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8B4" w14:textId="3B18D140" w:rsidR="00607CE5" w:rsidRPr="00CE12EE" w:rsidRDefault="00607CE5" w:rsidP="00515280">
      <w:pPr>
        <w:spacing w:before="60" w:after="60"/>
        <w:rPr>
          <w:rFonts w:cs="Arial"/>
          <w:b/>
          <w:bCs/>
          <w:sz w:val="15"/>
          <w:szCs w:val="15"/>
        </w:rPr>
      </w:pPr>
      <w:r w:rsidRPr="00CE12EE">
        <w:rPr>
          <w:rFonts w:cs="Arial"/>
          <w:b/>
          <w:bCs/>
          <w:sz w:val="15"/>
          <w:szCs w:val="15"/>
        </w:rPr>
        <w:t xml:space="preserve">SCOTTISH ENTERPRISE TERMS AND CONDITIONS FOR PURCHASING </w:t>
      </w:r>
      <w:r w:rsidR="009F28D9">
        <w:rPr>
          <w:rFonts w:cs="Arial"/>
          <w:b/>
          <w:bCs/>
          <w:sz w:val="15"/>
          <w:szCs w:val="15"/>
        </w:rPr>
        <w:t>ELECTRONIC DATABASES</w:t>
      </w:r>
    </w:p>
    <w:p w14:paraId="79CFCE1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Interpretation</w:t>
      </w:r>
    </w:p>
    <w:p w14:paraId="34232EBD" w14:textId="77777777" w:rsidR="00607CE5" w:rsidRPr="00CE12EE" w:rsidRDefault="00607CE5" w:rsidP="00515280">
      <w:pPr>
        <w:pStyle w:val="Level2"/>
        <w:rPr>
          <w:rFonts w:cs="Arial"/>
          <w:szCs w:val="15"/>
        </w:rPr>
      </w:pPr>
      <w:r w:rsidRPr="00CE12EE">
        <w:rPr>
          <w:rFonts w:cs="Arial"/>
          <w:szCs w:val="15"/>
        </w:rPr>
        <w:t>In these terms and conditions some words have particular meanings. These are set out in Condition 23 below.</w:t>
      </w:r>
    </w:p>
    <w:p w14:paraId="44C4DA68" w14:textId="77777777" w:rsidR="008C4230" w:rsidRPr="00CE12EE" w:rsidRDefault="008C4230" w:rsidP="008C4230">
      <w:pPr>
        <w:pStyle w:val="Level2"/>
        <w:rPr>
          <w:rFonts w:cs="Arial"/>
          <w:szCs w:val="15"/>
        </w:rPr>
      </w:pPr>
      <w:r w:rsidRPr="00CE12EE">
        <w:rPr>
          <w:rFonts w:cs="Arial"/>
          <w:szCs w:val="15"/>
        </w:rPr>
        <w:t>In these terms and conditions unless the context otherwise requires:</w:t>
      </w:r>
    </w:p>
    <w:p w14:paraId="555F4E36" w14:textId="7D6E8ED5" w:rsidR="008C4230" w:rsidRPr="00CE12EE" w:rsidRDefault="008C4230" w:rsidP="00564FAB">
      <w:pPr>
        <w:pStyle w:val="Level3"/>
        <w:rPr>
          <w:rFonts w:cs="Arial"/>
        </w:rPr>
      </w:pPr>
      <w:r w:rsidRPr="00CE12EE">
        <w:rPr>
          <w:rFonts w:cs="Arial"/>
        </w:rPr>
        <w:t>words and expressions defined in FOISA and Data Protection Law shall</w:t>
      </w:r>
      <w:r w:rsidR="00F40917" w:rsidRPr="00CE12EE">
        <w:rPr>
          <w:rFonts w:cs="Arial"/>
        </w:rPr>
        <w:t xml:space="preserve"> have the same meanings in these terms and conditions</w:t>
      </w:r>
      <w:r w:rsidR="00476348" w:rsidRPr="00CE12EE">
        <w:rPr>
          <w:rFonts w:cs="Arial"/>
        </w:rPr>
        <w:t>.</w:t>
      </w:r>
    </w:p>
    <w:p w14:paraId="444844C2" w14:textId="77777777" w:rsidR="008C4230" w:rsidRPr="00CE12EE" w:rsidRDefault="008C4230" w:rsidP="008C4230">
      <w:pPr>
        <w:pStyle w:val="Level3"/>
        <w:rPr>
          <w:rFonts w:cs="Arial"/>
        </w:rPr>
      </w:pPr>
      <w:r w:rsidRPr="00CE12EE">
        <w:rPr>
          <w:rFonts w:cs="Arial"/>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2382A9D5" w14:textId="77777777" w:rsidR="008C4230" w:rsidRPr="00CE12EE" w:rsidRDefault="008C4230" w:rsidP="008C4230">
      <w:pPr>
        <w:pStyle w:val="Level3"/>
        <w:rPr>
          <w:rFonts w:cs="Arial"/>
        </w:rPr>
      </w:pPr>
      <w:r w:rsidRPr="00CE12EE">
        <w:rPr>
          <w:rFonts w:cs="Arial"/>
        </w:rPr>
        <w:t>words used in the singular will be interpreted to inc</w:t>
      </w:r>
      <w:r w:rsidR="005B07A6" w:rsidRPr="00CE12EE">
        <w:rPr>
          <w:rFonts w:cs="Arial"/>
        </w:rPr>
        <w:t xml:space="preserve">lude the plural and vice versa </w:t>
      </w:r>
      <w:r w:rsidRPr="00CE12EE">
        <w:rPr>
          <w:rFonts w:cs="Arial"/>
        </w:rPr>
        <w:t>and words which refer to one gender will be interpreted to include other genders;</w:t>
      </w:r>
    </w:p>
    <w:p w14:paraId="66BA24AC" w14:textId="77777777" w:rsidR="008C4230" w:rsidRPr="00CE12EE" w:rsidRDefault="008C4230" w:rsidP="008C4230">
      <w:pPr>
        <w:pStyle w:val="Level3"/>
        <w:rPr>
          <w:rFonts w:cs="Arial"/>
        </w:rPr>
      </w:pPr>
      <w:r w:rsidRPr="00CE12EE">
        <w:rPr>
          <w:rFonts w:cs="Arial"/>
        </w:rPr>
        <w:t>the words "</w:t>
      </w:r>
      <w:r w:rsidRPr="00CE12EE">
        <w:rPr>
          <w:rFonts w:cs="Arial"/>
          <w:b/>
        </w:rPr>
        <w:t>include</w:t>
      </w:r>
      <w:r w:rsidRPr="00CE12EE">
        <w:rPr>
          <w:rFonts w:cs="Arial"/>
        </w:rPr>
        <w:t>" and "</w:t>
      </w:r>
      <w:r w:rsidRPr="00CE12EE">
        <w:rPr>
          <w:rFonts w:cs="Arial"/>
          <w:b/>
        </w:rPr>
        <w:t>including</w:t>
      </w:r>
      <w:r w:rsidRPr="00CE12EE">
        <w:rPr>
          <w:rFonts w:cs="Arial"/>
        </w:rPr>
        <w:t xml:space="preserve">" shall each be construed without limitation to the words following; </w:t>
      </w:r>
    </w:p>
    <w:p w14:paraId="0E1DC197" w14:textId="5E795F91" w:rsidR="008C4230" w:rsidRPr="00CE12EE" w:rsidRDefault="008C4230" w:rsidP="008C4230">
      <w:pPr>
        <w:pStyle w:val="Level3"/>
        <w:rPr>
          <w:rFonts w:cs="Arial"/>
        </w:rPr>
      </w:pPr>
      <w:r w:rsidRPr="00CE12EE">
        <w:rPr>
          <w:rFonts w:cs="Arial"/>
        </w:rPr>
        <w:t>"</w:t>
      </w:r>
      <w:r w:rsidRPr="00CE12EE">
        <w:rPr>
          <w:rFonts w:cs="Arial"/>
          <w:b/>
        </w:rPr>
        <w:t>disclose</w:t>
      </w:r>
      <w:r w:rsidRPr="00CE12EE">
        <w:rPr>
          <w:rFonts w:cs="Arial"/>
        </w:rPr>
        <w:t>" includes permitting a person to access person</w:t>
      </w:r>
      <w:r w:rsidR="005B07A6" w:rsidRPr="00CE12EE">
        <w:rPr>
          <w:rFonts w:cs="Arial"/>
        </w:rPr>
        <w:t xml:space="preserve">al data or imparting that data </w:t>
      </w:r>
      <w:r w:rsidRPr="00CE12EE">
        <w:rPr>
          <w:rFonts w:cs="Arial"/>
        </w:rPr>
        <w:t xml:space="preserve">orally or by demonstration, including directly or indirectly giving the </w:t>
      </w:r>
      <w:r w:rsidR="0060308A">
        <w:rPr>
          <w:rFonts w:cs="Arial"/>
        </w:rPr>
        <w:t>person</w:t>
      </w:r>
      <w:r w:rsidRPr="00CE12EE">
        <w:rPr>
          <w:rFonts w:cs="Arial"/>
        </w:rPr>
        <w:t xml:space="preserve">, or arranging for the </w:t>
      </w:r>
      <w:r w:rsidR="0060308A">
        <w:rPr>
          <w:rFonts w:cs="Arial"/>
        </w:rPr>
        <w:t>person</w:t>
      </w:r>
      <w:r w:rsidRPr="00CE12EE">
        <w:rPr>
          <w:rFonts w:cs="Arial"/>
        </w:rPr>
        <w:t xml:space="preserve"> to have, access to personal data in any manner and in any form or format whatsoever, and "disclosure" and "disclosed" will be interpreted accordingly;</w:t>
      </w:r>
    </w:p>
    <w:p w14:paraId="26986EEF" w14:textId="0FCAAB28" w:rsidR="008C4230" w:rsidRPr="00CE12EE" w:rsidRDefault="008C4230" w:rsidP="008C4230">
      <w:pPr>
        <w:pStyle w:val="Level3"/>
        <w:rPr>
          <w:rFonts w:cs="Arial"/>
        </w:rPr>
      </w:pPr>
      <w:r w:rsidRPr="00CE12EE">
        <w:rPr>
          <w:rFonts w:cs="Arial"/>
        </w:rPr>
        <w:t xml:space="preserve">references to clauses and paragraphs are references to the relevant clauses and paragraphs of the </w:t>
      </w:r>
      <w:r w:rsidR="00BE449F">
        <w:rPr>
          <w:rFonts w:cs="Arial"/>
        </w:rPr>
        <w:t>terms and conditions</w:t>
      </w:r>
      <w:r w:rsidRPr="00CE12EE">
        <w:rPr>
          <w:rFonts w:cs="Arial"/>
        </w:rPr>
        <w:t xml:space="preserve"> respectively; and</w:t>
      </w:r>
    </w:p>
    <w:p w14:paraId="40E49FB0" w14:textId="77777777" w:rsidR="008C4230" w:rsidRPr="00CE12EE" w:rsidRDefault="008C4230" w:rsidP="008C4230">
      <w:pPr>
        <w:pStyle w:val="Level3"/>
        <w:rPr>
          <w:rFonts w:cs="Arial"/>
        </w:rPr>
      </w:pPr>
      <w:r w:rsidRPr="00CE12EE">
        <w:rPr>
          <w:rFonts w:cs="Arial"/>
        </w:rPr>
        <w:t>headings shall not affect the interpretation of these terms and conditions.</w:t>
      </w:r>
    </w:p>
    <w:p w14:paraId="1DCF0D1D" w14:textId="77777777" w:rsidR="008C4230" w:rsidRPr="00CE12EE" w:rsidRDefault="008C4230" w:rsidP="008C4230">
      <w:pPr>
        <w:pStyle w:val="Level2"/>
        <w:numPr>
          <w:ilvl w:val="0"/>
          <w:numId w:val="0"/>
        </w:numPr>
        <w:ind w:left="720"/>
        <w:rPr>
          <w:rFonts w:cs="Arial"/>
          <w:szCs w:val="15"/>
        </w:rPr>
      </w:pPr>
    </w:p>
    <w:p w14:paraId="2B36D3C6" w14:textId="77777777" w:rsidR="00607CE5" w:rsidRPr="00CE12EE" w:rsidRDefault="00607CE5" w:rsidP="00515280">
      <w:pPr>
        <w:pStyle w:val="Level2"/>
        <w:rPr>
          <w:rFonts w:cs="Arial"/>
          <w:szCs w:val="15"/>
        </w:rPr>
      </w:pPr>
      <w:r w:rsidRPr="00CE12EE">
        <w:rPr>
          <w:rFonts w:cs="Arial"/>
          <w:szCs w:val="15"/>
        </w:rP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71671C48" w14:textId="77777777" w:rsidR="00607CE5" w:rsidRPr="00CE12EE" w:rsidRDefault="00607CE5" w:rsidP="00515280">
      <w:pPr>
        <w:pStyle w:val="Level2"/>
        <w:rPr>
          <w:rFonts w:cs="Arial"/>
          <w:szCs w:val="15"/>
        </w:rPr>
      </w:pPr>
      <w:r w:rsidRPr="00CE12EE">
        <w:rPr>
          <w:rFonts w:cs="Arial"/>
          <w:szCs w:val="15"/>
        </w:rPr>
        <w:t>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and/or your response to our invitation to tender that are agreed in writing between you and us; then our invitation to tender; and then your tender response.</w:t>
      </w:r>
    </w:p>
    <w:p w14:paraId="1BB4EFB1" w14:textId="77777777" w:rsidR="00607CE5" w:rsidRPr="00CE12EE" w:rsidRDefault="00607CE5" w:rsidP="00515280">
      <w:pPr>
        <w:pStyle w:val="Level1"/>
        <w:spacing w:before="60" w:line="240" w:lineRule="auto"/>
        <w:rPr>
          <w:rFonts w:cs="Arial"/>
          <w:bCs/>
          <w:sz w:val="15"/>
          <w:szCs w:val="15"/>
        </w:rPr>
      </w:pPr>
      <w:r w:rsidRPr="00CE12EE">
        <w:rPr>
          <w:rFonts w:cs="Arial"/>
          <w:sz w:val="15"/>
          <w:szCs w:val="15"/>
        </w:rPr>
        <w:t>The Contract</w:t>
      </w:r>
    </w:p>
    <w:p w14:paraId="075C24C2" w14:textId="77777777" w:rsidR="00607CE5" w:rsidRPr="00CE12EE" w:rsidRDefault="00607CE5" w:rsidP="00515280">
      <w:pPr>
        <w:pStyle w:val="Level2"/>
        <w:rPr>
          <w:rFonts w:cs="Arial"/>
          <w:szCs w:val="15"/>
        </w:rPr>
      </w:pPr>
      <w:r w:rsidRPr="00CE12EE">
        <w:rPr>
          <w:rFonts w:cs="Arial"/>
          <w:szCs w:val="15"/>
        </w:rPr>
        <w:t xml:space="preserve">You will provide the Goods and Services to our reasonable satisfaction and you will act at all times in a diligent and professional manner. The Goods and Services must conform fully to the requirements set out in the Contract Documents. </w:t>
      </w:r>
    </w:p>
    <w:p w14:paraId="74FAD694" w14:textId="77777777" w:rsidR="00607CE5" w:rsidRPr="00CE12EE" w:rsidRDefault="00607CE5" w:rsidP="00515280">
      <w:pPr>
        <w:pStyle w:val="Level2"/>
        <w:rPr>
          <w:rFonts w:cs="Arial"/>
          <w:szCs w:val="15"/>
        </w:rPr>
      </w:pPr>
      <w:r w:rsidRPr="00CE12EE">
        <w:rPr>
          <w:rFonts w:cs="Arial"/>
          <w:szCs w:val="15"/>
        </w:rPr>
        <w:t xml:space="preserve">You will provide the Goods and perform the Services on and by the dates set out in the Contract Documents and, where we specify time of delivery or performance in the Contract Documents, then time of such delivery </w:t>
      </w:r>
      <w:r w:rsidRPr="00CE12EE">
        <w:rPr>
          <w:rFonts w:cs="Arial"/>
          <w:szCs w:val="15"/>
        </w:rPr>
        <w:t>or performance shall be of the essence of the Contract.</w:t>
      </w:r>
    </w:p>
    <w:p w14:paraId="5606DD22" w14:textId="77777777" w:rsidR="00607CE5" w:rsidRPr="00CE12EE" w:rsidRDefault="00607CE5" w:rsidP="00515280">
      <w:pPr>
        <w:pStyle w:val="Level2"/>
        <w:rPr>
          <w:rFonts w:cs="Arial"/>
          <w:szCs w:val="15"/>
        </w:rPr>
      </w:pPr>
      <w:r w:rsidRPr="00CE12EE">
        <w:rPr>
          <w:rFonts w:cs="Arial"/>
          <w:spacing w:val="7"/>
          <w:szCs w:val="15"/>
        </w:rPr>
        <w:t xml:space="preserve">You are and must at all times act as an independent contractor. You are not </w:t>
      </w:r>
      <w:r w:rsidRPr="00CE12EE">
        <w:rPr>
          <w:rFonts w:cs="Arial"/>
          <w:szCs w:val="15"/>
        </w:rPr>
        <w:t xml:space="preserve">our employee, agent or representative and you have no authority to act on our </w:t>
      </w:r>
      <w:r w:rsidRPr="00CE12EE">
        <w:rPr>
          <w:rFonts w:cs="Arial"/>
          <w:spacing w:val="3"/>
          <w:szCs w:val="15"/>
        </w:rPr>
        <w:t xml:space="preserve">behalf. You will not act in any way which would give the impression that you </w:t>
      </w:r>
      <w:r w:rsidRPr="00CE12EE">
        <w:rPr>
          <w:rFonts w:cs="Arial"/>
          <w:szCs w:val="15"/>
        </w:rPr>
        <w:t>are our employee, agent or representative.</w:t>
      </w:r>
    </w:p>
    <w:p w14:paraId="605E3472" w14:textId="77777777" w:rsidR="00607CE5" w:rsidRPr="00CE12EE" w:rsidRDefault="00607CE5" w:rsidP="00515280">
      <w:pPr>
        <w:pStyle w:val="Level2"/>
        <w:rPr>
          <w:rFonts w:cs="Arial"/>
          <w:szCs w:val="15"/>
        </w:rPr>
      </w:pPr>
      <w:r w:rsidRPr="00CE12EE">
        <w:rPr>
          <w:rFonts w:cs="Arial"/>
          <w:spacing w:val="7"/>
          <w:szCs w:val="15"/>
        </w:rPr>
        <w:t xml:space="preserve">As you are our independent contractor, we will not be liable for anything you </w:t>
      </w:r>
      <w:r w:rsidRPr="00CE12EE">
        <w:rPr>
          <w:rFonts w:cs="Arial"/>
          <w:szCs w:val="15"/>
        </w:rPr>
        <w:t>do or fail to do including, without limitation,</w:t>
      </w:r>
      <w:r w:rsidRPr="00CE12EE">
        <w:rPr>
          <w:rFonts w:cs="Arial"/>
          <w:b/>
          <w:bCs/>
          <w:szCs w:val="15"/>
        </w:rPr>
        <w:t xml:space="preserve"> </w:t>
      </w:r>
      <w:r w:rsidRPr="00CE12EE">
        <w:rPr>
          <w:rFonts w:cs="Arial"/>
          <w:szCs w:val="15"/>
        </w:rPr>
        <w:t>anything you do which causes any person to make a claim against you.</w:t>
      </w:r>
    </w:p>
    <w:p w14:paraId="190EE41D" w14:textId="77777777" w:rsidR="00607CE5" w:rsidRPr="00CE12EE" w:rsidRDefault="00607CE5" w:rsidP="00515280">
      <w:pPr>
        <w:pStyle w:val="Level2"/>
        <w:rPr>
          <w:rFonts w:cs="Arial"/>
          <w:szCs w:val="15"/>
        </w:rPr>
      </w:pPr>
      <w:r w:rsidRPr="00CE12EE">
        <w:rPr>
          <w:rFonts w:cs="Arial"/>
          <w:szCs w:val="15"/>
        </w:rPr>
        <w:t xml:space="preserve">You will not incur any liability on our behalf nor enter into any contracts or agreements on our behalf without our prior approval in writing. </w:t>
      </w:r>
    </w:p>
    <w:p w14:paraId="6B51F92F" w14:textId="77777777" w:rsidR="00490FF9" w:rsidRPr="00CE12EE" w:rsidRDefault="00490FF9" w:rsidP="00515280">
      <w:pPr>
        <w:pStyle w:val="ListParagraph"/>
        <w:numPr>
          <w:ilvl w:val="0"/>
          <w:numId w:val="9"/>
        </w:numPr>
        <w:spacing w:before="60" w:after="60"/>
        <w:contextualSpacing w:val="0"/>
        <w:outlineLvl w:val="1"/>
        <w:rPr>
          <w:rFonts w:cs="Arial"/>
          <w:vanish/>
          <w:sz w:val="15"/>
          <w:szCs w:val="15"/>
        </w:rPr>
      </w:pPr>
    </w:p>
    <w:p w14:paraId="42D1794F" w14:textId="77777777" w:rsidR="00490FF9" w:rsidRPr="00CE12EE" w:rsidRDefault="00490FF9" w:rsidP="00515280">
      <w:pPr>
        <w:pStyle w:val="ListParagraph"/>
        <w:numPr>
          <w:ilvl w:val="0"/>
          <w:numId w:val="9"/>
        </w:numPr>
        <w:spacing w:before="60" w:after="60"/>
        <w:contextualSpacing w:val="0"/>
        <w:outlineLvl w:val="1"/>
        <w:rPr>
          <w:rFonts w:cs="Arial"/>
          <w:vanish/>
          <w:sz w:val="15"/>
          <w:szCs w:val="15"/>
        </w:rPr>
      </w:pPr>
    </w:p>
    <w:p w14:paraId="7927A1A4"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070F789"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8D4E611"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6A8ABC7E"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676E1A74" w14:textId="77777777" w:rsidR="00490FF9" w:rsidRPr="00CE12EE" w:rsidRDefault="00490FF9" w:rsidP="00515280">
      <w:pPr>
        <w:pStyle w:val="ListParagraph"/>
        <w:numPr>
          <w:ilvl w:val="1"/>
          <w:numId w:val="9"/>
        </w:numPr>
        <w:spacing w:before="60" w:after="60"/>
        <w:contextualSpacing w:val="0"/>
        <w:outlineLvl w:val="1"/>
        <w:rPr>
          <w:rFonts w:cs="Arial"/>
          <w:vanish/>
          <w:sz w:val="15"/>
          <w:szCs w:val="15"/>
        </w:rPr>
      </w:pPr>
    </w:p>
    <w:p w14:paraId="05F9D339" w14:textId="77777777" w:rsidR="00490FF9" w:rsidRPr="00CE12EE" w:rsidRDefault="00607CE5" w:rsidP="00515280">
      <w:pPr>
        <w:pStyle w:val="Level2"/>
        <w:numPr>
          <w:ilvl w:val="1"/>
          <w:numId w:val="9"/>
        </w:numPr>
        <w:ind w:left="709" w:hanging="709"/>
        <w:rPr>
          <w:rFonts w:cs="Arial"/>
          <w:szCs w:val="15"/>
        </w:rPr>
      </w:pPr>
      <w:r w:rsidRPr="00CE12EE">
        <w:rPr>
          <w:rFonts w:cs="Arial"/>
          <w:szCs w:val="15"/>
        </w:rPr>
        <w:t>We may request a change to any of our requirements for the Goods or Services at any time.  You will notify us in writing if such change will result in a price increase or decrease and if we agree the scope of, and charges for, such change with you in writing then the Contract shall be varied accordingly.</w:t>
      </w:r>
    </w:p>
    <w:p w14:paraId="5C28E794" w14:textId="77777777" w:rsidR="00A618A0" w:rsidRPr="00CE12EE" w:rsidRDefault="00A618A0" w:rsidP="00515280">
      <w:pPr>
        <w:pStyle w:val="Level2"/>
        <w:numPr>
          <w:ilvl w:val="1"/>
          <w:numId w:val="9"/>
        </w:numPr>
        <w:ind w:left="709" w:hanging="709"/>
        <w:rPr>
          <w:rFonts w:cs="Arial"/>
          <w:szCs w:val="15"/>
        </w:rPr>
      </w:pPr>
      <w:r w:rsidRPr="00CE12EE">
        <w:rPr>
          <w:rFonts w:cs="Arial"/>
          <w:szCs w:val="15"/>
        </w:rP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2849099C"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Goods and Services </w:t>
      </w:r>
    </w:p>
    <w:p w14:paraId="15026E48" w14:textId="77777777" w:rsidR="00607CE5" w:rsidRPr="00CE12EE" w:rsidRDefault="00607CE5" w:rsidP="00515280">
      <w:pPr>
        <w:pStyle w:val="Level2"/>
        <w:rPr>
          <w:rFonts w:cs="Arial"/>
          <w:szCs w:val="15"/>
        </w:rPr>
      </w:pPr>
      <w:r w:rsidRPr="00CE12EE">
        <w:rPr>
          <w:rFonts w:cs="Arial"/>
          <w:szCs w:val="15"/>
        </w:rPr>
        <w:t>You will ensure that you make available adequate resources for the provision of the Goods and the performance of the Services.  You will only provide Personnel to perform the Services and/or provide the Goods who possess the appropriate experience, skills and qualifications necessary to perform the Services and/or provide the Goods.</w:t>
      </w:r>
    </w:p>
    <w:p w14:paraId="194D7402" w14:textId="77777777" w:rsidR="00607CE5" w:rsidRPr="00CE12EE" w:rsidRDefault="00607CE5" w:rsidP="00515280">
      <w:pPr>
        <w:pStyle w:val="Level2"/>
        <w:rPr>
          <w:rFonts w:cs="Arial"/>
          <w:szCs w:val="15"/>
        </w:rPr>
      </w:pPr>
      <w:r w:rsidRPr="00CE12EE">
        <w:rPr>
          <w:rFonts w:cs="Arial"/>
          <w:szCs w:val="15"/>
        </w:rPr>
        <w:t>In providing the Goods and performing the Services, you will comply with all Rules and Regulations, including, without limitation, all environmental, packaging, labelling and transportation Rules and Regulations.</w:t>
      </w:r>
    </w:p>
    <w:p w14:paraId="4B683EE0" w14:textId="77777777" w:rsidR="00607CE5" w:rsidRPr="00CE12EE" w:rsidRDefault="00607CE5" w:rsidP="00515280">
      <w:pPr>
        <w:pStyle w:val="Level2"/>
        <w:rPr>
          <w:rFonts w:cs="Arial"/>
          <w:szCs w:val="15"/>
        </w:rPr>
      </w:pPr>
      <w:r w:rsidRPr="00CE12EE">
        <w:rPr>
          <w:rFonts w:cs="Arial"/>
          <w:szCs w:val="15"/>
        </w:rPr>
        <w:t>If key personnel are specified in the Contract Documents, you will ensure that those key personnel perform the Services and/or provide the Goods allocated to them in the Contract Documents. You will not make any change to such key personnel unless we have agreed (acting reasonably) to that change in writing.</w:t>
      </w:r>
    </w:p>
    <w:p w14:paraId="79410285"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If we ask, you will give us detailed programmes of the order in which you will provide the Services and/or Goods and how you will provide the Services and/or Goods. We may tell you in what order to provide the Services and/or Goods and you will comply with that request. If we ask, you will also give us progress reports on the carrying out of the Services and/or Goods within the timescales specified by us (acting reasonably) and will meet with us to discuss and review the Services and/or Goods provided.</w:t>
      </w:r>
    </w:p>
    <w:p w14:paraId="4E0A9EC7"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If all or part of the Services are to be provided at the Premises we will be entitled to assume that you will be able to carry out the Services at the Premises. You will not be able to use the Premises as a reason for a failure or delay on your part to supply the Services.</w:t>
      </w:r>
    </w:p>
    <w:p w14:paraId="087A18E1"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t>If we ask, you will give us access to your premises (and ensure that we have access to the premises of your sub-contractors) to inspect them, and to observe work being performed there under the Contract. We will give you reasonable notice before making any such request, and will only ask for access during normal working hours.</w:t>
      </w:r>
    </w:p>
    <w:p w14:paraId="4F192862" w14:textId="07F82DEF" w:rsidR="00607CE5" w:rsidRPr="00CE12EE" w:rsidRDefault="00607CE5" w:rsidP="00515280">
      <w:pPr>
        <w:pStyle w:val="Level2"/>
        <w:rPr>
          <w:rStyle w:val="CharacterStyle2"/>
          <w:spacing w:val="5"/>
          <w:sz w:val="15"/>
          <w:szCs w:val="15"/>
        </w:rPr>
      </w:pPr>
      <w:r w:rsidRPr="00CE12EE">
        <w:rPr>
          <w:rStyle w:val="CharacterStyle2"/>
          <w:spacing w:val="5"/>
          <w:sz w:val="15"/>
          <w:szCs w:val="15"/>
        </w:rPr>
        <w:t>You will comply with, and will ensure that</w:t>
      </w:r>
      <w:r w:rsidR="008B7EAB">
        <w:rPr>
          <w:rStyle w:val="CharacterStyle2"/>
          <w:spacing w:val="5"/>
          <w:sz w:val="15"/>
          <w:szCs w:val="15"/>
        </w:rPr>
        <w:t xml:space="preserve"> all Personnel comply with</w:t>
      </w:r>
      <w:r w:rsidR="008B7EAB" w:rsidRPr="001F7074">
        <w:t xml:space="preserve"> any instructions we issue to you relating to security, </w:t>
      </w:r>
      <w:hyperlink r:id="rId11" w:history="1">
        <w:r w:rsidR="008B7EAB" w:rsidRPr="009E69D6">
          <w:rPr>
            <w:rStyle w:val="Hyperlink"/>
          </w:rPr>
          <w:t>health, safety</w:t>
        </w:r>
      </w:hyperlink>
      <w:r w:rsidRPr="00CE12EE">
        <w:rPr>
          <w:rStyle w:val="CharacterStyle2"/>
          <w:spacing w:val="5"/>
          <w:sz w:val="15"/>
          <w:szCs w:val="15"/>
        </w:rPr>
        <w:t xml:space="preserve"> or access to the Premises (including</w:t>
      </w:r>
      <w:r w:rsidR="00F53597" w:rsidRPr="00CE12EE">
        <w:rPr>
          <w:rStyle w:val="CharacterStyle2"/>
          <w:spacing w:val="5"/>
          <w:sz w:val="15"/>
          <w:szCs w:val="15"/>
        </w:rPr>
        <w:t>,</w:t>
      </w:r>
      <w:r w:rsidRPr="00CE12EE">
        <w:rPr>
          <w:rStyle w:val="CharacterStyle2"/>
          <w:spacing w:val="5"/>
          <w:sz w:val="15"/>
          <w:szCs w:val="15"/>
        </w:rPr>
        <w:t xml:space="preserve"> without limitation</w:t>
      </w:r>
      <w:r w:rsidR="00F53597" w:rsidRPr="00CE12EE">
        <w:rPr>
          <w:rStyle w:val="CharacterStyle2"/>
          <w:spacing w:val="5"/>
          <w:sz w:val="15"/>
          <w:szCs w:val="15"/>
        </w:rPr>
        <w:t>,</w:t>
      </w:r>
      <w:r w:rsidRPr="00CE12EE">
        <w:rPr>
          <w:rStyle w:val="CharacterStyle2"/>
          <w:spacing w:val="5"/>
          <w:sz w:val="15"/>
          <w:szCs w:val="15"/>
        </w:rPr>
        <w:t xml:space="preserve"> security clearance and the carrying, display and return of security passes).</w:t>
      </w:r>
    </w:p>
    <w:p w14:paraId="132F1DBB" w14:textId="77777777" w:rsidR="00607CE5" w:rsidRPr="00CE12EE" w:rsidRDefault="00607CE5" w:rsidP="00515280">
      <w:pPr>
        <w:pStyle w:val="Level2"/>
        <w:rPr>
          <w:rStyle w:val="CharacterStyle2"/>
          <w:spacing w:val="5"/>
          <w:sz w:val="15"/>
          <w:szCs w:val="15"/>
        </w:rPr>
      </w:pPr>
      <w:r w:rsidRPr="00CE12EE">
        <w:rPr>
          <w:rStyle w:val="CharacterStyle2"/>
          <w:spacing w:val="5"/>
          <w:sz w:val="15"/>
          <w:szCs w:val="15"/>
        </w:rPr>
        <w:lastRenderedPageBreak/>
        <w:t>We will not be liable for any costs or additional costs which arise because of any requirements we have under the Contract Documents.</w:t>
      </w:r>
    </w:p>
    <w:p w14:paraId="11945884" w14:textId="77777777" w:rsidR="00607CE5" w:rsidRPr="00CE12EE" w:rsidRDefault="00607CE5" w:rsidP="00515280">
      <w:pPr>
        <w:pStyle w:val="Level2"/>
        <w:rPr>
          <w:rStyle w:val="CharacterStyle2"/>
          <w:sz w:val="15"/>
          <w:szCs w:val="15"/>
        </w:rPr>
      </w:pPr>
      <w:r w:rsidRPr="00CE12EE">
        <w:rPr>
          <w:rStyle w:val="CharacterStyle2"/>
          <w:spacing w:val="5"/>
          <w:sz w:val="15"/>
          <w:szCs w:val="15"/>
        </w:rPr>
        <w:t>If we ask, you will give us a list of the names and addresses of Personnel involved in providing the Goods and/or performing the Services</w:t>
      </w:r>
      <w:r w:rsidRPr="00CE12EE">
        <w:rPr>
          <w:rStyle w:val="CharacterStyle2"/>
          <w:sz w:val="15"/>
          <w:szCs w:val="15"/>
        </w:rPr>
        <w:t xml:space="preserve"> and the tasks which each person will be carrying out together with any other information or documents we may ask to see.</w:t>
      </w:r>
    </w:p>
    <w:p w14:paraId="031481AB" w14:textId="77777777" w:rsidR="00607CE5" w:rsidRPr="00CE12EE" w:rsidRDefault="00607CE5" w:rsidP="00515280">
      <w:pPr>
        <w:pStyle w:val="Level2"/>
        <w:rPr>
          <w:rStyle w:val="CharacterStyle2"/>
          <w:sz w:val="15"/>
          <w:szCs w:val="15"/>
        </w:rPr>
      </w:pPr>
      <w:r w:rsidRPr="00CE12EE">
        <w:rPr>
          <w:rStyle w:val="CharacterStyle2"/>
          <w:spacing w:val="11"/>
          <w:sz w:val="15"/>
          <w:szCs w:val="15"/>
        </w:rPr>
        <w:t xml:space="preserve">You will ensure that any Personnel working at the Premises only </w:t>
      </w:r>
      <w:r w:rsidRPr="00CE12EE">
        <w:rPr>
          <w:rStyle w:val="CharacterStyle2"/>
          <w:sz w:val="15"/>
          <w:szCs w:val="15"/>
        </w:rPr>
        <w:t xml:space="preserve">access those parts of the Premises where it is necessary for them to do so to </w:t>
      </w:r>
      <w:r w:rsidRPr="00CE12EE">
        <w:rPr>
          <w:rStyle w:val="CharacterStyle2"/>
          <w:spacing w:val="3"/>
          <w:sz w:val="15"/>
          <w:szCs w:val="15"/>
        </w:rPr>
        <w:t xml:space="preserve">perform the Services and then only at times when they are actually performing the </w:t>
      </w:r>
      <w:r w:rsidRPr="00CE12EE">
        <w:rPr>
          <w:rStyle w:val="CharacterStyle2"/>
          <w:sz w:val="15"/>
          <w:szCs w:val="15"/>
        </w:rPr>
        <w:t>Services.</w:t>
      </w:r>
    </w:p>
    <w:p w14:paraId="44BF3C10" w14:textId="77777777" w:rsidR="00607CE5" w:rsidRPr="00CE12EE" w:rsidRDefault="00607CE5" w:rsidP="00515280">
      <w:pPr>
        <w:pStyle w:val="Level2"/>
        <w:rPr>
          <w:rStyle w:val="CharacterStyle2"/>
          <w:sz w:val="15"/>
          <w:szCs w:val="15"/>
        </w:rPr>
      </w:pPr>
      <w:r w:rsidRPr="00CE12EE">
        <w:rPr>
          <w:rStyle w:val="CharacterStyle2"/>
          <w:spacing w:val="5"/>
          <w:sz w:val="15"/>
          <w:szCs w:val="15"/>
        </w:rPr>
        <w:t xml:space="preserve">You must get our permission before delivering to the Premises any materials, </w:t>
      </w:r>
      <w:r w:rsidRPr="00CE12EE">
        <w:rPr>
          <w:rStyle w:val="CharacterStyle2"/>
          <w:sz w:val="15"/>
          <w:szCs w:val="15"/>
        </w:rPr>
        <w:t>plant and equipment you will need to perform the Services and/or provide the Goods. You will follow any instructions we give you about how, when and where materials, plant and equipment are to be delivered.</w:t>
      </w:r>
    </w:p>
    <w:p w14:paraId="776FFB77" w14:textId="77777777" w:rsidR="00607CE5" w:rsidRPr="00CE12EE" w:rsidRDefault="00607CE5" w:rsidP="00515280">
      <w:pPr>
        <w:pStyle w:val="Level2"/>
        <w:rPr>
          <w:rFonts w:cs="Arial"/>
          <w:szCs w:val="15"/>
        </w:rPr>
      </w:pPr>
      <w:r w:rsidRPr="00CE12EE">
        <w:rPr>
          <w:rFonts w:cs="Arial"/>
          <w:szCs w:val="15"/>
        </w:rPr>
        <w:t>You will be responsible for the security of all the materials, plant and equipment you use in performing the Services and/or providing the Goods. We will not be liable if any property belonging to you or Personnel is stolen, lost or damaged.</w:t>
      </w:r>
    </w:p>
    <w:p w14:paraId="1E0F0A48" w14:textId="77777777" w:rsidR="00607CE5" w:rsidRPr="00CE12EE" w:rsidRDefault="00607CE5" w:rsidP="00515280">
      <w:pPr>
        <w:pStyle w:val="Level2"/>
        <w:rPr>
          <w:rStyle w:val="CharacterStyle2"/>
          <w:sz w:val="15"/>
          <w:szCs w:val="15"/>
        </w:rPr>
      </w:pPr>
      <w:r w:rsidRPr="00CE12EE">
        <w:rPr>
          <w:rFonts w:cs="Arial"/>
          <w:szCs w:val="15"/>
        </w:rPr>
        <w:t>If we provide you with equipment or materials for you to perform the Services and/or provide the Goods, such equipment and materials will still belong to us and y</w:t>
      </w:r>
      <w:r w:rsidRPr="00CE12EE">
        <w:rPr>
          <w:rStyle w:val="CharacterStyle2"/>
          <w:sz w:val="15"/>
          <w:szCs w:val="15"/>
        </w:rPr>
        <w:t>ou will keep such equipment and materials in good condition and use them only to provide the Goods and/or perform the Services and for no other purpose.</w:t>
      </w:r>
    </w:p>
    <w:p w14:paraId="420A1DFC" w14:textId="77777777" w:rsidR="00607CE5" w:rsidRPr="00CE12EE" w:rsidRDefault="00607CE5" w:rsidP="00515280">
      <w:pPr>
        <w:pStyle w:val="Level2"/>
        <w:rPr>
          <w:rFonts w:cs="Arial"/>
          <w:szCs w:val="15"/>
        </w:rPr>
      </w:pPr>
      <w:r w:rsidRPr="00CE12EE">
        <w:rPr>
          <w:rFonts w:cs="Arial"/>
          <w:szCs w:val="15"/>
        </w:rPr>
        <w:t xml:space="preserve">If we ask for any equipment or materials to be returned, you will return any such </w:t>
      </w:r>
      <w:r w:rsidR="00F53597" w:rsidRPr="00CE12EE">
        <w:rPr>
          <w:rFonts w:cs="Arial"/>
          <w:szCs w:val="15"/>
        </w:rPr>
        <w:t>equipment and materials</w:t>
      </w:r>
      <w:r w:rsidRPr="00CE12EE">
        <w:rPr>
          <w:rFonts w:cs="Arial"/>
          <w:szCs w:val="15"/>
        </w:rPr>
        <w:t xml:space="preserve"> immediately in good working order, fair wear and tear excepted. You will bear any cost associated with returning such equipment or materials and/or returning them to good working order, fair wear and tear excepted. Such equipment and materials will be your responsibility and at your risk until we receive them.</w:t>
      </w:r>
    </w:p>
    <w:p w14:paraId="192D1E5F" w14:textId="77777777" w:rsidR="00607CE5" w:rsidRPr="00CE12EE" w:rsidRDefault="00607CE5" w:rsidP="00515280">
      <w:pPr>
        <w:pStyle w:val="Level2"/>
        <w:rPr>
          <w:rFonts w:cs="Arial"/>
          <w:szCs w:val="15"/>
        </w:rPr>
      </w:pPr>
      <w:r w:rsidRPr="00CE12EE">
        <w:rPr>
          <w:rFonts w:cs="Arial"/>
          <w:szCs w:val="15"/>
        </w:rPr>
        <w:t>If you have any equipment or materials belonging to us at the end of the Contract, you will return them to us immediately unless we tell you in writing to dispose of them in some other way in which case you will comply with our instructions.</w:t>
      </w:r>
    </w:p>
    <w:p w14:paraId="72F2E379"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Packaging and Safety</w:t>
      </w:r>
    </w:p>
    <w:p w14:paraId="6B0D854D" w14:textId="77777777" w:rsidR="00607CE5" w:rsidRPr="00CE12EE" w:rsidRDefault="00607CE5" w:rsidP="00515280">
      <w:pPr>
        <w:pStyle w:val="Level2"/>
        <w:rPr>
          <w:rFonts w:cs="Arial"/>
          <w:szCs w:val="15"/>
        </w:rPr>
      </w:pPr>
      <w:r w:rsidRPr="00CE12EE">
        <w:rPr>
          <w:rFonts w:cs="Arial"/>
          <w:szCs w:val="15"/>
        </w:rPr>
        <w:t xml:space="preserve">You warrant and undertake to us that the Goods will be of good construction, sound materials, satisfactory quality and free from defects in design, materials and workmanship, and will conform in all respects with any description contained in the Contract Documents and with any sample provided to us. </w:t>
      </w:r>
    </w:p>
    <w:p w14:paraId="00BFCDFE" w14:textId="77777777" w:rsidR="00607CE5" w:rsidRPr="00CE12EE" w:rsidRDefault="00607CE5" w:rsidP="00515280">
      <w:pPr>
        <w:pStyle w:val="Level2"/>
        <w:rPr>
          <w:rFonts w:cs="Arial"/>
          <w:szCs w:val="15"/>
        </w:rPr>
      </w:pPr>
      <w:r w:rsidRPr="00CE12EE">
        <w:rPr>
          <w:rFonts w:cs="Arial"/>
          <w:szCs w:val="15"/>
        </w:rPr>
        <w:t>You must pack and mark the Goods in a suitable manner and must avoid unnecessary packaging. If we ask you to pack the Goods in a certain way you must do so.</w:t>
      </w:r>
    </w:p>
    <w:p w14:paraId="594E35DB" w14:textId="77777777" w:rsidR="00607CE5" w:rsidRPr="00CE12EE" w:rsidRDefault="00607CE5" w:rsidP="00515280">
      <w:pPr>
        <w:pStyle w:val="Level2"/>
        <w:rPr>
          <w:rFonts w:cs="Arial"/>
          <w:szCs w:val="15"/>
        </w:rPr>
      </w:pPr>
      <w:r w:rsidRPr="00CE12EE">
        <w:rPr>
          <w:rFonts w:cs="Arial"/>
          <w:szCs w:val="15"/>
        </w:rPr>
        <w:t>You will mark the package with the number of the relevant purchase order and the name of the contents.</w:t>
      </w:r>
    </w:p>
    <w:p w14:paraId="2874EF53" w14:textId="77777777" w:rsidR="00607CE5" w:rsidRPr="00CE12EE" w:rsidRDefault="00607CE5" w:rsidP="00515280">
      <w:pPr>
        <w:pStyle w:val="Level2"/>
        <w:rPr>
          <w:rFonts w:cs="Arial"/>
          <w:szCs w:val="15"/>
        </w:rPr>
      </w:pPr>
      <w:r w:rsidRPr="00CE12EE">
        <w:rPr>
          <w:rFonts w:cs="Arial"/>
          <w:szCs w:val="15"/>
        </w:rPr>
        <w:t>You will mark each package in a consignment with the total number of packages in the consignment, and the number of that package, e.g. 3 of 7. You will do this even if there is only one package in a consignment.</w:t>
      </w:r>
    </w:p>
    <w:p w14:paraId="290DFD26" w14:textId="77777777" w:rsidR="00607CE5" w:rsidRPr="00CE12EE" w:rsidRDefault="00607CE5" w:rsidP="00515280">
      <w:pPr>
        <w:pStyle w:val="Level2"/>
        <w:rPr>
          <w:rFonts w:cs="Arial"/>
          <w:szCs w:val="15"/>
        </w:rPr>
      </w:pPr>
      <w:r w:rsidRPr="00CE12EE">
        <w:rPr>
          <w:rFonts w:cs="Arial"/>
          <w:szCs w:val="15"/>
        </w:rPr>
        <w:t>You will make sure that all containers of hazardous goods (and any documents that relate to hazardous goods) have prominent and suitable warnings.</w:t>
      </w:r>
    </w:p>
    <w:p w14:paraId="18B564E9" w14:textId="77777777" w:rsidR="00607CE5" w:rsidRPr="00CE12EE" w:rsidRDefault="00607CE5" w:rsidP="00515280">
      <w:pPr>
        <w:pStyle w:val="Level2"/>
        <w:rPr>
          <w:rFonts w:cs="Arial"/>
          <w:szCs w:val="15"/>
        </w:rPr>
      </w:pPr>
      <w:r w:rsidRPr="00CE12EE">
        <w:rPr>
          <w:rFonts w:cs="Arial"/>
          <w:szCs w:val="15"/>
        </w:rPr>
        <w:t>You will ensure that the Goods are suitable for the purpose to which they would normally be put and for any particular purpose mentioned in the Contract Documents.</w:t>
      </w:r>
    </w:p>
    <w:p w14:paraId="01ED0AC7" w14:textId="77777777" w:rsidR="00607CE5" w:rsidRPr="00CE12EE" w:rsidRDefault="00607CE5" w:rsidP="00515280">
      <w:pPr>
        <w:pStyle w:val="Level2"/>
        <w:rPr>
          <w:rFonts w:cs="Arial"/>
          <w:szCs w:val="15"/>
        </w:rPr>
      </w:pPr>
      <w:r w:rsidRPr="00CE12EE">
        <w:rPr>
          <w:rFonts w:cs="Arial"/>
          <w:szCs w:val="15"/>
        </w:rPr>
        <w:t>In providing the Goods you will use reasonable endeavours to ensure where possible that all materials and processes used in the production and supply and delivery of the Goods and Services will minimise the impact on the environment.</w:t>
      </w:r>
    </w:p>
    <w:p w14:paraId="7DC31662" w14:textId="77777777" w:rsidR="00607CE5" w:rsidRPr="00CE12EE" w:rsidRDefault="00607CE5" w:rsidP="00515280">
      <w:pPr>
        <w:pStyle w:val="Level2"/>
        <w:rPr>
          <w:rFonts w:cs="Arial"/>
          <w:szCs w:val="15"/>
        </w:rPr>
      </w:pPr>
      <w:r w:rsidRPr="00CE12EE">
        <w:rPr>
          <w:rFonts w:cs="Arial"/>
          <w:szCs w:val="15"/>
        </w:rPr>
        <w:t xml:space="preserve">Prior to delivery, if you think that a change to the Contract or to the specification of the Goods or Services would reduce the overall environmental impact of the Contract or the Goods or Services then you will provide details of the proposed change including, without limitation, any resultant </w:t>
      </w:r>
      <w:proofErr w:type="spellStart"/>
      <w:r w:rsidR="00910FAD" w:rsidRPr="00CE12EE">
        <w:rPr>
          <w:rFonts w:cs="Arial"/>
          <w:szCs w:val="15"/>
        </w:rPr>
        <w:t>a</w:t>
      </w:r>
      <w:r w:rsidR="00514954" w:rsidRPr="00CE12EE">
        <w:rPr>
          <w:rFonts w:cs="Arial"/>
          <w:szCs w:val="15"/>
        </w:rPr>
        <w:t>ffect</w:t>
      </w:r>
      <w:proofErr w:type="spellEnd"/>
      <w:r w:rsidRPr="00CE12EE">
        <w:rPr>
          <w:rFonts w:cs="Arial"/>
          <w:szCs w:val="15"/>
        </w:rPr>
        <w:t xml:space="preserve"> on the price of the Contract. We will consider the proposed change and may ask for a change on the basis set out in Condition 2.6.</w:t>
      </w:r>
    </w:p>
    <w:p w14:paraId="403EA03F" w14:textId="77777777" w:rsidR="00607CE5" w:rsidRPr="00CE12EE" w:rsidRDefault="00607CE5" w:rsidP="00515280">
      <w:pPr>
        <w:pStyle w:val="Level2"/>
        <w:rPr>
          <w:rFonts w:cs="Arial"/>
          <w:szCs w:val="15"/>
        </w:rPr>
      </w:pPr>
      <w:r w:rsidRPr="00CE12EE">
        <w:rPr>
          <w:rFonts w:cs="Arial"/>
          <w:szCs w:val="15"/>
        </w:rPr>
        <w:t>You will carry out appropriate tests and checks before the Goods are delivered to us to make sure that the Goods are safe, that they meet all relevant health and safety Rules and Regulations, and that they will not put the health or safety of people who will be using them at risk.</w:t>
      </w:r>
    </w:p>
    <w:p w14:paraId="3D9657FF" w14:textId="77777777" w:rsidR="00607CE5" w:rsidRPr="00CE12EE" w:rsidRDefault="00607CE5" w:rsidP="00515280">
      <w:pPr>
        <w:pStyle w:val="Level2"/>
        <w:rPr>
          <w:rFonts w:cs="Arial"/>
          <w:szCs w:val="15"/>
        </w:rPr>
      </w:pPr>
      <w:r w:rsidRPr="00CE12EE">
        <w:rPr>
          <w:rFonts w:cs="Arial"/>
          <w:szCs w:val="15"/>
        </w:rPr>
        <w:t>You will tell us everything we need to do to make sure that when the Goods are being used, they can be used correctly and in a safe manner and will not put the health and safety of the people who will be using them at risk.</w:t>
      </w:r>
    </w:p>
    <w:p w14:paraId="4BBA9393" w14:textId="77777777" w:rsidR="00607CE5" w:rsidRPr="00CE12EE" w:rsidRDefault="00607CE5" w:rsidP="00515280">
      <w:pPr>
        <w:pStyle w:val="Level2"/>
        <w:rPr>
          <w:rFonts w:cs="Arial"/>
          <w:szCs w:val="15"/>
        </w:rPr>
      </w:pPr>
      <w:r w:rsidRPr="00CE12EE">
        <w:rPr>
          <w:rFonts w:cs="Arial"/>
          <w:szCs w:val="15"/>
        </w:rPr>
        <w:t>If we ask you will give us progress reports on the manufacture of the Goods and provision of Services within the timescales specified by us (acting reasonably) and will meet us to discuss and review the Goods and Services provided.</w:t>
      </w:r>
    </w:p>
    <w:p w14:paraId="4FBC423F"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Delivery, Title and Risk</w:t>
      </w:r>
    </w:p>
    <w:p w14:paraId="04464E8C" w14:textId="77777777" w:rsidR="00607CE5" w:rsidRPr="00CE12EE" w:rsidRDefault="00607CE5" w:rsidP="00515280">
      <w:pPr>
        <w:pStyle w:val="Level2"/>
        <w:rPr>
          <w:rFonts w:cs="Arial"/>
          <w:szCs w:val="15"/>
        </w:rPr>
      </w:pPr>
      <w:r w:rsidRPr="00CE12EE">
        <w:rPr>
          <w:rFonts w:cs="Arial"/>
          <w:szCs w:val="15"/>
        </w:rPr>
        <w:t xml:space="preserve">You will deliver the Goods to the location and at the time specified in the Contract Documents unless we have agreed in writing a change to our delivery requirements. </w:t>
      </w:r>
    </w:p>
    <w:p w14:paraId="183FF44E" w14:textId="77777777" w:rsidR="00607CE5" w:rsidRPr="00CE12EE" w:rsidRDefault="00607CE5" w:rsidP="00515280">
      <w:pPr>
        <w:pStyle w:val="Level2"/>
        <w:rPr>
          <w:rFonts w:cs="Arial"/>
          <w:szCs w:val="15"/>
        </w:rPr>
      </w:pPr>
      <w:r w:rsidRPr="00CE12EE">
        <w:rPr>
          <w:rFonts w:cs="Arial"/>
          <w:szCs w:val="15"/>
        </w:rPr>
        <w:t xml:space="preserve">You must tell us in advance if you need to enter our premises to deliver the Goods or provide the Services.  </w:t>
      </w:r>
    </w:p>
    <w:p w14:paraId="688C0496" w14:textId="77777777" w:rsidR="00607CE5" w:rsidRPr="00CE12EE" w:rsidRDefault="00607CE5" w:rsidP="00515280">
      <w:pPr>
        <w:pStyle w:val="Level2"/>
        <w:rPr>
          <w:rFonts w:cs="Arial"/>
          <w:szCs w:val="15"/>
        </w:rPr>
      </w:pPr>
      <w:r w:rsidRPr="00CE12EE">
        <w:rPr>
          <w:rFonts w:cs="Arial"/>
          <w:szCs w:val="15"/>
        </w:rPr>
        <w:t xml:space="preserve">You will ensure that each delivery is accompanied by a delivery note which shows at least the relevant purchase order number given to you by us, date of delivery and details of the number of packages and contents.  </w:t>
      </w:r>
    </w:p>
    <w:p w14:paraId="5E98EDCB" w14:textId="77777777" w:rsidR="00607CE5" w:rsidRPr="00CE12EE" w:rsidRDefault="00607CE5" w:rsidP="00515280">
      <w:pPr>
        <w:pStyle w:val="Level2"/>
        <w:rPr>
          <w:rFonts w:cs="Arial"/>
          <w:szCs w:val="15"/>
        </w:rPr>
      </w:pPr>
      <w:r w:rsidRPr="00CE12EE">
        <w:rPr>
          <w:rFonts w:cs="Arial"/>
          <w:szCs w:val="15"/>
        </w:rPr>
        <w:t>If we sign a delivery note for the Goods, this does not mean that we accept the Goods or that all of the correct Goods have been delivered.</w:t>
      </w:r>
    </w:p>
    <w:p w14:paraId="2BE775E4" w14:textId="77777777" w:rsidR="00607CE5" w:rsidRPr="00CE12EE" w:rsidRDefault="00607CE5" w:rsidP="00515280">
      <w:pPr>
        <w:pStyle w:val="Level2"/>
        <w:rPr>
          <w:rFonts w:cs="Arial"/>
          <w:szCs w:val="15"/>
        </w:rPr>
      </w:pPr>
      <w:r w:rsidRPr="00CE12EE">
        <w:rPr>
          <w:rFonts w:cs="Arial"/>
          <w:szCs w:val="15"/>
        </w:rPr>
        <w:t>Where a date and/or time of delivery has been specified in the Contract Documents and you fail to deliver on that date and/or time, we may refuse to accept the Goods.  If we do so, we will not have to pay you and we will also be able to cancel all or any part of the Contract and/or any further deliveries.  If you still deliver the Goods after you have been told by us that we will refuse to accept them, you must remove them within any timescale that we set you, and if you do not we will be entitled to dispose of them or destroy them. Even if we do any of these things, any other rights we have to take action against you for failure to deliver on time will not be affected.</w:t>
      </w:r>
    </w:p>
    <w:p w14:paraId="69A269F1" w14:textId="77777777" w:rsidR="00607CE5" w:rsidRPr="00CE12EE" w:rsidRDefault="00607CE5" w:rsidP="00515280">
      <w:pPr>
        <w:pStyle w:val="Level2"/>
        <w:rPr>
          <w:rFonts w:cs="Arial"/>
          <w:szCs w:val="15"/>
        </w:rPr>
      </w:pPr>
      <w:r w:rsidRPr="00CE12EE">
        <w:rPr>
          <w:rFonts w:cs="Arial"/>
          <w:szCs w:val="15"/>
        </w:rPr>
        <w:t>If for any reason we cannot take delivery of the Goods on the date and/or at the time of delivery, you must keep the Goods safely until we can take delivery of them, and have told you to deliver them to us.  We will pay you for the amount you have had to pay to store them, provided this is a reasonable amount.  We may require evidence of the amount you have paid to store the Goods, and if you do not have this evidence, we may not pay you these storage costs.</w:t>
      </w:r>
    </w:p>
    <w:p w14:paraId="16C732A5" w14:textId="77777777" w:rsidR="00607CE5" w:rsidRPr="00CE12EE" w:rsidRDefault="00607CE5" w:rsidP="00515280">
      <w:pPr>
        <w:pStyle w:val="Level2"/>
        <w:rPr>
          <w:rFonts w:cs="Arial"/>
          <w:szCs w:val="15"/>
        </w:rPr>
      </w:pPr>
      <w:r w:rsidRPr="00CE12EE">
        <w:rPr>
          <w:rFonts w:cs="Arial"/>
          <w:szCs w:val="15"/>
        </w:rPr>
        <w:t>If we have to return any goods to you, you will pay us the delivery costs.  We will not be responsible if the Goods are damaged or destroyed in transit to you.</w:t>
      </w:r>
    </w:p>
    <w:p w14:paraId="72EEB396" w14:textId="77777777" w:rsidR="00607CE5" w:rsidRPr="00CE12EE" w:rsidRDefault="00607CE5" w:rsidP="00515280">
      <w:pPr>
        <w:pStyle w:val="Level2"/>
        <w:rPr>
          <w:rFonts w:cs="Arial"/>
          <w:szCs w:val="15"/>
        </w:rPr>
      </w:pPr>
      <w:r w:rsidRPr="00CE12EE">
        <w:rPr>
          <w:rFonts w:cs="Arial"/>
          <w:szCs w:val="15"/>
        </w:rPr>
        <w:t xml:space="preserve">Following delivery we will inspect the Goods within a reasonable time and notify you of any Goods that are dangerous or unsafe and/or any defective or missing items. </w:t>
      </w:r>
    </w:p>
    <w:p w14:paraId="4A6C84EB" w14:textId="77777777" w:rsidR="00607CE5" w:rsidRPr="00CE12EE" w:rsidRDefault="00607CE5" w:rsidP="00515280">
      <w:pPr>
        <w:pStyle w:val="Level2"/>
        <w:rPr>
          <w:rFonts w:cs="Arial"/>
          <w:szCs w:val="15"/>
        </w:rPr>
      </w:pPr>
      <w:r w:rsidRPr="00CE12EE">
        <w:rPr>
          <w:rFonts w:cs="Arial"/>
          <w:szCs w:val="15"/>
        </w:rPr>
        <w:t xml:space="preserve">If we find that Goods you have delivered to us are dangerous and/or unsafe, we will tell you and you must immediately do everything you can at your expense to make the Goods as safe as possible or, if we ask, remove the Goods from our premises. If we ask you to remove dangerous and/or unsafe products from our premises you will do so at your expense.  </w:t>
      </w:r>
      <w:r w:rsidRPr="00CE12EE">
        <w:rPr>
          <w:rFonts w:cs="Arial"/>
          <w:szCs w:val="15"/>
        </w:rPr>
        <w:lastRenderedPageBreak/>
        <w:t>You will pay us a full refund of the price we paid for those Goods.</w:t>
      </w:r>
    </w:p>
    <w:p w14:paraId="4033F5ED" w14:textId="77777777" w:rsidR="00607CE5" w:rsidRPr="00CE12EE" w:rsidRDefault="00607CE5" w:rsidP="00515280">
      <w:pPr>
        <w:pStyle w:val="Level2"/>
        <w:rPr>
          <w:rFonts w:cs="Arial"/>
          <w:szCs w:val="15"/>
        </w:rPr>
      </w:pPr>
      <w:r w:rsidRPr="00CE12EE">
        <w:rPr>
          <w:rFonts w:cs="Arial"/>
          <w:szCs w:val="15"/>
        </w:rPr>
        <w:t>If in our reasonable opinion there are defective or missing Goods or Services then we may, at our option, (</w:t>
      </w:r>
      <w:proofErr w:type="spellStart"/>
      <w:r w:rsidRPr="00CE12EE">
        <w:rPr>
          <w:rFonts w:cs="Arial"/>
          <w:szCs w:val="15"/>
        </w:rPr>
        <w:t>i</w:t>
      </w:r>
      <w:proofErr w:type="spellEnd"/>
      <w:r w:rsidRPr="00CE12EE">
        <w:rPr>
          <w:rFonts w:cs="Arial"/>
          <w:szCs w:val="15"/>
        </w:rPr>
        <w:t xml:space="preserve">) permit you at your cost to repair or deliver the missing Goods or re-perform the Services within a specified time; (ii) require you at your cost to replace such defective Goods within a specified time; or (iii) refuse to pay for such defective or missing Goods or Services.  You will uplift defective Goods at your expense. </w:t>
      </w:r>
    </w:p>
    <w:p w14:paraId="246E54AC" w14:textId="77777777" w:rsidR="00607CE5" w:rsidRPr="00CE12EE" w:rsidRDefault="00607CE5" w:rsidP="00515280">
      <w:pPr>
        <w:pStyle w:val="Level2"/>
        <w:rPr>
          <w:rFonts w:cs="Arial"/>
          <w:szCs w:val="15"/>
        </w:rPr>
      </w:pPr>
      <w:r w:rsidRPr="00CE12EE">
        <w:rPr>
          <w:rFonts w:cs="Arial"/>
          <w:szCs w:val="15"/>
        </w:rPr>
        <w:t xml:space="preserve">If Goods are delivered in excess of the quantity ordered, we will not be bound to pay for such excess and you will uplift such excess Goods at your expense. </w:t>
      </w:r>
    </w:p>
    <w:p w14:paraId="37B32094" w14:textId="77777777" w:rsidR="00607CE5" w:rsidRPr="00CE12EE" w:rsidRDefault="00607CE5" w:rsidP="00515280">
      <w:pPr>
        <w:pStyle w:val="Level2"/>
        <w:rPr>
          <w:rFonts w:cs="Arial"/>
          <w:szCs w:val="15"/>
        </w:rPr>
      </w:pPr>
      <w:r w:rsidRPr="00CE12EE">
        <w:rPr>
          <w:rFonts w:cs="Arial"/>
          <w:szCs w:val="15"/>
        </w:rPr>
        <w:t xml:space="preserve">Ownership of the Goods and risk in the Goods will transfer to us when the Goods are delivered (and off-loaded) in accordance with the Contract Documents and we have signed a delivery note acknowledging safe receipt of them. </w:t>
      </w:r>
    </w:p>
    <w:p w14:paraId="6DF59C4A" w14:textId="77777777" w:rsidR="00607CE5" w:rsidRPr="00CE12EE" w:rsidRDefault="00607CE5" w:rsidP="00515280">
      <w:pPr>
        <w:pStyle w:val="Level2"/>
        <w:rPr>
          <w:rFonts w:cs="Arial"/>
          <w:szCs w:val="15"/>
        </w:rPr>
      </w:pPr>
      <w:r w:rsidRPr="00CE12EE">
        <w:rPr>
          <w:rFonts w:cs="Arial"/>
          <w:szCs w:val="15"/>
        </w:rPr>
        <w:t xml:space="preserve">You guarantee that the Goods will continue to be free from defects for a period of 12 months from delivery and you will (at our option) fix the defect or replace the defective Goods at your expense within seven days of being notified of the defect. </w:t>
      </w:r>
    </w:p>
    <w:p w14:paraId="0279AA8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Price and Payment</w:t>
      </w:r>
    </w:p>
    <w:p w14:paraId="108F1F29" w14:textId="77777777" w:rsidR="00607CE5" w:rsidRPr="00CE12EE" w:rsidRDefault="00607CE5" w:rsidP="00515280">
      <w:pPr>
        <w:pStyle w:val="Level2"/>
        <w:rPr>
          <w:rFonts w:cs="Arial"/>
          <w:szCs w:val="15"/>
        </w:rPr>
      </w:pPr>
      <w:r w:rsidRPr="00CE12EE">
        <w:rPr>
          <w:rFonts w:cs="Arial"/>
          <w:szCs w:val="15"/>
        </w:rPr>
        <w:t>The price for the Goods and/or Services shall be as stated in the Contract Documents and shall be deemed to be inclusive of</w:t>
      </w:r>
      <w:r w:rsidR="00DE3723" w:rsidRPr="00CE12EE">
        <w:rPr>
          <w:rFonts w:cs="Arial"/>
          <w:szCs w:val="15"/>
        </w:rPr>
        <w:t xml:space="preserve"> any and all VAT and/or other applicable taxes,</w:t>
      </w:r>
      <w:r w:rsidRPr="00CE12EE">
        <w:rPr>
          <w:rFonts w:cs="Arial"/>
          <w:szCs w:val="15"/>
        </w:rPr>
        <w:t xml:space="preserve"> all expenses and charges. </w:t>
      </w:r>
    </w:p>
    <w:p w14:paraId="5DAB2AE2" w14:textId="77777777" w:rsidR="00607CE5" w:rsidRPr="00CE12EE" w:rsidRDefault="00607CE5" w:rsidP="00515280">
      <w:pPr>
        <w:pStyle w:val="Level2"/>
        <w:rPr>
          <w:rFonts w:cs="Arial"/>
          <w:szCs w:val="15"/>
        </w:rPr>
      </w:pPr>
      <w:r w:rsidRPr="00CE12EE">
        <w:rPr>
          <w:rFonts w:cs="Arial"/>
          <w:szCs w:val="15"/>
        </w:rPr>
        <w:t xml:space="preserve">No increase to the price may be made without our prior written consent. </w:t>
      </w:r>
    </w:p>
    <w:p w14:paraId="0A98F96B" w14:textId="77777777" w:rsidR="00607CE5" w:rsidRPr="00CE12EE" w:rsidRDefault="00607CE5" w:rsidP="00515280">
      <w:pPr>
        <w:pStyle w:val="Level2"/>
        <w:rPr>
          <w:rFonts w:cs="Arial"/>
          <w:szCs w:val="15"/>
        </w:rPr>
      </w:pPr>
      <w:r w:rsidRPr="00CE12EE">
        <w:rPr>
          <w:rFonts w:cs="Arial"/>
          <w:szCs w:val="15"/>
        </w:rPr>
        <w:t xml:space="preserve">When you have supplied the Goods and Services to our reasonable satisfaction you may submit invoices to us in accordance with the invoicing terms set out in the relevant Contract Award Letter.  Where no invoicing terms are set out in the relevant Contract Award Letter and you have supplied the Goods and Services to our reasonable satisfaction, you may invoice us for the applicable price.  We will pay valid, undisputed invoices within 30 days from receipt. </w:t>
      </w:r>
    </w:p>
    <w:p w14:paraId="29A54521" w14:textId="77777777" w:rsidR="00607CE5" w:rsidRPr="00CE12EE" w:rsidRDefault="00607CE5" w:rsidP="00515280">
      <w:pPr>
        <w:pStyle w:val="Level2"/>
        <w:rPr>
          <w:rFonts w:cs="Arial"/>
          <w:szCs w:val="15"/>
        </w:rPr>
      </w:pPr>
      <w:r w:rsidRPr="00CE12EE">
        <w:rPr>
          <w:rFonts w:cs="Arial"/>
          <w:szCs w:val="15"/>
        </w:rPr>
        <w:t xml:space="preserve">We may set off any amount owing at any time from you to us against the price of the Goods or Services payable by us to you. </w:t>
      </w:r>
    </w:p>
    <w:p w14:paraId="4459D2DD" w14:textId="77777777" w:rsidR="00607CE5" w:rsidRPr="00CE12EE" w:rsidRDefault="00607CE5" w:rsidP="00515280">
      <w:pPr>
        <w:pStyle w:val="Level2"/>
        <w:rPr>
          <w:rFonts w:cs="Arial"/>
          <w:szCs w:val="15"/>
        </w:rPr>
      </w:pPr>
      <w:r w:rsidRPr="00CE12EE">
        <w:rPr>
          <w:rFonts w:cs="Arial"/>
          <w:szCs w:val="15"/>
        </w:rPr>
        <w:t xml:space="preserve">We will pay interest on any amount properly due at 4 percent per annum above the base lending rate of the Royal Bank of Scotland plc from time to time. </w:t>
      </w:r>
    </w:p>
    <w:p w14:paraId="44FB33E3" w14:textId="77777777" w:rsidR="00607CE5" w:rsidRPr="00CE12EE" w:rsidRDefault="00607CE5" w:rsidP="00515280">
      <w:pPr>
        <w:pStyle w:val="Level2"/>
        <w:rPr>
          <w:rFonts w:cs="Arial"/>
          <w:szCs w:val="15"/>
        </w:rPr>
      </w:pPr>
      <w:r w:rsidRPr="00CE12EE">
        <w:rPr>
          <w:rFonts w:cs="Arial"/>
          <w:szCs w:val="15"/>
        </w:rPr>
        <w:t>Invoices must be sent to</w:t>
      </w:r>
      <w:r w:rsidRPr="00CE12EE">
        <w:rPr>
          <w:rFonts w:cs="Arial"/>
          <w:b/>
          <w:bCs/>
          <w:szCs w:val="15"/>
        </w:rPr>
        <w:t xml:space="preserve"> </w:t>
      </w:r>
      <w:r w:rsidRPr="00CE12EE">
        <w:rPr>
          <w:rFonts w:cs="Arial"/>
          <w:szCs w:val="15"/>
        </w:rPr>
        <w:t>the address specified in the Contract Documents.  Each invoice must clearly identify the purchase order.  If the purchase order is not clearly identifiable on the invoice the invoice may be returned to you without payment.</w:t>
      </w:r>
    </w:p>
    <w:p w14:paraId="74026FDE" w14:textId="77777777" w:rsidR="00607CE5" w:rsidRPr="00CE12EE" w:rsidRDefault="00607CE5" w:rsidP="00515280">
      <w:pPr>
        <w:pStyle w:val="Level2"/>
        <w:rPr>
          <w:rFonts w:cs="Arial"/>
          <w:szCs w:val="15"/>
        </w:rPr>
      </w:pPr>
      <w:r w:rsidRPr="00CE12EE">
        <w:rPr>
          <w:rFonts w:cs="Arial"/>
          <w:szCs w:val="15"/>
        </w:rPr>
        <w:t>If there is more than one delivery of Goods under a purchase order you must send a separate invoice for each delivery, and each invoice must identify the items to which that invoice relates.  The last invoice in respect of a purchase order must be clearly marked to show that it is the last.</w:t>
      </w:r>
    </w:p>
    <w:p w14:paraId="1C8A80C6" w14:textId="77777777" w:rsidR="00607CE5" w:rsidRPr="00CE12EE" w:rsidRDefault="00607CE5" w:rsidP="00515280">
      <w:pPr>
        <w:pStyle w:val="Level2"/>
        <w:rPr>
          <w:rFonts w:cs="Arial"/>
          <w:szCs w:val="15"/>
        </w:rPr>
      </w:pPr>
      <w:r w:rsidRPr="00CE12EE">
        <w:rPr>
          <w:rFonts w:cs="Arial"/>
          <w:szCs w:val="15"/>
        </w:rPr>
        <w:t>If any Value Added Tax is to be paid, you will show this separately.</w:t>
      </w:r>
    </w:p>
    <w:p w14:paraId="087AFFC7" w14:textId="77777777" w:rsidR="00607CE5" w:rsidRPr="00CE12EE" w:rsidRDefault="00607CE5" w:rsidP="00515280">
      <w:pPr>
        <w:pStyle w:val="Level2"/>
        <w:rPr>
          <w:rFonts w:cs="Arial"/>
          <w:szCs w:val="15"/>
        </w:rPr>
      </w:pPr>
      <w:r w:rsidRPr="00CE12EE">
        <w:rPr>
          <w:rStyle w:val="CharacterStyle2"/>
          <w:sz w:val="15"/>
          <w:szCs w:val="15"/>
        </w:rPr>
        <w:t xml:space="preserve">You will maintain and you will ensure that your sub-contractors maintain complete and accurate records of the Goods and Services provided by you to us under the Contract including, without limitation, all </w:t>
      </w:r>
      <w:r w:rsidRPr="00CE12EE">
        <w:rPr>
          <w:rStyle w:val="CharacterStyle2"/>
          <w:spacing w:val="6"/>
          <w:sz w:val="15"/>
          <w:szCs w:val="15"/>
        </w:rPr>
        <w:t xml:space="preserve">payments made by us to you and by you to your sub-contractors for a minimum period of three years from the </w:t>
      </w:r>
      <w:r w:rsidRPr="00CE12EE">
        <w:rPr>
          <w:rStyle w:val="CharacterStyle2"/>
          <w:sz w:val="15"/>
          <w:szCs w:val="15"/>
        </w:rPr>
        <w:t>date of the last payment made by us to you. If we ask, you will give and you will ensure that your sub-contractors give us or our auditors access to and copies of your and your sub-contactors' records.</w:t>
      </w:r>
    </w:p>
    <w:p w14:paraId="71B3329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Intellectual Property</w:t>
      </w:r>
    </w:p>
    <w:p w14:paraId="02A86E4D" w14:textId="77777777" w:rsidR="00490FF9" w:rsidRPr="00CE12EE" w:rsidRDefault="00607CE5" w:rsidP="00515280">
      <w:pPr>
        <w:pStyle w:val="Level2"/>
        <w:rPr>
          <w:rFonts w:cs="Arial"/>
          <w:szCs w:val="15"/>
        </w:rPr>
      </w:pPr>
      <w:r w:rsidRPr="00CE12EE">
        <w:rPr>
          <w:rFonts w:cs="Arial"/>
          <w:szCs w:val="15"/>
        </w:rPr>
        <w:t xml:space="preserve">You hereby grant to SE a royalty free, non-exclusive licence, with the ability to </w:t>
      </w:r>
      <w:r w:rsidR="00784FC2" w:rsidRPr="00CE12EE">
        <w:rPr>
          <w:rFonts w:cs="Arial"/>
          <w:szCs w:val="15"/>
        </w:rPr>
        <w:t xml:space="preserve">sub-license (but only for the purposes set out in the Contract Documents) </w:t>
      </w:r>
      <w:r w:rsidRPr="00CE12EE">
        <w:rPr>
          <w:rFonts w:cs="Arial"/>
          <w:szCs w:val="15"/>
        </w:rPr>
        <w:t xml:space="preserve">, to access, copy and use the </w:t>
      </w:r>
      <w:r w:rsidR="00784FC2" w:rsidRPr="00CE12EE">
        <w:rPr>
          <w:rFonts w:cs="Arial"/>
          <w:szCs w:val="15"/>
        </w:rPr>
        <w:t xml:space="preserve">information, data and </w:t>
      </w:r>
      <w:r w:rsidRPr="00CE12EE">
        <w:rPr>
          <w:rFonts w:cs="Arial"/>
          <w:szCs w:val="15"/>
        </w:rPr>
        <w:t xml:space="preserve">databases referred to in the Contract Documents </w:t>
      </w:r>
      <w:r w:rsidR="00784FC2" w:rsidRPr="00CE12EE">
        <w:rPr>
          <w:rFonts w:cs="Arial"/>
          <w:szCs w:val="15"/>
        </w:rPr>
        <w:t xml:space="preserve">(but </w:t>
      </w:r>
      <w:r w:rsidR="00784FC2" w:rsidRPr="00CE12EE">
        <w:rPr>
          <w:rFonts w:cs="Arial"/>
          <w:szCs w:val="15"/>
        </w:rPr>
        <w:t xml:space="preserve">only </w:t>
      </w:r>
      <w:r w:rsidRPr="00CE12EE">
        <w:rPr>
          <w:rFonts w:cs="Arial"/>
          <w:szCs w:val="15"/>
        </w:rPr>
        <w:t>for the purposes set out in the Contract Documents</w:t>
      </w:r>
      <w:r w:rsidR="00784FC2" w:rsidRPr="00CE12EE">
        <w:rPr>
          <w:rFonts w:cs="Arial"/>
          <w:szCs w:val="15"/>
        </w:rPr>
        <w:t>)</w:t>
      </w:r>
      <w:r w:rsidRPr="00CE12EE">
        <w:rPr>
          <w:rFonts w:cs="Arial"/>
          <w:szCs w:val="15"/>
        </w:rPr>
        <w:t>.</w:t>
      </w:r>
    </w:p>
    <w:p w14:paraId="129C304E" w14:textId="77777777" w:rsidR="00607CE5" w:rsidRPr="00CE12EE" w:rsidRDefault="00490FF9" w:rsidP="00515280">
      <w:pPr>
        <w:pStyle w:val="Level2"/>
        <w:numPr>
          <w:ilvl w:val="0"/>
          <w:numId w:val="0"/>
        </w:numPr>
        <w:ind w:left="709" w:hanging="709"/>
        <w:rPr>
          <w:rFonts w:cs="Arial"/>
          <w:szCs w:val="15"/>
        </w:rPr>
      </w:pPr>
      <w:r w:rsidRPr="00CE12EE">
        <w:rPr>
          <w:rFonts w:cs="Arial"/>
          <w:szCs w:val="15"/>
        </w:rPr>
        <w:t>7.2</w:t>
      </w:r>
      <w:r w:rsidRPr="00CE12EE">
        <w:rPr>
          <w:rFonts w:cs="Arial"/>
          <w:szCs w:val="15"/>
        </w:rPr>
        <w:tab/>
      </w:r>
      <w:r w:rsidR="00607CE5" w:rsidRPr="00CE12EE">
        <w:rPr>
          <w:rFonts w:cs="Arial"/>
          <w:szCs w:val="15"/>
        </w:rPr>
        <w:t xml:space="preserve">You warrant to us that none of the information, the data and the databases referred to in Condition 7.1 above, nor any use of any of them will infringe the Intellectual Property Rights of any third party.  </w:t>
      </w:r>
    </w:p>
    <w:p w14:paraId="0CF5D9E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Corrupt Gifts and Payments</w:t>
      </w:r>
    </w:p>
    <w:p w14:paraId="4EB490C3" w14:textId="77777777" w:rsidR="00607CE5" w:rsidRPr="00CE12EE" w:rsidRDefault="00490FF9" w:rsidP="00515280">
      <w:pPr>
        <w:pStyle w:val="Level2"/>
        <w:numPr>
          <w:ilvl w:val="0"/>
          <w:numId w:val="0"/>
        </w:numPr>
        <w:ind w:left="709" w:hanging="709"/>
        <w:rPr>
          <w:rFonts w:cs="Arial"/>
          <w:szCs w:val="15"/>
        </w:rPr>
      </w:pPr>
      <w:r w:rsidRPr="00CE12EE">
        <w:rPr>
          <w:rFonts w:cs="Arial"/>
          <w:szCs w:val="15"/>
        </w:rPr>
        <w:t>8.1</w:t>
      </w:r>
      <w:r w:rsidRPr="00CE12EE">
        <w:rPr>
          <w:rFonts w:cs="Arial"/>
          <w:szCs w:val="15"/>
        </w:rPr>
        <w:tab/>
      </w:r>
      <w:r w:rsidR="00607CE5" w:rsidRPr="00CE12EE">
        <w:rPr>
          <w:rFonts w:cs="Arial"/>
          <w:szCs w:val="15"/>
        </w:rP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002264A2" w14:textId="77777777" w:rsidR="00B74E08" w:rsidRPr="00CE12EE" w:rsidRDefault="00490FF9" w:rsidP="00515280">
      <w:pPr>
        <w:pStyle w:val="Level2"/>
        <w:numPr>
          <w:ilvl w:val="0"/>
          <w:numId w:val="0"/>
        </w:numPr>
        <w:ind w:left="709" w:hanging="709"/>
        <w:rPr>
          <w:rFonts w:cs="Arial"/>
          <w:szCs w:val="15"/>
        </w:rPr>
      </w:pPr>
      <w:r w:rsidRPr="00CE12EE">
        <w:rPr>
          <w:rFonts w:cs="Arial"/>
          <w:szCs w:val="15"/>
        </w:rPr>
        <w:t>8.2</w:t>
      </w:r>
      <w:r w:rsidRPr="00CE12EE">
        <w:rPr>
          <w:rFonts w:cs="Arial"/>
          <w:szCs w:val="15"/>
        </w:rPr>
        <w:tab/>
      </w:r>
      <w:r w:rsidR="00B74E08" w:rsidRPr="00CE12EE">
        <w:rPr>
          <w:rFonts w:cs="Arial"/>
          <w:szCs w:val="15"/>
        </w:rPr>
        <w:t>You must comply with all applicable laws, statutes, regulations and codes relating to anti-bribery and anti-corruption including but not limited to the Bribery Act 2010.</w:t>
      </w:r>
    </w:p>
    <w:p w14:paraId="427B3B8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Equal Opportunities</w:t>
      </w:r>
      <w:r w:rsidR="000820BE" w:rsidRPr="00CE12EE">
        <w:rPr>
          <w:rFonts w:cs="Arial"/>
          <w:sz w:val="15"/>
          <w:szCs w:val="15"/>
        </w:rPr>
        <w:t>, Law and Regulation</w:t>
      </w:r>
    </w:p>
    <w:p w14:paraId="0CA73EA7" w14:textId="77777777" w:rsidR="00607CE5" w:rsidRPr="00CE12EE" w:rsidRDefault="00607CE5" w:rsidP="00515280">
      <w:pPr>
        <w:pStyle w:val="Level2"/>
        <w:rPr>
          <w:rFonts w:cs="Arial"/>
          <w:szCs w:val="15"/>
        </w:rPr>
      </w:pPr>
      <w:r w:rsidRPr="00CE12EE">
        <w:rPr>
          <w:rFonts w:cs="Arial"/>
          <w:szCs w:val="15"/>
        </w:rP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071B4CA9" w14:textId="77777777" w:rsidR="00607CE5" w:rsidRPr="00CE12EE" w:rsidRDefault="00607CE5" w:rsidP="00515280">
      <w:pPr>
        <w:pStyle w:val="Level2"/>
        <w:rPr>
          <w:rStyle w:val="CharacterStyle2"/>
          <w:sz w:val="15"/>
          <w:szCs w:val="15"/>
        </w:rPr>
      </w:pPr>
      <w:r w:rsidRPr="00CE12EE">
        <w:rPr>
          <w:rStyle w:val="CharacterStyle2"/>
          <w:spacing w:val="12"/>
          <w:sz w:val="15"/>
          <w:szCs w:val="15"/>
        </w:rPr>
        <w:t xml:space="preserve">You must carry out appropriate monitoring of your equal opportunities </w:t>
      </w:r>
      <w:r w:rsidRPr="00CE12EE">
        <w:rPr>
          <w:rStyle w:val="CharacterStyle2"/>
          <w:sz w:val="15"/>
          <w:szCs w:val="15"/>
        </w:rPr>
        <w:t>policies and employment practices and provide us with evidence of this, if we ask.</w:t>
      </w:r>
    </w:p>
    <w:p w14:paraId="3D58A784" w14:textId="77777777" w:rsidR="00607CE5" w:rsidRPr="00CE12EE" w:rsidRDefault="00607CE5" w:rsidP="00515280">
      <w:pPr>
        <w:pStyle w:val="Level2"/>
        <w:rPr>
          <w:rFonts w:cs="Arial"/>
          <w:szCs w:val="15"/>
        </w:rPr>
      </w:pPr>
      <w:r w:rsidRPr="00CE12EE">
        <w:rPr>
          <w:rFonts w:cs="Arial"/>
          <w:szCs w:val="15"/>
        </w:rPr>
        <w:t>You will take all reasonable steps to ensure that all Goods and Services supplied under this Contract are produced and/or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0D1F4EAB" w14:textId="77777777" w:rsidR="00607CE5" w:rsidRPr="00CE12EE" w:rsidRDefault="00607CE5" w:rsidP="00515280">
      <w:pPr>
        <w:pStyle w:val="Level2"/>
        <w:rPr>
          <w:rStyle w:val="CharacterStyle2"/>
          <w:sz w:val="15"/>
          <w:szCs w:val="15"/>
        </w:rPr>
      </w:pPr>
      <w:r w:rsidRPr="00CE12EE">
        <w:rPr>
          <w:rStyle w:val="CharacterStyle2"/>
          <w:spacing w:val="10"/>
          <w:sz w:val="15"/>
          <w:szCs w:val="15"/>
        </w:rPr>
        <w:t xml:space="preserve">Should part or all of the Services be performed at your premises, you will </w:t>
      </w:r>
      <w:r w:rsidRPr="00CE12EE">
        <w:rPr>
          <w:rStyle w:val="CharacterStyle2"/>
          <w:sz w:val="15"/>
          <w:szCs w:val="15"/>
        </w:rPr>
        <w:t>ensure that your premises comply fully with the requirements of the</w:t>
      </w:r>
      <w:r w:rsidR="00300C4F" w:rsidRPr="00CE12EE">
        <w:rPr>
          <w:rStyle w:val="CharacterStyle2"/>
          <w:sz w:val="15"/>
          <w:szCs w:val="15"/>
        </w:rPr>
        <w:t xml:space="preserve"> Equality Act </w:t>
      </w:r>
      <w:r w:rsidRPr="00CE12EE">
        <w:rPr>
          <w:rFonts w:cs="Arial"/>
          <w:szCs w:val="15"/>
        </w:rPr>
        <w:t>2010.</w:t>
      </w:r>
    </w:p>
    <w:p w14:paraId="0519B630" w14:textId="64931F27" w:rsidR="00514954" w:rsidRPr="00CE12EE" w:rsidRDefault="00490FF9" w:rsidP="00515280">
      <w:pPr>
        <w:pStyle w:val="Level2"/>
        <w:numPr>
          <w:ilvl w:val="0"/>
          <w:numId w:val="0"/>
        </w:numPr>
        <w:ind w:left="709" w:hanging="709"/>
        <w:rPr>
          <w:rFonts w:cs="Arial"/>
          <w:szCs w:val="15"/>
        </w:rPr>
      </w:pPr>
      <w:r w:rsidRPr="00CE12EE">
        <w:rPr>
          <w:rFonts w:cs="Arial"/>
          <w:szCs w:val="15"/>
        </w:rPr>
        <w:t>9.5</w:t>
      </w:r>
      <w:r w:rsidRPr="00CE12EE">
        <w:rPr>
          <w:rFonts w:cs="Arial"/>
          <w:szCs w:val="15"/>
        </w:rPr>
        <w:tab/>
      </w:r>
      <w:r w:rsidR="00514954" w:rsidRPr="00CE12EE">
        <w:rPr>
          <w:rFonts w:cs="Arial"/>
          <w:szCs w:val="15"/>
        </w:rPr>
        <w:t>You must not commit any breach of any Law including, without limitation, (</w:t>
      </w:r>
      <w:proofErr w:type="spellStart"/>
      <w:r w:rsidR="00514954" w:rsidRPr="00CE12EE">
        <w:rPr>
          <w:rFonts w:cs="Arial"/>
          <w:szCs w:val="15"/>
        </w:rPr>
        <w:t>i</w:t>
      </w:r>
      <w:proofErr w:type="spellEnd"/>
      <w:r w:rsidR="00514954" w:rsidRPr="00CE12EE">
        <w:rPr>
          <w:rFonts w:cs="Arial"/>
          <w:szCs w:val="15"/>
        </w:rPr>
        <w:t xml:space="preserve">) any breach of the Employment Relations Act 1999 (Blacklists) Regulations 2010 or section 137 of the Trade Union and Labour Relations (Consolidation) Act 1992; or (ii) any breach of </w:t>
      </w:r>
      <w:r w:rsidR="00851CA6">
        <w:rPr>
          <w:rFonts w:cs="Arial"/>
          <w:szCs w:val="15"/>
        </w:rPr>
        <w:t>Data Protection Law</w:t>
      </w:r>
      <w:r w:rsidR="00863ADA">
        <w:rPr>
          <w:rFonts w:cs="Arial"/>
          <w:szCs w:val="15"/>
        </w:rPr>
        <w:t xml:space="preserve"> </w:t>
      </w:r>
      <w:r w:rsidR="00514954" w:rsidRPr="00CE12EE">
        <w:rPr>
          <w:rFonts w:cs="Arial"/>
          <w:szCs w:val="15"/>
        </w:rPr>
        <w:t>by unlawfully processing personal data in connection with any blacklisting activities.  Breach of this clause is a material breach which cannot be remedied and which shall entitle us to terminate the Contract at any time by written notice with immediate effect</w:t>
      </w:r>
    </w:p>
    <w:p w14:paraId="466F0E87"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Termination</w:t>
      </w:r>
    </w:p>
    <w:p w14:paraId="2D8D28A3" w14:textId="77777777" w:rsidR="00607CE5" w:rsidRPr="00CE12EE" w:rsidRDefault="00607CE5" w:rsidP="00515280">
      <w:pPr>
        <w:pStyle w:val="Level2"/>
        <w:rPr>
          <w:rFonts w:cs="Arial"/>
          <w:szCs w:val="15"/>
        </w:rPr>
      </w:pPr>
      <w:r w:rsidRPr="00CE12EE">
        <w:rPr>
          <w:rFonts w:cs="Arial"/>
          <w:szCs w:val="15"/>
        </w:rPr>
        <w:t xml:space="preserve">We may tell you if we think you have breached any of your obligations or warranties under this Contract.  If such a breach of contract is capable of remedy, we will give you an opportunity to remedy it to our satisfaction within 20 days. </w:t>
      </w:r>
    </w:p>
    <w:p w14:paraId="1B5CB5A8" w14:textId="77777777" w:rsidR="00607CE5" w:rsidRPr="00CE12EE" w:rsidRDefault="00607CE5" w:rsidP="00515280">
      <w:pPr>
        <w:pStyle w:val="Level2"/>
        <w:rPr>
          <w:rFonts w:cs="Arial"/>
          <w:szCs w:val="15"/>
        </w:rPr>
      </w:pPr>
      <w:r w:rsidRPr="00CE12EE">
        <w:rPr>
          <w:rFonts w:cs="Arial"/>
          <w:szCs w:val="15"/>
        </w:rPr>
        <w:t xml:space="preserve">If the breach cannot be remedied or if you fail to do so within the 20 days, we may terminate the Contract, in whole or in part, at any time by written notice. </w:t>
      </w:r>
    </w:p>
    <w:p w14:paraId="4EB1A999" w14:textId="77777777" w:rsidR="00607CE5" w:rsidRPr="00CE12EE" w:rsidRDefault="00607CE5" w:rsidP="00515280">
      <w:pPr>
        <w:pStyle w:val="Level2"/>
        <w:rPr>
          <w:rFonts w:cs="Arial"/>
          <w:szCs w:val="15"/>
        </w:rPr>
      </w:pPr>
      <w:r w:rsidRPr="00CE12EE">
        <w:rPr>
          <w:rFonts w:cs="Arial"/>
          <w:szCs w:val="15"/>
        </w:rP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10C43BEF" w14:textId="77777777" w:rsidR="00514954" w:rsidRPr="00CE12EE" w:rsidRDefault="00514954" w:rsidP="00515280">
      <w:pPr>
        <w:pStyle w:val="Level2"/>
        <w:rPr>
          <w:rFonts w:eastAsia="Arial Unicode MS" w:cs="Arial"/>
          <w:szCs w:val="15"/>
        </w:rPr>
      </w:pPr>
      <w:r w:rsidRPr="00CE12EE">
        <w:rPr>
          <w:rFonts w:eastAsia="Arial Unicode MS" w:cs="Arial"/>
          <w:szCs w:val="15"/>
        </w:rPr>
        <w:lastRenderedPageBreak/>
        <w:t>We may terminate the Contract immediately</w:t>
      </w:r>
      <w:r w:rsidR="00910FAD" w:rsidRPr="00CE12EE">
        <w:rPr>
          <w:rFonts w:eastAsia="Arial Unicode MS" w:cs="Arial"/>
          <w:szCs w:val="15"/>
        </w:rPr>
        <w:t>, in whole or in part, at any time,</w:t>
      </w:r>
      <w:r w:rsidRPr="00CE12EE">
        <w:rPr>
          <w:rFonts w:eastAsia="Arial Unicode MS" w:cs="Arial"/>
          <w:szCs w:val="15"/>
        </w:rPr>
        <w:t xml:space="preserve"> by written notice if:-</w:t>
      </w:r>
    </w:p>
    <w:p w14:paraId="533C0223" w14:textId="77777777" w:rsidR="00D20C55" w:rsidRPr="00CE12EE" w:rsidRDefault="00D20C55" w:rsidP="00D20C55">
      <w:pPr>
        <w:pStyle w:val="Level3"/>
        <w:rPr>
          <w:rFonts w:cs="Arial"/>
        </w:rPr>
      </w:pPr>
      <w:r w:rsidRPr="00CE12EE">
        <w:rPr>
          <w:rFonts w:cs="Arial"/>
        </w:rPr>
        <w:t>the Contract has been subject to substantial modification which would have required a new procurement procedure in accordance with regulation 72(9) (modification of contracts during their term) of the Public Contracts (Scotland) Regulations 2015; or</w:t>
      </w:r>
    </w:p>
    <w:p w14:paraId="402AC90A" w14:textId="77777777" w:rsidR="00D20C55" w:rsidRPr="00CE12EE" w:rsidRDefault="00D20C55" w:rsidP="00D20C55">
      <w:pPr>
        <w:pStyle w:val="Level3"/>
        <w:rPr>
          <w:rFonts w:cs="Arial"/>
        </w:rPr>
      </w:pPr>
      <w:r w:rsidRPr="00CE12EE">
        <w:rPr>
          <w:rFonts w:cs="Arial"/>
        </w:rP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446F53AF" w14:textId="77777777" w:rsidR="00D20C55" w:rsidRPr="00CE12EE" w:rsidRDefault="00D20C55" w:rsidP="00D20C55">
      <w:pPr>
        <w:pStyle w:val="Level3"/>
        <w:rPr>
          <w:rFonts w:cs="Arial"/>
        </w:rPr>
      </w:pPr>
      <w:r w:rsidRPr="00CE12EE">
        <w:rPr>
          <w:rFonts w:cs="Arial"/>
        </w:rP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7DEA2C40" w14:textId="77777777" w:rsidR="00515280" w:rsidRPr="00CE12EE" w:rsidRDefault="00515280" w:rsidP="00515280">
      <w:pPr>
        <w:pStyle w:val="ListParagraph"/>
        <w:numPr>
          <w:ilvl w:val="0"/>
          <w:numId w:val="11"/>
        </w:numPr>
        <w:spacing w:before="60" w:after="60"/>
        <w:rPr>
          <w:rFonts w:cs="Arial"/>
          <w:vanish/>
          <w:sz w:val="15"/>
          <w:szCs w:val="15"/>
        </w:rPr>
      </w:pPr>
    </w:p>
    <w:p w14:paraId="1BB07EA0" w14:textId="77777777" w:rsidR="00515280" w:rsidRPr="00CE12EE" w:rsidRDefault="00515280" w:rsidP="00515280">
      <w:pPr>
        <w:pStyle w:val="ListParagraph"/>
        <w:numPr>
          <w:ilvl w:val="0"/>
          <w:numId w:val="11"/>
        </w:numPr>
        <w:spacing w:before="60" w:after="60"/>
        <w:rPr>
          <w:rFonts w:cs="Arial"/>
          <w:vanish/>
          <w:sz w:val="15"/>
          <w:szCs w:val="15"/>
        </w:rPr>
      </w:pPr>
    </w:p>
    <w:p w14:paraId="5CF67ED7" w14:textId="77777777" w:rsidR="00515280" w:rsidRPr="00CE12EE" w:rsidRDefault="00515280" w:rsidP="00515280">
      <w:pPr>
        <w:pStyle w:val="ListParagraph"/>
        <w:numPr>
          <w:ilvl w:val="0"/>
          <w:numId w:val="11"/>
        </w:numPr>
        <w:spacing w:before="60" w:after="60"/>
        <w:rPr>
          <w:rFonts w:cs="Arial"/>
          <w:vanish/>
          <w:sz w:val="15"/>
          <w:szCs w:val="15"/>
        </w:rPr>
      </w:pPr>
    </w:p>
    <w:p w14:paraId="776CD937" w14:textId="77777777" w:rsidR="00515280" w:rsidRPr="00CE12EE" w:rsidRDefault="00515280" w:rsidP="00515280">
      <w:pPr>
        <w:pStyle w:val="ListParagraph"/>
        <w:numPr>
          <w:ilvl w:val="0"/>
          <w:numId w:val="11"/>
        </w:numPr>
        <w:spacing w:before="60" w:after="60"/>
        <w:rPr>
          <w:rFonts w:cs="Arial"/>
          <w:vanish/>
          <w:sz w:val="15"/>
          <w:szCs w:val="15"/>
        </w:rPr>
      </w:pPr>
    </w:p>
    <w:p w14:paraId="25D60E64" w14:textId="77777777" w:rsidR="00515280" w:rsidRPr="00CE12EE" w:rsidRDefault="00515280" w:rsidP="00515280">
      <w:pPr>
        <w:pStyle w:val="ListParagraph"/>
        <w:numPr>
          <w:ilvl w:val="0"/>
          <w:numId w:val="11"/>
        </w:numPr>
        <w:spacing w:before="60" w:after="60"/>
        <w:rPr>
          <w:rFonts w:cs="Arial"/>
          <w:vanish/>
          <w:sz w:val="15"/>
          <w:szCs w:val="15"/>
        </w:rPr>
      </w:pPr>
    </w:p>
    <w:p w14:paraId="1FF2CC1A" w14:textId="77777777" w:rsidR="00515280" w:rsidRPr="00CE12EE" w:rsidRDefault="00515280" w:rsidP="00515280">
      <w:pPr>
        <w:pStyle w:val="ListParagraph"/>
        <w:numPr>
          <w:ilvl w:val="0"/>
          <w:numId w:val="11"/>
        </w:numPr>
        <w:spacing w:before="60" w:after="60"/>
        <w:rPr>
          <w:rFonts w:cs="Arial"/>
          <w:vanish/>
          <w:sz w:val="15"/>
          <w:szCs w:val="15"/>
        </w:rPr>
      </w:pPr>
    </w:p>
    <w:p w14:paraId="408CB6A5" w14:textId="77777777" w:rsidR="00515280" w:rsidRPr="00CE12EE" w:rsidRDefault="00515280" w:rsidP="00515280">
      <w:pPr>
        <w:pStyle w:val="ListParagraph"/>
        <w:numPr>
          <w:ilvl w:val="0"/>
          <w:numId w:val="11"/>
        </w:numPr>
        <w:spacing w:before="60" w:after="60"/>
        <w:rPr>
          <w:rFonts w:cs="Arial"/>
          <w:vanish/>
          <w:sz w:val="15"/>
          <w:szCs w:val="15"/>
        </w:rPr>
      </w:pPr>
    </w:p>
    <w:p w14:paraId="7147B06E" w14:textId="77777777" w:rsidR="00515280" w:rsidRPr="00CE12EE" w:rsidRDefault="00515280" w:rsidP="00515280">
      <w:pPr>
        <w:pStyle w:val="ListParagraph"/>
        <w:numPr>
          <w:ilvl w:val="0"/>
          <w:numId w:val="11"/>
        </w:numPr>
        <w:spacing w:before="60" w:after="60"/>
        <w:rPr>
          <w:rFonts w:cs="Arial"/>
          <w:vanish/>
          <w:sz w:val="15"/>
          <w:szCs w:val="15"/>
        </w:rPr>
      </w:pPr>
    </w:p>
    <w:p w14:paraId="664859A7" w14:textId="77777777" w:rsidR="00515280" w:rsidRPr="00CE12EE" w:rsidRDefault="00515280" w:rsidP="00515280">
      <w:pPr>
        <w:pStyle w:val="ListParagraph"/>
        <w:numPr>
          <w:ilvl w:val="0"/>
          <w:numId w:val="11"/>
        </w:numPr>
        <w:spacing w:before="60" w:after="60"/>
        <w:rPr>
          <w:rFonts w:cs="Arial"/>
          <w:vanish/>
          <w:sz w:val="15"/>
          <w:szCs w:val="15"/>
        </w:rPr>
      </w:pPr>
    </w:p>
    <w:p w14:paraId="00A458E1" w14:textId="77777777" w:rsidR="00515280" w:rsidRPr="00CE12EE" w:rsidRDefault="00515280" w:rsidP="00515280">
      <w:pPr>
        <w:pStyle w:val="ListParagraph"/>
        <w:numPr>
          <w:ilvl w:val="0"/>
          <w:numId w:val="11"/>
        </w:numPr>
        <w:spacing w:before="60" w:after="60"/>
        <w:rPr>
          <w:rFonts w:cs="Arial"/>
          <w:vanish/>
          <w:sz w:val="15"/>
          <w:szCs w:val="15"/>
        </w:rPr>
      </w:pPr>
    </w:p>
    <w:p w14:paraId="3BF250DB" w14:textId="77777777" w:rsidR="00515280" w:rsidRPr="00CE12EE" w:rsidRDefault="00515280" w:rsidP="00515280">
      <w:pPr>
        <w:pStyle w:val="ListParagraph"/>
        <w:numPr>
          <w:ilvl w:val="1"/>
          <w:numId w:val="11"/>
        </w:numPr>
        <w:spacing w:before="60" w:after="60"/>
        <w:rPr>
          <w:rFonts w:cs="Arial"/>
          <w:vanish/>
          <w:sz w:val="15"/>
          <w:szCs w:val="15"/>
        </w:rPr>
      </w:pPr>
    </w:p>
    <w:p w14:paraId="5A14C656" w14:textId="77777777" w:rsidR="00515280" w:rsidRPr="00CE12EE" w:rsidRDefault="00515280" w:rsidP="00515280">
      <w:pPr>
        <w:pStyle w:val="ListParagraph"/>
        <w:numPr>
          <w:ilvl w:val="1"/>
          <w:numId w:val="11"/>
        </w:numPr>
        <w:spacing w:before="60" w:after="60"/>
        <w:rPr>
          <w:rFonts w:cs="Arial"/>
          <w:vanish/>
          <w:sz w:val="15"/>
          <w:szCs w:val="15"/>
        </w:rPr>
      </w:pPr>
    </w:p>
    <w:p w14:paraId="6A09C24F" w14:textId="77777777" w:rsidR="00515280" w:rsidRPr="00CE12EE" w:rsidRDefault="00515280" w:rsidP="00515280">
      <w:pPr>
        <w:pStyle w:val="ListParagraph"/>
        <w:numPr>
          <w:ilvl w:val="1"/>
          <w:numId w:val="11"/>
        </w:numPr>
        <w:spacing w:before="60" w:after="60"/>
        <w:rPr>
          <w:rFonts w:cs="Arial"/>
          <w:vanish/>
          <w:sz w:val="15"/>
          <w:szCs w:val="15"/>
        </w:rPr>
      </w:pPr>
    </w:p>
    <w:p w14:paraId="13702E36" w14:textId="77777777" w:rsidR="00515280" w:rsidRPr="00CE12EE" w:rsidRDefault="00515280" w:rsidP="00515280">
      <w:pPr>
        <w:pStyle w:val="ListParagraph"/>
        <w:numPr>
          <w:ilvl w:val="1"/>
          <w:numId w:val="11"/>
        </w:numPr>
        <w:spacing w:before="60" w:after="60"/>
        <w:rPr>
          <w:rFonts w:cs="Arial"/>
          <w:vanish/>
          <w:sz w:val="15"/>
          <w:szCs w:val="15"/>
        </w:rPr>
      </w:pPr>
    </w:p>
    <w:p w14:paraId="51A99B78" w14:textId="77777777" w:rsidR="00490FF9" w:rsidRPr="00CE12EE" w:rsidRDefault="00514954" w:rsidP="00D20C55">
      <w:pPr>
        <w:pStyle w:val="ListParagraph"/>
        <w:numPr>
          <w:ilvl w:val="2"/>
          <w:numId w:val="15"/>
        </w:numPr>
        <w:spacing w:before="60" w:after="60"/>
        <w:rPr>
          <w:rFonts w:cs="Arial"/>
          <w:sz w:val="15"/>
          <w:szCs w:val="15"/>
        </w:rPr>
      </w:pPr>
      <w:r w:rsidRPr="00CE12EE">
        <w:rPr>
          <w:rFonts w:cs="Arial"/>
          <w:sz w:val="15"/>
          <w:szCs w:val="15"/>
        </w:rPr>
        <w:t>you enter into any form of insolvency or bankruptcy proceedings or if we believe that you are unable to pay, or if you cease to pay, your debts as they fall due;</w:t>
      </w:r>
      <w:r w:rsidR="00D20C55" w:rsidRPr="00CE12EE">
        <w:rPr>
          <w:rFonts w:cs="Arial"/>
          <w:sz w:val="15"/>
          <w:szCs w:val="15"/>
        </w:rPr>
        <w:t xml:space="preserve"> or</w:t>
      </w:r>
      <w:r w:rsidRPr="00CE12EE">
        <w:rPr>
          <w:rFonts w:cs="Arial"/>
          <w:sz w:val="15"/>
          <w:szCs w:val="15"/>
        </w:rPr>
        <w:t xml:space="preserve"> </w:t>
      </w:r>
    </w:p>
    <w:p w14:paraId="72BE19DD" w14:textId="77777777" w:rsidR="00490FF9" w:rsidRPr="00CE12EE" w:rsidRDefault="001A5D80" w:rsidP="00D20C55">
      <w:pPr>
        <w:pStyle w:val="ListParagraph"/>
        <w:numPr>
          <w:ilvl w:val="2"/>
          <w:numId w:val="15"/>
        </w:numPr>
        <w:spacing w:before="60" w:after="60"/>
        <w:rPr>
          <w:rFonts w:cs="Arial"/>
          <w:sz w:val="15"/>
          <w:szCs w:val="15"/>
        </w:rPr>
      </w:pPr>
      <w:r w:rsidRPr="00CE12EE">
        <w:rPr>
          <w:rFonts w:cs="Arial"/>
          <w:sz w:val="15"/>
          <w:szCs w:val="15"/>
        </w:rPr>
        <w:t>you fail to comply with your obligations pursuant to Condition 2.7 above; or</w:t>
      </w:r>
    </w:p>
    <w:p w14:paraId="01F33A3C" w14:textId="77777777" w:rsidR="00490FF9" w:rsidRPr="00CE12EE" w:rsidRDefault="00514954" w:rsidP="00D20C55">
      <w:pPr>
        <w:pStyle w:val="ListParagraph"/>
        <w:numPr>
          <w:ilvl w:val="2"/>
          <w:numId w:val="15"/>
        </w:numPr>
        <w:spacing w:before="60" w:after="60"/>
        <w:rPr>
          <w:rFonts w:cs="Arial"/>
          <w:sz w:val="15"/>
          <w:szCs w:val="15"/>
        </w:rPr>
      </w:pPr>
      <w:r w:rsidRPr="00CE12EE">
        <w:rPr>
          <w:rFonts w:cs="Arial"/>
          <w:sz w:val="15"/>
          <w:szCs w:val="15"/>
        </w:rPr>
        <w:t>you, as a result of any act or omission, in our sole opinion, cause damage or risk to our reputation</w:t>
      </w:r>
      <w:r w:rsidR="000820BE" w:rsidRPr="00CE12EE">
        <w:rPr>
          <w:rFonts w:cs="Arial"/>
          <w:sz w:val="15"/>
          <w:szCs w:val="15"/>
        </w:rPr>
        <w:t>.</w:t>
      </w:r>
    </w:p>
    <w:p w14:paraId="6B0DC884" w14:textId="77777777" w:rsidR="00D20C55" w:rsidRPr="00CE12EE" w:rsidRDefault="00D20C55" w:rsidP="00D20C55">
      <w:pPr>
        <w:pStyle w:val="Level2"/>
        <w:numPr>
          <w:ilvl w:val="1"/>
          <w:numId w:val="15"/>
        </w:numPr>
        <w:rPr>
          <w:rFonts w:cs="Arial"/>
          <w:szCs w:val="15"/>
        </w:rPr>
      </w:pPr>
      <w:r w:rsidRPr="00CE12EE">
        <w:rPr>
          <w:rFonts w:cs="Arial"/>
          <w:szCs w:val="15"/>
        </w:rPr>
        <w:t>We may also terminate the Contract in the event of a failure by you to comply in the performance of the Contract with legal obligations in the fields of environmental, social and employment law.</w:t>
      </w:r>
    </w:p>
    <w:p w14:paraId="0AD25D0E" w14:textId="77777777" w:rsidR="00607CE5" w:rsidRPr="00CE12EE" w:rsidRDefault="00607CE5" w:rsidP="00D20C55">
      <w:pPr>
        <w:pStyle w:val="Level2"/>
        <w:numPr>
          <w:ilvl w:val="1"/>
          <w:numId w:val="15"/>
        </w:numPr>
        <w:rPr>
          <w:rFonts w:cs="Arial"/>
          <w:szCs w:val="15"/>
        </w:rPr>
      </w:pPr>
      <w:r w:rsidRPr="00CE12EE">
        <w:rPr>
          <w:rFonts w:cs="Arial"/>
          <w:szCs w:val="15"/>
        </w:rPr>
        <w:t xml:space="preserve">The term of the Contract shall be the term set out in the Contract Documents but we may terminate the Contract, in whole or in part, at any time by giving you at least 30 days' notice in writing. </w:t>
      </w:r>
    </w:p>
    <w:p w14:paraId="43489842"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Consequences of Termination</w:t>
      </w:r>
    </w:p>
    <w:p w14:paraId="53060254" w14:textId="77777777" w:rsidR="00607CE5" w:rsidRPr="00CE12EE" w:rsidRDefault="00607CE5" w:rsidP="00515280">
      <w:pPr>
        <w:pStyle w:val="Level2"/>
        <w:rPr>
          <w:rFonts w:cs="Arial"/>
          <w:szCs w:val="15"/>
        </w:rPr>
      </w:pPr>
      <w:r w:rsidRPr="00CE12EE">
        <w:rPr>
          <w:rFonts w:cs="Arial"/>
          <w:szCs w:val="15"/>
        </w:rPr>
        <w:t>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10.2</w:t>
      </w:r>
      <w:r w:rsidR="00502023" w:rsidRPr="00CE12EE">
        <w:rPr>
          <w:rFonts w:cs="Arial"/>
          <w:szCs w:val="15"/>
        </w:rPr>
        <w:t>, 10.4</w:t>
      </w:r>
      <w:r w:rsidRPr="00CE12EE">
        <w:rPr>
          <w:rFonts w:cs="Arial"/>
          <w:szCs w:val="15"/>
        </w:rPr>
        <w:t xml:space="preserve"> or 10.</w:t>
      </w:r>
      <w:r w:rsidR="00502023" w:rsidRPr="00CE12EE">
        <w:rPr>
          <w:rFonts w:cs="Arial"/>
          <w:szCs w:val="15"/>
        </w:rPr>
        <w:t>5</w:t>
      </w:r>
      <w:r w:rsidRPr="00CE12EE">
        <w:rPr>
          <w:rFonts w:cs="Arial"/>
          <w:szCs w:val="15"/>
        </w:rPr>
        <w:t xml:space="preserve"> above, and we will have no further loss or liability to you. </w:t>
      </w:r>
    </w:p>
    <w:p w14:paraId="28942F01" w14:textId="77777777" w:rsidR="00607CE5" w:rsidRPr="00CE12EE" w:rsidRDefault="00607CE5" w:rsidP="00515280">
      <w:pPr>
        <w:pStyle w:val="Level2"/>
        <w:rPr>
          <w:rFonts w:cs="Arial"/>
          <w:szCs w:val="15"/>
        </w:rPr>
      </w:pPr>
      <w:r w:rsidRPr="00CE12EE">
        <w:rPr>
          <w:rFonts w:cs="Arial"/>
          <w:szCs w:val="15"/>
        </w:rPr>
        <w:t xml:space="preserve">On termination or expiry of the Contract you will stop using and, at our option, deliver to us or destroy any confidential information of ours which you hold whether in paper or electronic form. </w:t>
      </w:r>
    </w:p>
    <w:p w14:paraId="57DBEEB6" w14:textId="77777777" w:rsidR="00607CE5" w:rsidRPr="00CE12EE" w:rsidRDefault="00607CE5" w:rsidP="00515280">
      <w:pPr>
        <w:pStyle w:val="Level2"/>
        <w:rPr>
          <w:rFonts w:cs="Arial"/>
          <w:szCs w:val="15"/>
        </w:rPr>
      </w:pPr>
      <w:r w:rsidRPr="00CE12EE">
        <w:rPr>
          <w:rFonts w:cs="Arial"/>
          <w:szCs w:val="15"/>
        </w:rPr>
        <w:t>On termination or expiry of the Contract you will assist us with any handover to another supplier and/or us if we so request (acting reasonably) and at no extra charge to us.</w:t>
      </w:r>
    </w:p>
    <w:p w14:paraId="2B61A28C" w14:textId="77777777" w:rsidR="00607CE5" w:rsidRPr="00CE12EE" w:rsidRDefault="00607CE5" w:rsidP="00515280">
      <w:pPr>
        <w:pStyle w:val="Level2"/>
        <w:rPr>
          <w:rFonts w:cs="Arial"/>
          <w:szCs w:val="15"/>
        </w:rPr>
      </w:pPr>
      <w:r w:rsidRPr="00CE12EE">
        <w:rPr>
          <w:rFonts w:cs="Arial"/>
          <w:szCs w:val="15"/>
        </w:rPr>
        <w:t>If we terminate the Contract under Conditions 10.2</w:t>
      </w:r>
      <w:r w:rsidR="00D20C55" w:rsidRPr="00CE12EE">
        <w:rPr>
          <w:rFonts w:cs="Arial"/>
          <w:szCs w:val="15"/>
        </w:rPr>
        <w:t>, 10.4</w:t>
      </w:r>
      <w:r w:rsidRPr="00CE12EE">
        <w:rPr>
          <w:rFonts w:cs="Arial"/>
          <w:szCs w:val="15"/>
        </w:rPr>
        <w:t xml:space="preserve"> or 10.</w:t>
      </w:r>
      <w:r w:rsidR="00D20C55" w:rsidRPr="00CE12EE">
        <w:rPr>
          <w:rFonts w:cs="Arial"/>
          <w:szCs w:val="15"/>
        </w:rPr>
        <w:t>5</w:t>
      </w:r>
      <w:r w:rsidRPr="00CE12EE">
        <w:rPr>
          <w:rFonts w:cs="Arial"/>
          <w:szCs w:val="15"/>
        </w:rPr>
        <w:t xml:space="preserve"> or if you fail to provide the Goods or Services to our reasonable satisfaction, we may instruct somebody else to complete the contract.</w:t>
      </w:r>
    </w:p>
    <w:p w14:paraId="5BA593F3" w14:textId="77777777" w:rsidR="00607CE5" w:rsidRPr="00CE12EE" w:rsidRDefault="00607CE5" w:rsidP="00515280">
      <w:pPr>
        <w:pStyle w:val="Level2"/>
        <w:rPr>
          <w:rFonts w:cs="Arial"/>
          <w:szCs w:val="15"/>
        </w:rPr>
      </w:pPr>
      <w:r w:rsidRPr="00CE12EE">
        <w:rPr>
          <w:rFonts w:cs="Arial"/>
          <w:szCs w:val="15"/>
        </w:rP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7A29A8DE" w14:textId="77777777" w:rsidR="00607CE5" w:rsidRPr="00CE12EE" w:rsidRDefault="00607CE5" w:rsidP="00515280">
      <w:pPr>
        <w:pStyle w:val="Level2"/>
        <w:rPr>
          <w:rFonts w:cs="Arial"/>
          <w:szCs w:val="15"/>
        </w:rPr>
      </w:pPr>
      <w:r w:rsidRPr="00CE12EE">
        <w:rPr>
          <w:rFonts w:cs="Arial"/>
          <w:szCs w:val="15"/>
        </w:rPr>
        <w:t xml:space="preserve">Any provisions which expressly or by implication are intended to survive termination of this Contract including, without limitation, Conditions 4.1, 5.5, 5.9, </w:t>
      </w:r>
      <w:r w:rsidRPr="00CE12EE">
        <w:rPr>
          <w:rFonts w:cs="Arial"/>
          <w:szCs w:val="15"/>
        </w:rPr>
        <w:t xml:space="preserve">5.10, 5.11, 5.13, 6.9, 7, 11, 12, 13, 14, 15, 16, 17, 18, 19, 20, 22 and 23, will continue in force beyond termination, expiry, or the grant of a court order which renders all or part of the Contract ineffective. </w:t>
      </w:r>
    </w:p>
    <w:p w14:paraId="2B403374" w14:textId="77777777" w:rsidR="00607CE5" w:rsidRPr="00CE12EE" w:rsidRDefault="00591268" w:rsidP="00515280">
      <w:pPr>
        <w:pStyle w:val="Level1"/>
        <w:spacing w:before="60" w:line="240" w:lineRule="auto"/>
        <w:rPr>
          <w:rFonts w:cs="Arial"/>
          <w:sz w:val="15"/>
          <w:szCs w:val="15"/>
        </w:rPr>
      </w:pPr>
      <w:r w:rsidRPr="00CE12EE">
        <w:rPr>
          <w:rFonts w:cs="Arial"/>
          <w:sz w:val="15"/>
          <w:szCs w:val="15"/>
        </w:rPr>
        <w:t xml:space="preserve">Liability, </w:t>
      </w:r>
      <w:r w:rsidR="00607CE5" w:rsidRPr="00CE12EE">
        <w:rPr>
          <w:rFonts w:cs="Arial"/>
          <w:sz w:val="15"/>
          <w:szCs w:val="15"/>
        </w:rPr>
        <w:t>Loss and Insurance</w:t>
      </w:r>
    </w:p>
    <w:p w14:paraId="5902A4B5"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55759D1A"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C18D71F"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00019097"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5714998A"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4C53352D"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2F2BD238"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3F2C8423"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29D60BBB"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38CD6AF"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1D14B192"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3DECF825" w14:textId="77777777" w:rsidR="00515280" w:rsidRPr="00CE12EE" w:rsidRDefault="00515280" w:rsidP="00515280">
      <w:pPr>
        <w:pStyle w:val="ListParagraph"/>
        <w:numPr>
          <w:ilvl w:val="0"/>
          <w:numId w:val="13"/>
        </w:numPr>
        <w:spacing w:before="60" w:after="60"/>
        <w:contextualSpacing w:val="0"/>
        <w:outlineLvl w:val="1"/>
        <w:rPr>
          <w:rFonts w:cs="Arial"/>
          <w:vanish/>
          <w:sz w:val="15"/>
          <w:szCs w:val="15"/>
        </w:rPr>
      </w:pPr>
    </w:p>
    <w:p w14:paraId="46F86F92" w14:textId="77777777" w:rsidR="00490FF9" w:rsidRPr="00CE12EE" w:rsidRDefault="008272A4" w:rsidP="00515280">
      <w:pPr>
        <w:pStyle w:val="Level2"/>
        <w:numPr>
          <w:ilvl w:val="1"/>
          <w:numId w:val="13"/>
        </w:numPr>
        <w:ind w:hanging="792"/>
        <w:rPr>
          <w:rFonts w:cs="Arial"/>
          <w:szCs w:val="15"/>
        </w:rPr>
      </w:pPr>
      <w:r w:rsidRPr="00CE12EE">
        <w:rPr>
          <w:rFonts w:cs="Arial"/>
          <w:szCs w:val="15"/>
        </w:rPr>
        <w:t>Subject always to Condition 12.2,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Goods and/or Services pursuant to the Contract.</w:t>
      </w:r>
    </w:p>
    <w:p w14:paraId="43DCFC7F" w14:textId="77777777" w:rsidR="00490FF9" w:rsidRPr="00CE12EE" w:rsidRDefault="00784FC2" w:rsidP="00515280">
      <w:pPr>
        <w:pStyle w:val="Level2"/>
        <w:numPr>
          <w:ilvl w:val="1"/>
          <w:numId w:val="13"/>
        </w:numPr>
        <w:ind w:hanging="792"/>
        <w:rPr>
          <w:rFonts w:cs="Arial"/>
          <w:szCs w:val="15"/>
        </w:rPr>
      </w:pPr>
      <w:bookmarkStart w:id="0" w:name="_Ref74541663"/>
      <w:bookmarkStart w:id="1" w:name="_Toc76355847"/>
      <w:bookmarkStart w:id="2" w:name="_Toc342472651"/>
      <w:r w:rsidRPr="00CE12EE">
        <w:rPr>
          <w:rFonts w:cs="Arial"/>
          <w:szCs w:val="15"/>
        </w:rPr>
        <w:t>Neither party excludes or limits liability for death or personal injury arising from the breach of duty of such party, fraud or fraudulent misrepresentation, any breach of any obligations implied by Section 12 of the Sale of Goods Act 1979</w:t>
      </w:r>
      <w:bookmarkEnd w:id="0"/>
      <w:bookmarkEnd w:id="1"/>
      <w:bookmarkEnd w:id="2"/>
      <w:r w:rsidRPr="00CE12EE">
        <w:rPr>
          <w:rFonts w:cs="Arial"/>
          <w:szCs w:val="15"/>
        </w:rPr>
        <w:t xml:space="preserve"> or any loss or corruption of data.</w:t>
      </w:r>
    </w:p>
    <w:p w14:paraId="0FCF606B" w14:textId="77777777" w:rsidR="00607CE5" w:rsidRPr="00CE12EE" w:rsidRDefault="00607CE5" w:rsidP="00515280">
      <w:pPr>
        <w:pStyle w:val="Level2"/>
        <w:numPr>
          <w:ilvl w:val="1"/>
          <w:numId w:val="13"/>
        </w:numPr>
        <w:ind w:hanging="792"/>
        <w:rPr>
          <w:rFonts w:cs="Arial"/>
          <w:szCs w:val="15"/>
        </w:rPr>
      </w:pPr>
      <w:r w:rsidRPr="00CE12EE">
        <w:rPr>
          <w:rFonts w:cs="Arial"/>
          <w:szCs w:val="15"/>
        </w:rP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Goods and/or Services. </w:t>
      </w:r>
    </w:p>
    <w:p w14:paraId="21B298E7" w14:textId="77777777" w:rsidR="00607CE5" w:rsidRPr="00CE12EE" w:rsidRDefault="00607CE5" w:rsidP="00515280">
      <w:pPr>
        <w:pStyle w:val="Level2"/>
        <w:numPr>
          <w:ilvl w:val="1"/>
          <w:numId w:val="13"/>
        </w:numPr>
        <w:ind w:hanging="792"/>
        <w:rPr>
          <w:rFonts w:cs="Arial"/>
          <w:szCs w:val="15"/>
        </w:rPr>
      </w:pPr>
      <w:r w:rsidRPr="00CE12EE">
        <w:rPr>
          <w:rFonts w:cs="Arial"/>
          <w:szCs w:val="15"/>
        </w:rPr>
        <w:t>You will have in place at all times during the term of the Contract and for a period of 5 years after the end of the Contract insurance with a reputable insurance company at an adequate level of cover in respect of all risks which may be incurred under the Contract. Such insurance must include cover in respect of any financial loss arising from any advice given or omitted to be given by you. You will show us evidence of such insurance when we request it.</w:t>
      </w:r>
    </w:p>
    <w:p w14:paraId="5BA099F4" w14:textId="77777777" w:rsidR="00607CE5" w:rsidRPr="00CE12EE" w:rsidRDefault="00607CE5" w:rsidP="00515280">
      <w:pPr>
        <w:pStyle w:val="Level2"/>
        <w:numPr>
          <w:ilvl w:val="1"/>
          <w:numId w:val="13"/>
        </w:numPr>
        <w:ind w:hanging="792"/>
        <w:rPr>
          <w:rFonts w:cs="Arial"/>
          <w:szCs w:val="15"/>
        </w:rPr>
      </w:pPr>
      <w:r w:rsidRPr="00CE12EE">
        <w:rPr>
          <w:rFonts w:cs="Arial"/>
          <w:szCs w:val="15"/>
        </w:rP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3B3EFCC8"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Confidential Information, Freedom of Information and Data protection</w:t>
      </w:r>
    </w:p>
    <w:p w14:paraId="7A746802" w14:textId="77777777" w:rsidR="00607CE5" w:rsidRPr="00CE12EE" w:rsidRDefault="00607CE5" w:rsidP="00515280">
      <w:pPr>
        <w:pStyle w:val="Level2"/>
        <w:numPr>
          <w:ilvl w:val="0"/>
          <w:numId w:val="0"/>
        </w:numPr>
        <w:rPr>
          <w:rFonts w:cs="Arial"/>
          <w:b/>
          <w:szCs w:val="15"/>
        </w:rPr>
      </w:pPr>
      <w:r w:rsidRPr="00CE12EE">
        <w:rPr>
          <w:rFonts w:cs="Arial"/>
          <w:b/>
          <w:szCs w:val="15"/>
        </w:rPr>
        <w:t>Confidential Information</w:t>
      </w:r>
    </w:p>
    <w:p w14:paraId="5EC70F62" w14:textId="77777777" w:rsidR="00607CE5" w:rsidRPr="00CE12EE" w:rsidRDefault="00607CE5" w:rsidP="00515280">
      <w:pPr>
        <w:pStyle w:val="Level2"/>
        <w:rPr>
          <w:rFonts w:cs="Arial"/>
          <w:szCs w:val="15"/>
        </w:rPr>
      </w:pPr>
      <w:r w:rsidRPr="00CE12EE">
        <w:rPr>
          <w:rFonts w:cs="Arial"/>
          <w:szCs w:val="15"/>
        </w:rPr>
        <w:t>Subject to any information specifically stated to be confidential information by us, the Contract and the Contract Documents will not be treated as confidential information and may be disclosed without restriction.</w:t>
      </w:r>
    </w:p>
    <w:p w14:paraId="15A609C8" w14:textId="77777777" w:rsidR="00607CE5" w:rsidRPr="00CE12EE" w:rsidRDefault="00607CE5" w:rsidP="00515280">
      <w:pPr>
        <w:pStyle w:val="Level2"/>
        <w:rPr>
          <w:rFonts w:cs="Arial"/>
          <w:szCs w:val="15"/>
        </w:rPr>
      </w:pPr>
      <w:r w:rsidRPr="00CE12EE">
        <w:rPr>
          <w:rFonts w:cs="Arial"/>
          <w:szCs w:val="15"/>
        </w:rPr>
        <w:t xml:space="preserve">Unless we agree otherwise, all information which you obtain from us or which becomes known to you in connection with the Contract must be kept secret and only used by you to perform your obligations under the Contract. This does not apply to information which is already known to the public. </w:t>
      </w:r>
    </w:p>
    <w:p w14:paraId="1DD1F5B4" w14:textId="77777777" w:rsidR="00607CE5" w:rsidRPr="00CE12EE" w:rsidRDefault="00607CE5" w:rsidP="00515280">
      <w:pPr>
        <w:pStyle w:val="Level2"/>
        <w:rPr>
          <w:rFonts w:cs="Arial"/>
          <w:szCs w:val="15"/>
        </w:rPr>
      </w:pPr>
      <w:r w:rsidRPr="00CE12EE">
        <w:rPr>
          <w:rFonts w:cs="Arial"/>
          <w:szCs w:val="15"/>
        </w:rPr>
        <w:t xml:space="preserve">We do not expect that you will have to disclose your confidential information to us, however if there is specific information which you consider to be confidential, please notify us in writing and mark it as confidential.  Subject to Conditions </w:t>
      </w:r>
      <w:r w:rsidR="003201CD" w:rsidRPr="00CE12EE">
        <w:rPr>
          <w:rFonts w:cs="Arial"/>
          <w:szCs w:val="15"/>
        </w:rPr>
        <w:t xml:space="preserve">13.1, </w:t>
      </w:r>
      <w:r w:rsidRPr="00CE12EE">
        <w:rPr>
          <w:rFonts w:cs="Arial"/>
          <w:szCs w:val="15"/>
        </w:rPr>
        <w:t>13.4, 13.5 and 13.6, we will not use or disclose such information that we accept (acting reasonably) is confidential.  This does not apply to information which is already known to the public.</w:t>
      </w:r>
    </w:p>
    <w:p w14:paraId="1ACBCF23" w14:textId="77777777" w:rsidR="00607CE5" w:rsidRPr="00CE12EE" w:rsidRDefault="00607CE5" w:rsidP="00515280">
      <w:pPr>
        <w:pStyle w:val="Level2"/>
        <w:rPr>
          <w:rFonts w:cs="Arial"/>
          <w:szCs w:val="15"/>
        </w:rPr>
      </w:pPr>
      <w:r w:rsidRPr="00CE12EE">
        <w:rPr>
          <w:rFonts w:cs="Arial"/>
          <w:szCs w:val="15"/>
        </w:rPr>
        <w:t xml:space="preserve">Notwithstanding any other provision of the Contract, we may disclose all information submitted to us to our auditors, the Scottish Government or to any other public sector body. Such disclosure shall not be a breach of the Contract. </w:t>
      </w:r>
    </w:p>
    <w:p w14:paraId="17D635E7" w14:textId="77777777" w:rsidR="00607CE5" w:rsidRPr="00CE12EE" w:rsidRDefault="00607CE5" w:rsidP="00515280">
      <w:pPr>
        <w:pStyle w:val="Level2"/>
        <w:rPr>
          <w:rFonts w:cs="Arial"/>
          <w:szCs w:val="15"/>
        </w:rPr>
      </w:pPr>
      <w:r w:rsidRPr="00CE12EE">
        <w:rPr>
          <w:rFonts w:cs="Arial"/>
          <w:szCs w:val="15"/>
        </w:rPr>
        <w:t xml:space="preserve">We may wish to disclose your confidential information to third parties as part of a competitive tender process for the future provision of all or part of the Goods and/or Services covered by the Contract.  You hereby acknowledge and agree that we are entitled to disclose such information provided that such third parties sign up to confidentiality obligations no less </w:t>
      </w:r>
      <w:r w:rsidRPr="00CE12EE">
        <w:rPr>
          <w:rFonts w:cs="Arial"/>
          <w:szCs w:val="15"/>
        </w:rPr>
        <w:lastRenderedPageBreak/>
        <w:t>onerous than we are subject to under this Condition 13.</w:t>
      </w:r>
    </w:p>
    <w:p w14:paraId="0FDE9DA3" w14:textId="77777777" w:rsidR="00607CE5" w:rsidRPr="00CE12EE" w:rsidRDefault="00607CE5" w:rsidP="00515280">
      <w:pPr>
        <w:pStyle w:val="Level2"/>
        <w:keepNext/>
        <w:numPr>
          <w:ilvl w:val="0"/>
          <w:numId w:val="0"/>
        </w:numPr>
        <w:rPr>
          <w:rFonts w:cs="Arial"/>
          <w:b/>
          <w:szCs w:val="15"/>
        </w:rPr>
      </w:pPr>
      <w:r w:rsidRPr="00CE12EE">
        <w:rPr>
          <w:rFonts w:cs="Arial"/>
          <w:b/>
          <w:szCs w:val="15"/>
        </w:rPr>
        <w:t>Freedom of Information</w:t>
      </w:r>
    </w:p>
    <w:p w14:paraId="6A522AF6" w14:textId="77777777" w:rsidR="00607CE5" w:rsidRPr="00CE12EE" w:rsidRDefault="00607CE5" w:rsidP="00515280">
      <w:pPr>
        <w:pStyle w:val="Level2"/>
        <w:keepNext/>
        <w:rPr>
          <w:rFonts w:cs="Arial"/>
          <w:szCs w:val="15"/>
        </w:rPr>
      </w:pPr>
      <w:r w:rsidRPr="00CE12EE">
        <w:rPr>
          <w:rFonts w:cs="Arial"/>
          <w:szCs w:val="15"/>
        </w:rPr>
        <w:t xml:space="preserve">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6D471AC6" w14:textId="77777777" w:rsidR="00607CE5" w:rsidRPr="00CE12EE" w:rsidRDefault="00607CE5" w:rsidP="00515280">
      <w:pPr>
        <w:pStyle w:val="Level2"/>
        <w:numPr>
          <w:ilvl w:val="0"/>
          <w:numId w:val="0"/>
        </w:numPr>
        <w:rPr>
          <w:rFonts w:cs="Arial"/>
          <w:b/>
          <w:szCs w:val="15"/>
        </w:rPr>
      </w:pPr>
      <w:r w:rsidRPr="00CE12EE">
        <w:rPr>
          <w:rFonts w:cs="Arial"/>
          <w:b/>
          <w:szCs w:val="15"/>
        </w:rPr>
        <w:t>Data Protection</w:t>
      </w:r>
    </w:p>
    <w:p w14:paraId="5BDAFDFD" w14:textId="77777777" w:rsidR="00B8412A" w:rsidRPr="00CE12EE" w:rsidRDefault="00B8412A" w:rsidP="00B8412A">
      <w:pPr>
        <w:pStyle w:val="Level2"/>
        <w:rPr>
          <w:rFonts w:cs="Arial"/>
          <w:szCs w:val="15"/>
        </w:rPr>
      </w:pPr>
      <w:r w:rsidRPr="00CE12EE">
        <w:rPr>
          <w:rFonts w:cs="Arial"/>
          <w:szCs w:val="15"/>
        </w:rPr>
        <w:t>We and you each agree to comply with the applicable requirements of Data Protection Law to the extent that they apply to our respective activities under the Contract.</w:t>
      </w:r>
    </w:p>
    <w:p w14:paraId="7B4EA7A7" w14:textId="77777777" w:rsidR="00B8412A" w:rsidRPr="00CE12EE" w:rsidRDefault="00B8412A" w:rsidP="00B8412A">
      <w:pPr>
        <w:pStyle w:val="Level2"/>
        <w:rPr>
          <w:rFonts w:cs="Arial"/>
          <w:szCs w:val="15"/>
        </w:rPr>
      </w:pPr>
      <w:bookmarkStart w:id="3" w:name="_Ref497471457"/>
      <w:r w:rsidRPr="00CE12EE">
        <w:rPr>
          <w:rFonts w:cs="Arial"/>
          <w:szCs w:val="15"/>
        </w:rPr>
        <w:t>Subject to Condition</w:t>
      </w:r>
      <w:r w:rsidR="005B07A6" w:rsidRPr="00CE12EE">
        <w:rPr>
          <w:rFonts w:cs="Arial"/>
          <w:szCs w:val="15"/>
        </w:rPr>
        <w:t xml:space="preserve"> 13.9</w:t>
      </w:r>
      <w:r w:rsidRPr="00CE12EE">
        <w:rPr>
          <w:rFonts w:cs="Arial"/>
          <w:szCs w:val="15"/>
        </w:rPr>
        <w:t>, we and you each agree that, for the purposes of Data Protection Law, any processing of Data shall be on a data controller to data controller basis.</w:t>
      </w:r>
    </w:p>
    <w:p w14:paraId="13829C38" w14:textId="71FEDC20" w:rsidR="00B8412A" w:rsidRPr="00CE12EE" w:rsidRDefault="00B8412A" w:rsidP="00B8412A">
      <w:pPr>
        <w:pStyle w:val="Level2"/>
        <w:rPr>
          <w:rFonts w:cs="Arial"/>
          <w:szCs w:val="15"/>
        </w:rPr>
      </w:pPr>
      <w:bookmarkStart w:id="4" w:name="_Ref497479554"/>
      <w:bookmarkEnd w:id="3"/>
      <w:r w:rsidRPr="00CE12EE">
        <w:rPr>
          <w:rFonts w:cs="Arial"/>
          <w:szCs w:val="15"/>
        </w:rPr>
        <w:t xml:space="preserve">Where we and you agree in the Contract Documents or otherwise in writing that you will process personal data on our behalf as a data processor, the following provisions of this </w:t>
      </w:r>
      <w:r w:rsidRPr="00C6546A">
        <w:rPr>
          <w:rFonts w:cs="Arial"/>
          <w:szCs w:val="15"/>
        </w:rPr>
        <w:t>Condition 13</w:t>
      </w:r>
      <w:r w:rsidR="00833D5C" w:rsidRPr="00C6546A">
        <w:rPr>
          <w:rFonts w:cs="Arial"/>
          <w:szCs w:val="15"/>
        </w:rPr>
        <w:t>.7</w:t>
      </w:r>
      <w:r w:rsidR="00476348" w:rsidRPr="00C6546A">
        <w:rPr>
          <w:rFonts w:cs="Arial"/>
          <w:szCs w:val="15"/>
        </w:rPr>
        <w:t xml:space="preserve"> through</w:t>
      </w:r>
      <w:r w:rsidR="00833D5C" w:rsidRPr="00C6546A">
        <w:rPr>
          <w:rFonts w:cs="Arial"/>
          <w:szCs w:val="15"/>
        </w:rPr>
        <w:t xml:space="preserve"> to 13.19</w:t>
      </w:r>
      <w:r w:rsidR="00476348" w:rsidRPr="00CE12EE">
        <w:rPr>
          <w:rFonts w:cs="Arial"/>
          <w:szCs w:val="15"/>
        </w:rPr>
        <w:t xml:space="preserve"> </w:t>
      </w:r>
      <w:r w:rsidRPr="00CE12EE">
        <w:rPr>
          <w:rFonts w:cs="Arial"/>
          <w:szCs w:val="15"/>
        </w:rPr>
        <w:t>shall apply.</w:t>
      </w:r>
      <w:bookmarkEnd w:id="4"/>
    </w:p>
    <w:p w14:paraId="14AFCF36" w14:textId="77777777" w:rsidR="00B8412A" w:rsidRPr="00CE12EE" w:rsidRDefault="00B8412A" w:rsidP="00B8412A">
      <w:pPr>
        <w:pStyle w:val="Level2"/>
        <w:rPr>
          <w:rFonts w:cs="Arial"/>
          <w:szCs w:val="15"/>
        </w:rPr>
      </w:pPr>
      <w:r w:rsidRPr="00CE12EE">
        <w:rPr>
          <w:rFonts w:cs="Arial"/>
          <w:szCs w:val="15"/>
        </w:rPr>
        <w:t>To the extent that you are a data processor, you shall:</w:t>
      </w:r>
    </w:p>
    <w:p w14:paraId="37AD0D4E" w14:textId="77777777" w:rsidR="00B8412A" w:rsidRPr="00CE12EE" w:rsidRDefault="00B8412A" w:rsidP="00B8412A">
      <w:pPr>
        <w:pStyle w:val="Level3"/>
        <w:rPr>
          <w:rFonts w:cs="Arial"/>
        </w:rPr>
      </w:pPr>
      <w:r w:rsidRPr="00CE12EE">
        <w:rPr>
          <w:rFonts w:cs="Arial"/>
        </w:rPr>
        <w:t>process the Data only to the extent, and in such a manner, as is necessary for the Purpose, subject to and in accordance with our express written instructions from time to time.</w:t>
      </w:r>
    </w:p>
    <w:p w14:paraId="04E43624" w14:textId="77777777" w:rsidR="00B8412A" w:rsidRPr="00CE12EE" w:rsidRDefault="00B8412A" w:rsidP="00B8412A">
      <w:pPr>
        <w:pStyle w:val="Level3"/>
        <w:rPr>
          <w:rFonts w:cs="Arial"/>
        </w:rPr>
      </w:pPr>
      <w:bookmarkStart w:id="5" w:name="_Ref235436753"/>
      <w:r w:rsidRPr="00CE12EE">
        <w:rPr>
          <w:rFonts w:cs="Arial"/>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5"/>
      <w:r w:rsidRPr="00CE12EE">
        <w:rPr>
          <w:rFonts w:cs="Arial"/>
        </w:rPr>
        <w:t>;</w:t>
      </w:r>
    </w:p>
    <w:p w14:paraId="41FDBD86" w14:textId="77777777" w:rsidR="00B8412A" w:rsidRPr="00CE12EE" w:rsidRDefault="00B8412A" w:rsidP="00B8412A">
      <w:pPr>
        <w:pStyle w:val="Level3"/>
        <w:rPr>
          <w:rFonts w:cs="Arial"/>
        </w:rPr>
      </w:pPr>
      <w:bookmarkStart w:id="6" w:name="_Ref235436615"/>
      <w:bookmarkStart w:id="7" w:name="_Ref479860117"/>
      <w:bookmarkStart w:id="8" w:name="_Ref492248516"/>
      <w:bookmarkStart w:id="9" w:name="_Ref497474260"/>
      <w:r w:rsidRPr="00CE12EE">
        <w:rPr>
          <w:rFonts w:cs="Arial"/>
        </w:rPr>
        <w:t>implement appropriate technical and organisational measures including the security measures set out in the Contract Documents or otherwise agreed by us with you in writing (the "</w:t>
      </w:r>
      <w:r w:rsidRPr="00CE12EE">
        <w:rPr>
          <w:rFonts w:cs="Arial"/>
          <w:b/>
        </w:rPr>
        <w:t>Security Measures</w:t>
      </w:r>
      <w:r w:rsidRPr="00CE12EE">
        <w:rPr>
          <w:rFonts w:cs="Arial"/>
        </w:rPr>
        <w:t>"), appropriate to the risks of processing the Data under the Contract against unauthorised or unlawful processing of the Data, and against accidental loss or destruction of or damage to the Data, to ensure compliance with Data Protection Law</w:t>
      </w:r>
      <w:bookmarkEnd w:id="6"/>
      <w:bookmarkEnd w:id="7"/>
      <w:bookmarkEnd w:id="8"/>
      <w:bookmarkEnd w:id="9"/>
      <w:r w:rsidRPr="00CE12EE">
        <w:rPr>
          <w:rFonts w:cs="Arial"/>
        </w:rPr>
        <w:t>.</w:t>
      </w:r>
    </w:p>
    <w:p w14:paraId="3E5C8B3B" w14:textId="77777777" w:rsidR="00B8412A" w:rsidRPr="00CE12EE" w:rsidRDefault="00B8412A" w:rsidP="00B8412A">
      <w:pPr>
        <w:pStyle w:val="Level2"/>
        <w:rPr>
          <w:rFonts w:cs="Arial"/>
          <w:szCs w:val="15"/>
        </w:rPr>
      </w:pPr>
      <w:bookmarkStart w:id="10" w:name="_Ref479857937"/>
      <w:bookmarkStart w:id="11" w:name="_Ref461193016"/>
      <w:r w:rsidRPr="00CE12EE">
        <w:rPr>
          <w:rFonts w:cs="Arial"/>
          <w:szCs w:val="15"/>
        </w:rPr>
        <w:t>You shall :</w:t>
      </w:r>
      <w:bookmarkEnd w:id="10"/>
    </w:p>
    <w:p w14:paraId="7F563032" w14:textId="77777777" w:rsidR="00B8412A" w:rsidRPr="00CE12EE" w:rsidRDefault="00B8412A" w:rsidP="00B8412A">
      <w:pPr>
        <w:pStyle w:val="Level3"/>
        <w:rPr>
          <w:rFonts w:cs="Arial"/>
        </w:rPr>
      </w:pPr>
      <w:bookmarkStart w:id="12" w:name="_Ref461142296"/>
      <w:bookmarkStart w:id="13" w:name="_Ref459180028"/>
      <w:r w:rsidRPr="00CE12EE">
        <w:rPr>
          <w:rFonts w:cs="Arial"/>
        </w:rPr>
        <w:t>comply with your obligations as a data processor under Data Protection Law in relation to the processing of personal data by you under the Contract;</w:t>
      </w:r>
      <w:bookmarkEnd w:id="12"/>
    </w:p>
    <w:p w14:paraId="2883DF3C" w14:textId="77777777" w:rsidR="00B8412A" w:rsidRPr="00CE12EE" w:rsidRDefault="00B8412A" w:rsidP="00B8412A">
      <w:pPr>
        <w:pStyle w:val="Level3"/>
        <w:rPr>
          <w:rFonts w:cs="Arial"/>
        </w:rPr>
      </w:pPr>
      <w:r w:rsidRPr="00CE12EE">
        <w:rPr>
          <w:rFonts w:cs="Arial"/>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6617B804" w14:textId="77777777" w:rsidR="00B8412A" w:rsidRPr="00CE12EE" w:rsidRDefault="00B8412A" w:rsidP="00B8412A">
      <w:pPr>
        <w:pStyle w:val="Level3"/>
        <w:rPr>
          <w:rFonts w:cs="Arial"/>
        </w:rPr>
      </w:pPr>
      <w:bookmarkStart w:id="14" w:name="_Ref459180045"/>
      <w:r w:rsidRPr="00CE12EE">
        <w:rPr>
          <w:rFonts w:cs="Arial"/>
        </w:rPr>
        <w:t>permit us (or any auditor appointed by us) or any supervisory authority to have access to your premises, personnel and records, on reasonable notice, for verifying compliance with Data Protection Law and the requirements of this Condition 13;</w:t>
      </w:r>
      <w:bookmarkEnd w:id="14"/>
    </w:p>
    <w:p w14:paraId="36FB6CA3" w14:textId="77777777" w:rsidR="00B8412A" w:rsidRPr="00CE12EE" w:rsidRDefault="00B8412A" w:rsidP="00B8412A">
      <w:pPr>
        <w:pStyle w:val="Level3"/>
        <w:rPr>
          <w:rFonts w:cs="Arial"/>
        </w:rPr>
      </w:pPr>
      <w:bookmarkStart w:id="15" w:name="_Ref468201202"/>
      <w:r w:rsidRPr="00CE12EE">
        <w:rPr>
          <w:rFonts w:cs="Arial"/>
        </w:rPr>
        <w:t xml:space="preserve">promptly take such steps as we request you to take, to ensure that the measures implemented under Condition </w:t>
      </w:r>
      <w:r w:rsidRPr="00CE12EE">
        <w:rPr>
          <w:rFonts w:cs="Arial"/>
        </w:rPr>
        <w:fldChar w:fldCharType="begin"/>
      </w:r>
      <w:r w:rsidRPr="00CE12EE">
        <w:rPr>
          <w:rFonts w:cs="Arial"/>
        </w:rPr>
        <w:instrText xml:space="preserve"> REF _Ref497474260 \r \h  \* MERGEFORMAT </w:instrText>
      </w:r>
      <w:r w:rsidRPr="00CE12EE">
        <w:rPr>
          <w:rFonts w:cs="Arial"/>
        </w:rPr>
      </w:r>
      <w:r w:rsidRPr="00CE12EE">
        <w:rPr>
          <w:rFonts w:cs="Arial"/>
        </w:rPr>
        <w:fldChar w:fldCharType="separate"/>
      </w:r>
      <w:r w:rsidR="005B07A6" w:rsidRPr="00CE12EE">
        <w:rPr>
          <w:rFonts w:cs="Arial"/>
        </w:rPr>
        <w:t>13.10</w:t>
      </w:r>
      <w:r w:rsidRPr="00CE12EE">
        <w:rPr>
          <w:rFonts w:cs="Arial"/>
        </w:rPr>
        <w:t>.3</w:t>
      </w:r>
      <w:r w:rsidRPr="00CE12EE">
        <w:rPr>
          <w:rFonts w:cs="Arial"/>
        </w:rPr>
        <w:fldChar w:fldCharType="end"/>
      </w:r>
      <w:r w:rsidRPr="00CE12EE">
        <w:rPr>
          <w:rFonts w:cs="Arial"/>
        </w:rPr>
        <w:t xml:space="preserve"> are sufficient to ensure our compliance with Data Protection Law; and</w:t>
      </w:r>
      <w:bookmarkEnd w:id="15"/>
    </w:p>
    <w:p w14:paraId="6683745E" w14:textId="77777777" w:rsidR="00B8412A" w:rsidRPr="00CE12EE" w:rsidRDefault="00B8412A" w:rsidP="00B8412A">
      <w:pPr>
        <w:pStyle w:val="Level3"/>
        <w:rPr>
          <w:rFonts w:cs="Arial"/>
        </w:rPr>
      </w:pPr>
      <w:bookmarkStart w:id="16" w:name="_Ref235436603"/>
      <w:bookmarkEnd w:id="13"/>
      <w:r w:rsidRPr="00CE12EE">
        <w:rPr>
          <w:rFonts w:cs="Arial"/>
        </w:rPr>
        <w:t>assist us to the extent reasonably required in responding to any relevant Data Subject Request</w:t>
      </w:r>
      <w:bookmarkEnd w:id="16"/>
      <w:r w:rsidRPr="00CE12EE">
        <w:rPr>
          <w:rFonts w:cs="Arial"/>
        </w:rPr>
        <w:t xml:space="preserve">; and </w:t>
      </w:r>
    </w:p>
    <w:p w14:paraId="5C141B1B" w14:textId="77777777" w:rsidR="00B8412A" w:rsidRPr="00CE12EE" w:rsidRDefault="00B8412A" w:rsidP="00B8412A">
      <w:pPr>
        <w:pStyle w:val="Level3"/>
        <w:rPr>
          <w:rFonts w:cs="Arial"/>
        </w:rPr>
      </w:pPr>
      <w:bookmarkStart w:id="17" w:name="_Ref488403995"/>
      <w:bookmarkStart w:id="18" w:name="_Ref479860071"/>
      <w:bookmarkStart w:id="19" w:name="_Ref466383065"/>
      <w:bookmarkEnd w:id="11"/>
      <w:r w:rsidRPr="00CE12EE">
        <w:rPr>
          <w:rFonts w:cs="Arial"/>
        </w:rPr>
        <w:t>not transfer any of the Data outside the United Kingdom, except upon and in accordance with our express written instructions.</w:t>
      </w:r>
      <w:bookmarkEnd w:id="17"/>
      <w:r w:rsidRPr="00CE12EE">
        <w:rPr>
          <w:rFonts w:cs="Arial"/>
        </w:rPr>
        <w:t xml:space="preserve"> </w:t>
      </w:r>
      <w:bookmarkEnd w:id="18"/>
      <w:r w:rsidRPr="00CE12EE">
        <w:rPr>
          <w:rFonts w:cs="Arial"/>
        </w:rPr>
        <w:t xml:space="preserve"> We may require you to transfer the Data back to within the United Kingdom:</w:t>
      </w:r>
    </w:p>
    <w:p w14:paraId="0A60B64D" w14:textId="77777777" w:rsidR="00B8412A" w:rsidRPr="00CE12EE" w:rsidRDefault="00B8412A" w:rsidP="00CE12EE">
      <w:pPr>
        <w:pStyle w:val="Level4"/>
        <w:spacing w:line="240" w:lineRule="auto"/>
        <w:ind w:left="2738" w:hanging="1009"/>
        <w:rPr>
          <w:rFonts w:cs="Arial"/>
          <w:sz w:val="15"/>
          <w:szCs w:val="15"/>
        </w:rPr>
      </w:pPr>
      <w:r w:rsidRPr="00CE12EE">
        <w:rPr>
          <w:rFonts w:cs="Arial"/>
          <w:sz w:val="15"/>
          <w:szCs w:val="15"/>
        </w:rPr>
        <w:t>on giving not less than one month’s notice in writing to that effect; or</w:t>
      </w:r>
    </w:p>
    <w:p w14:paraId="3B3E5322" w14:textId="77777777" w:rsidR="00B8412A" w:rsidRPr="00CE12EE" w:rsidRDefault="00B8412A" w:rsidP="00CE12EE">
      <w:pPr>
        <w:pStyle w:val="Level4"/>
        <w:spacing w:line="240" w:lineRule="auto"/>
        <w:ind w:left="2738" w:hanging="1009"/>
        <w:rPr>
          <w:rFonts w:cs="Arial"/>
          <w:sz w:val="15"/>
          <w:szCs w:val="15"/>
        </w:rPr>
      </w:pPr>
      <w:r w:rsidRPr="00CE12EE">
        <w:rPr>
          <w:rFonts w:cs="Arial"/>
          <w:sz w:val="15"/>
          <w:szCs w:val="15"/>
        </w:rPr>
        <w:t>at any time in the event of a change in Law which makes it unlawful for the Data to be processed in the jurisdiction, outside the United Kingdom, where it is being processed;</w:t>
      </w:r>
    </w:p>
    <w:bookmarkEnd w:id="19"/>
    <w:p w14:paraId="61080ACD" w14:textId="77777777" w:rsidR="00B8412A" w:rsidRPr="00CE12EE" w:rsidRDefault="00B8412A" w:rsidP="00B8412A">
      <w:pPr>
        <w:pStyle w:val="Level3"/>
        <w:rPr>
          <w:rFonts w:cs="Arial"/>
        </w:rPr>
      </w:pPr>
      <w:r w:rsidRPr="00CE12EE">
        <w:rPr>
          <w:rFonts w:cs="Arial"/>
        </w:rPr>
        <w:t>ensure that the Data is processed only by employees, contractors or other personnel that are subject to an appropriate duty of confidentiality.</w:t>
      </w:r>
    </w:p>
    <w:p w14:paraId="0C93574F" w14:textId="77777777" w:rsidR="00B8412A" w:rsidRPr="00CE12EE" w:rsidRDefault="00B8412A" w:rsidP="00B8412A">
      <w:pPr>
        <w:pStyle w:val="Level2"/>
        <w:rPr>
          <w:rFonts w:cs="Arial"/>
          <w:b/>
          <w:szCs w:val="15"/>
        </w:rPr>
      </w:pPr>
      <w:r w:rsidRPr="00CE12EE">
        <w:rPr>
          <w:rFonts w:cs="Arial"/>
          <w:szCs w:val="15"/>
        </w:rPr>
        <w:t>Notwithstanding the terms of the Contract, you may not:</w:t>
      </w:r>
    </w:p>
    <w:p w14:paraId="0B891658" w14:textId="77777777" w:rsidR="00B8412A" w:rsidRPr="00CE12EE" w:rsidRDefault="00B8412A" w:rsidP="00B8412A">
      <w:pPr>
        <w:pStyle w:val="Level2"/>
        <w:rPr>
          <w:rFonts w:cs="Arial"/>
          <w:szCs w:val="15"/>
        </w:rPr>
      </w:pPr>
      <w:bookmarkStart w:id="20" w:name="_Ref459181238"/>
      <w:r w:rsidRPr="00CE12EE">
        <w:rPr>
          <w:rFonts w:cs="Arial"/>
          <w:szCs w:val="15"/>
        </w:rPr>
        <w:t>sub-contract the performance of any of your obligations under this Condition (or otherwise authorise any third party to process the Data on your behalf); nor</w:t>
      </w:r>
      <w:bookmarkEnd w:id="20"/>
    </w:p>
    <w:p w14:paraId="252ADAA1" w14:textId="77777777" w:rsidR="00B8412A" w:rsidRPr="00CE12EE" w:rsidRDefault="00B8412A" w:rsidP="00B8412A">
      <w:pPr>
        <w:pStyle w:val="Level2"/>
        <w:rPr>
          <w:rFonts w:cs="Arial"/>
          <w:szCs w:val="15"/>
        </w:rPr>
      </w:pPr>
      <w:bookmarkStart w:id="21" w:name="_Ref459181241"/>
      <w:r w:rsidRPr="00CE12EE">
        <w:rPr>
          <w:rFonts w:cs="Arial"/>
          <w:szCs w:val="15"/>
        </w:rPr>
        <w:t>sub-license the exercise of any of your rights under this Condition; nor</w:t>
      </w:r>
      <w:bookmarkEnd w:id="21"/>
    </w:p>
    <w:p w14:paraId="78120FDA" w14:textId="77777777" w:rsidR="00B8412A" w:rsidRPr="00CE12EE" w:rsidRDefault="00B8412A" w:rsidP="00B8412A">
      <w:pPr>
        <w:pStyle w:val="Level2"/>
        <w:rPr>
          <w:rFonts w:cs="Arial"/>
          <w:szCs w:val="15"/>
        </w:rPr>
      </w:pPr>
      <w:bookmarkStart w:id="22" w:name="_Ref459181243"/>
      <w:r w:rsidRPr="00CE12EE">
        <w:rPr>
          <w:rFonts w:cs="Arial"/>
          <w:szCs w:val="15"/>
        </w:rPr>
        <w:t>assign or otherwise transfer (as applicable) your rights and obligations under this Condition,</w:t>
      </w:r>
      <w:bookmarkEnd w:id="22"/>
    </w:p>
    <w:p w14:paraId="67F71554" w14:textId="77777777" w:rsidR="00B8412A" w:rsidRPr="00CE12EE" w:rsidRDefault="00B8412A" w:rsidP="00B8412A">
      <w:pPr>
        <w:pStyle w:val="BodyText2"/>
        <w:spacing w:line="276" w:lineRule="auto"/>
        <w:rPr>
          <w:rFonts w:cs="Arial"/>
          <w:sz w:val="15"/>
          <w:szCs w:val="15"/>
        </w:rPr>
      </w:pPr>
      <w:r w:rsidRPr="00CE12EE">
        <w:rPr>
          <w:rFonts w:cs="Arial"/>
          <w:sz w:val="15"/>
          <w:szCs w:val="15"/>
        </w:rPr>
        <w:t>in each case whether in whole or in part, without our prior written consent, which consent we may give or withhold in our entire discretion and, where given, be given subject to conditions.</w:t>
      </w:r>
    </w:p>
    <w:p w14:paraId="0CFA3087" w14:textId="77777777" w:rsidR="00B8412A" w:rsidRPr="00CE12EE" w:rsidRDefault="00B8412A" w:rsidP="00B8412A">
      <w:pPr>
        <w:pStyle w:val="Level2"/>
        <w:rPr>
          <w:rFonts w:cs="Arial"/>
          <w:b/>
          <w:szCs w:val="15"/>
        </w:rPr>
      </w:pPr>
      <w:r w:rsidRPr="00CE12EE">
        <w:rPr>
          <w:rFonts w:cs="Arial"/>
          <w:szCs w:val="15"/>
        </w:rPr>
        <w:t xml:space="preserve">You will promptly (and, in any event, no later than 12 hours after becoming aware of the breach or suspected breach) inform us in writing of any breach or suspected breach of any of your obligations in Condition </w:t>
      </w:r>
      <w:r w:rsidRPr="00CE12EE">
        <w:rPr>
          <w:rFonts w:cs="Arial"/>
          <w:szCs w:val="15"/>
        </w:rPr>
        <w:fldChar w:fldCharType="begin"/>
      </w:r>
      <w:r w:rsidRPr="00CE12EE">
        <w:rPr>
          <w:rFonts w:cs="Arial"/>
          <w:szCs w:val="15"/>
        </w:rPr>
        <w:instrText xml:space="preserve"> REF _Ref492248516 \r \h  \* MERGEFORMAT </w:instrText>
      </w:r>
      <w:r w:rsidRPr="00CE12EE">
        <w:rPr>
          <w:rFonts w:cs="Arial"/>
          <w:szCs w:val="15"/>
        </w:rPr>
      </w:r>
      <w:r w:rsidRPr="00CE12EE">
        <w:rPr>
          <w:rFonts w:cs="Arial"/>
          <w:szCs w:val="15"/>
        </w:rPr>
        <w:fldChar w:fldCharType="separate"/>
      </w:r>
      <w:r w:rsidR="005B07A6" w:rsidRPr="00CE12EE">
        <w:rPr>
          <w:rFonts w:cs="Arial"/>
          <w:szCs w:val="15"/>
        </w:rPr>
        <w:t>13.10</w:t>
      </w:r>
      <w:r w:rsidRPr="00CE12EE">
        <w:rPr>
          <w:rFonts w:cs="Arial"/>
          <w:szCs w:val="15"/>
        </w:rPr>
        <w:t>.3</w:t>
      </w:r>
      <w:r w:rsidRPr="00CE12EE">
        <w:rPr>
          <w:rFonts w:cs="Arial"/>
          <w:szCs w:val="15"/>
        </w:rPr>
        <w:fldChar w:fldCharType="end"/>
      </w:r>
      <w:r w:rsidRPr="00CE12EE">
        <w:rPr>
          <w:rFonts w:cs="Arial"/>
          <w:szCs w:val="15"/>
        </w:rPr>
        <w:t xml:space="preserve"> or of any other unauthorised or unlawful processing of any of the Data or any other loss or destruction of or damage to any of the Data (</w:t>
      </w:r>
      <w:r w:rsidRPr="00CE12EE">
        <w:rPr>
          <w:rFonts w:cs="Arial"/>
          <w:b/>
          <w:szCs w:val="15"/>
        </w:rPr>
        <w:t>"Incident"</w:t>
      </w:r>
      <w:r w:rsidRPr="00CE12EE">
        <w:rPr>
          <w:rFonts w:cs="Arial"/>
          <w:szCs w:val="15"/>
        </w:rPr>
        <w:t>).  Such notification shall contain (at a minimum) such information as is required for us to discharge our responsibilities under Data Protection Law in relation to such Incident.</w:t>
      </w:r>
      <w:r w:rsidRPr="00CE12EE">
        <w:rPr>
          <w:rFonts w:cs="Arial"/>
          <w:b/>
          <w:szCs w:val="15"/>
        </w:rPr>
        <w:t xml:space="preserve"> </w:t>
      </w:r>
      <w:r w:rsidRPr="00CE12EE">
        <w:rPr>
          <w:rFonts w:cs="Arial"/>
          <w:szCs w:val="15"/>
        </w:rPr>
        <w:t>You shall thereafter promptly (</w:t>
      </w:r>
      <w:proofErr w:type="spellStart"/>
      <w:r w:rsidRPr="00CE12EE">
        <w:rPr>
          <w:rFonts w:cs="Arial"/>
          <w:szCs w:val="15"/>
        </w:rPr>
        <w:t>i</w:t>
      </w:r>
      <w:proofErr w:type="spellEnd"/>
      <w:r w:rsidRPr="00CE12EE">
        <w:rPr>
          <w:rFonts w:cs="Arial"/>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75246BEE" w14:textId="77777777" w:rsidR="00B8412A" w:rsidRPr="00CE12EE" w:rsidRDefault="00B8412A" w:rsidP="00B8412A">
      <w:pPr>
        <w:pStyle w:val="Level2"/>
        <w:rPr>
          <w:rFonts w:cs="Arial"/>
          <w:b/>
          <w:szCs w:val="15"/>
        </w:rPr>
      </w:pPr>
      <w:r w:rsidRPr="00CE12EE">
        <w:rPr>
          <w:rFonts w:cs="Arial"/>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114D6ED8" w14:textId="77777777" w:rsidR="00B8412A" w:rsidRPr="00CE12EE" w:rsidRDefault="00B8412A" w:rsidP="00B8412A">
      <w:pPr>
        <w:pStyle w:val="Level2"/>
        <w:rPr>
          <w:rFonts w:cs="Arial"/>
          <w:b/>
          <w:szCs w:val="15"/>
        </w:rPr>
      </w:pPr>
      <w:r w:rsidRPr="00CE12EE">
        <w:rPr>
          <w:rFonts w:cs="Arial"/>
          <w:szCs w:val="15"/>
        </w:rPr>
        <w:t>You shall comply with your obligations under this Condition at your own cost and expense.</w:t>
      </w:r>
    </w:p>
    <w:p w14:paraId="62A1FECD" w14:textId="77777777" w:rsidR="00B8412A" w:rsidRPr="00CE12EE" w:rsidRDefault="00B8412A" w:rsidP="00B8412A">
      <w:pPr>
        <w:pStyle w:val="Level2"/>
        <w:rPr>
          <w:rFonts w:cs="Arial"/>
          <w:szCs w:val="15"/>
        </w:rPr>
      </w:pPr>
      <w:r w:rsidRPr="00CE12EE">
        <w:rPr>
          <w:rFonts w:cs="Arial"/>
          <w:szCs w:val="15"/>
        </w:rPr>
        <w:t xml:space="preserve">For the avoidance of doubt, you acknowledge that unless a particular disclosure of Data is explicitly made as being on the basis of data controller to data </w:t>
      </w:r>
      <w:r w:rsidRPr="00CE12EE">
        <w:rPr>
          <w:rFonts w:cs="Arial"/>
          <w:szCs w:val="15"/>
        </w:rPr>
        <w:lastRenderedPageBreak/>
        <w:t>processor, the Data disclosed under the Contract is made on a data controller to data controller basis.</w:t>
      </w:r>
    </w:p>
    <w:p w14:paraId="7BB8F05C" w14:textId="199EEF9C" w:rsidR="00607CE5" w:rsidRPr="00CE12EE" w:rsidRDefault="00607CE5" w:rsidP="00B8412A">
      <w:pPr>
        <w:pStyle w:val="Level2"/>
        <w:numPr>
          <w:ilvl w:val="0"/>
          <w:numId w:val="0"/>
        </w:numPr>
        <w:ind w:left="720"/>
        <w:rPr>
          <w:rFonts w:cs="Arial"/>
          <w:b/>
          <w:bCs/>
          <w:szCs w:val="15"/>
        </w:rPr>
      </w:pPr>
      <w:r w:rsidRPr="00CE12EE">
        <w:rPr>
          <w:rFonts w:cs="Arial"/>
          <w:szCs w:val="15"/>
        </w:rPr>
        <w:t>.</w:t>
      </w:r>
    </w:p>
    <w:p w14:paraId="00E9FD3A" w14:textId="77777777" w:rsidR="00607CE5" w:rsidRPr="00CE12EE" w:rsidRDefault="00607CE5" w:rsidP="00515280">
      <w:pPr>
        <w:pStyle w:val="Level2"/>
        <w:numPr>
          <w:ilvl w:val="0"/>
          <w:numId w:val="0"/>
        </w:numPr>
        <w:rPr>
          <w:rFonts w:cs="Arial"/>
          <w:b/>
          <w:szCs w:val="15"/>
        </w:rPr>
      </w:pPr>
      <w:r w:rsidRPr="00CE12EE">
        <w:rPr>
          <w:rFonts w:cs="Arial"/>
          <w:b/>
          <w:szCs w:val="15"/>
        </w:rPr>
        <w:t>Data Security</w:t>
      </w:r>
    </w:p>
    <w:p w14:paraId="2BA43AAA" w14:textId="088AA7A8" w:rsidR="00607CE5" w:rsidRPr="00CE12EE" w:rsidRDefault="00607CE5" w:rsidP="00515280">
      <w:pPr>
        <w:pStyle w:val="Level2"/>
        <w:rPr>
          <w:rFonts w:cs="Arial"/>
          <w:szCs w:val="15"/>
        </w:rPr>
      </w:pPr>
      <w:r w:rsidRPr="00CE12EE">
        <w:rPr>
          <w:rFonts w:cs="Arial"/>
          <w:szCs w:val="15"/>
        </w:rPr>
        <w:t xml:space="preserve">You will comply with our </w:t>
      </w:r>
      <w:hyperlink r:id="rId12" w:history="1">
        <w:r w:rsidRPr="00C57985">
          <w:rPr>
            <w:rStyle w:val="Hyperlink"/>
            <w:rFonts w:cs="Arial"/>
            <w:szCs w:val="15"/>
          </w:rPr>
          <w:t>procedures and policies</w:t>
        </w:r>
      </w:hyperlink>
      <w:r w:rsidRPr="00CE12EE">
        <w:rPr>
          <w:rFonts w:cs="Arial"/>
          <w:szCs w:val="15"/>
        </w:rPr>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566B661F" w14:textId="77777777" w:rsidR="00607CE5" w:rsidRPr="00CE12EE" w:rsidRDefault="00607CE5" w:rsidP="00515280">
      <w:pPr>
        <w:pStyle w:val="Level2"/>
        <w:rPr>
          <w:rFonts w:cs="Arial"/>
          <w:szCs w:val="15"/>
        </w:rPr>
      </w:pPr>
      <w:r w:rsidRPr="00CE12EE">
        <w:rPr>
          <w:rFonts w:cs="Arial"/>
          <w:szCs w:val="15"/>
        </w:rPr>
        <w:t>You will not delete or remove any proprietary notices contained within or relating to our data.</w:t>
      </w:r>
    </w:p>
    <w:p w14:paraId="71399AD9" w14:textId="77777777" w:rsidR="00607CE5" w:rsidRPr="00CE12EE" w:rsidRDefault="00607CE5" w:rsidP="00515280">
      <w:pPr>
        <w:pStyle w:val="Level2"/>
        <w:rPr>
          <w:rFonts w:cs="Arial"/>
          <w:szCs w:val="15"/>
        </w:rPr>
      </w:pPr>
      <w:r w:rsidRPr="00CE12EE">
        <w:rPr>
          <w:rFonts w:cs="Arial"/>
          <w:szCs w:val="15"/>
        </w:rP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49F6686C" w14:textId="77777777" w:rsidR="00607CE5" w:rsidRPr="00CE12EE" w:rsidRDefault="00607CE5" w:rsidP="00515280">
      <w:pPr>
        <w:pStyle w:val="Level2"/>
        <w:rPr>
          <w:rFonts w:cs="Arial"/>
          <w:szCs w:val="15"/>
        </w:rPr>
      </w:pPr>
      <w:r w:rsidRPr="00CE12EE">
        <w:rPr>
          <w:rFonts w:cs="Arial"/>
          <w:szCs w:val="15"/>
        </w:rPr>
        <w:t>You will preserve the integrity of our data and prevent the corruption or loss of our data. If at any time you suspect or have reason to believe that our data has or may become corrupted, lost or degraded in any way, then you shall notify us immediately.</w:t>
      </w:r>
    </w:p>
    <w:p w14:paraId="0D10DF2A" w14:textId="77777777" w:rsidR="00607CE5" w:rsidRPr="00CE12EE" w:rsidRDefault="00607CE5" w:rsidP="00515280">
      <w:pPr>
        <w:pStyle w:val="Level2"/>
        <w:rPr>
          <w:rFonts w:cs="Arial"/>
          <w:szCs w:val="15"/>
        </w:rPr>
      </w:pPr>
      <w:r w:rsidRPr="00CE12EE">
        <w:rPr>
          <w:rFonts w:cs="Arial"/>
          <w:szCs w:val="15"/>
        </w:rPr>
        <w:t>If our data is corrupted, lost or degraded as a result of any act or omission by you or any Personnel, we may require you, at your expense, (</w:t>
      </w:r>
      <w:proofErr w:type="spellStart"/>
      <w:r w:rsidRPr="00CE12EE">
        <w:rPr>
          <w:rFonts w:cs="Arial"/>
          <w:szCs w:val="15"/>
        </w:rPr>
        <w:t>i</w:t>
      </w:r>
      <w:proofErr w:type="spellEnd"/>
      <w:r w:rsidRPr="00CE12EE">
        <w:rPr>
          <w:rFonts w:cs="Arial"/>
          <w:szCs w:val="15"/>
        </w:rPr>
        <w:t>) to restore or procure the restoration of our data and you shall do so as soon as practicable; and/or (ii) to restore or procure the restoration of our data ourselves, and you will repay us any reasonable expenses incurred in doing so.</w:t>
      </w:r>
    </w:p>
    <w:p w14:paraId="5B4DFF42" w14:textId="77777777" w:rsidR="00607CE5" w:rsidRPr="00CE12EE" w:rsidRDefault="00607CE5" w:rsidP="00515280">
      <w:pPr>
        <w:pStyle w:val="Level2"/>
        <w:rPr>
          <w:rFonts w:cs="Arial"/>
          <w:szCs w:val="15"/>
        </w:rPr>
      </w:pPr>
      <w:r w:rsidRPr="00CE12EE">
        <w:rPr>
          <w:rFonts w:cs="Arial"/>
          <w:szCs w:val="15"/>
        </w:rPr>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5A467F3C" w14:textId="77777777" w:rsidR="00607CE5" w:rsidRPr="00CE12EE" w:rsidRDefault="00607CE5" w:rsidP="00515280">
      <w:pPr>
        <w:pStyle w:val="Level1"/>
        <w:spacing w:before="60" w:line="240" w:lineRule="auto"/>
        <w:rPr>
          <w:rFonts w:cs="Arial"/>
          <w:sz w:val="15"/>
          <w:szCs w:val="15"/>
        </w:rPr>
      </w:pPr>
      <w:bookmarkStart w:id="23" w:name="_Toc199654139"/>
      <w:bookmarkStart w:id="24" w:name="_Toc199655025"/>
      <w:bookmarkStart w:id="25" w:name="_Toc199657793"/>
      <w:bookmarkStart w:id="26" w:name="_Toc199658100"/>
      <w:bookmarkStart w:id="27" w:name="_Toc199658135"/>
      <w:bookmarkStart w:id="28" w:name="_Toc199658610"/>
      <w:bookmarkStart w:id="29" w:name="_Toc199661475"/>
      <w:bookmarkStart w:id="30" w:name="_Toc199901295"/>
      <w:bookmarkStart w:id="31" w:name="_Toc199901303"/>
      <w:bookmarkStart w:id="32" w:name="_Toc199901310"/>
      <w:bookmarkStart w:id="33" w:name="_Toc199921073"/>
      <w:bookmarkStart w:id="34" w:name="_Toc200159899"/>
      <w:bookmarkStart w:id="35" w:name="_Toc200254968"/>
      <w:bookmarkStart w:id="36" w:name="_Toc203471022"/>
      <w:bookmarkStart w:id="37" w:name="_Toc203472242"/>
      <w:bookmarkStart w:id="38" w:name="_Toc203556923"/>
      <w:bookmarkStart w:id="39" w:name="_Toc203558031"/>
      <w:bookmarkStart w:id="40" w:name="_Toc206572308"/>
      <w:bookmarkStart w:id="41" w:name="_Toc206574860"/>
      <w:bookmarkStart w:id="42" w:name="_Toc206576251"/>
      <w:bookmarkStart w:id="43" w:name="_Toc209254772"/>
      <w:bookmarkStart w:id="44" w:name="_Toc212548085"/>
      <w:bookmarkStart w:id="45" w:name="_Toc212868592"/>
      <w:bookmarkStart w:id="46" w:name="_Toc213045907"/>
      <w:bookmarkStart w:id="47" w:name="_Toc213060174"/>
      <w:bookmarkStart w:id="48" w:name="_Toc213061591"/>
      <w:bookmarkStart w:id="49" w:name="_Toc213218941"/>
      <w:bookmarkStart w:id="50" w:name="_Toc213231622"/>
      <w:bookmarkStart w:id="51" w:name="_Toc214698445"/>
      <w:bookmarkStart w:id="52" w:name="_Toc216495838"/>
      <w:bookmarkStart w:id="53" w:name="_Toc216671888"/>
      <w:r w:rsidRPr="00CE12EE">
        <w:rPr>
          <w:rFonts w:cs="Arial"/>
          <w:sz w:val="15"/>
          <w:szCs w:val="15"/>
        </w:rPr>
        <w:t xml:space="preserve">Employment Liabilities during the Contract  </w:t>
      </w:r>
    </w:p>
    <w:p w14:paraId="5D8C0F17"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12BCD9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87A9A01"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4273002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50D92E82"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6DA0B5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5F2DC54"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0FB71C9"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948FBB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FEE8C0E"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3D7FBB5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6843ED85"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10FC087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2FDEA94F" w14:textId="77777777" w:rsidR="00515280" w:rsidRPr="00CE12EE" w:rsidRDefault="00515280" w:rsidP="00515280">
      <w:pPr>
        <w:pStyle w:val="ListParagraph"/>
        <w:numPr>
          <w:ilvl w:val="0"/>
          <w:numId w:val="14"/>
        </w:numPr>
        <w:spacing w:before="60" w:after="60"/>
        <w:contextualSpacing w:val="0"/>
        <w:outlineLvl w:val="1"/>
        <w:rPr>
          <w:rFonts w:cs="Arial"/>
          <w:vanish/>
          <w:sz w:val="15"/>
          <w:szCs w:val="15"/>
        </w:rPr>
      </w:pPr>
    </w:p>
    <w:p w14:paraId="0C1205E2" w14:textId="77777777" w:rsidR="00607CE5" w:rsidRPr="00CE12EE" w:rsidRDefault="00607CE5" w:rsidP="00515280">
      <w:pPr>
        <w:pStyle w:val="Level2"/>
        <w:numPr>
          <w:ilvl w:val="1"/>
          <w:numId w:val="14"/>
        </w:numPr>
        <w:ind w:hanging="792"/>
        <w:rPr>
          <w:rFonts w:cs="Arial"/>
          <w:szCs w:val="15"/>
        </w:rPr>
      </w:pPr>
      <w:r w:rsidRPr="00CE12EE">
        <w:rPr>
          <w:rFonts w:cs="Arial"/>
          <w:szCs w:val="15"/>
        </w:rPr>
        <w:t>You shall indemnify us and keep us indemnified on demand from and against any Losses arising out of or in connection with (</w:t>
      </w:r>
      <w:proofErr w:type="spellStart"/>
      <w:r w:rsidRPr="00CE12EE">
        <w:rPr>
          <w:rFonts w:cs="Arial"/>
          <w:szCs w:val="15"/>
        </w:rPr>
        <w:t>i</w:t>
      </w:r>
      <w:proofErr w:type="spellEnd"/>
      <w:r w:rsidRPr="00CE12EE">
        <w:rPr>
          <w:rFonts w:cs="Arial"/>
          <w:szCs w:val="15"/>
        </w:rPr>
        <w:t xml:space="preserve">)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w:t>
      </w:r>
      <w:r w:rsidR="00F53597" w:rsidRPr="00CE12EE">
        <w:rPr>
          <w:rFonts w:cs="Arial"/>
          <w:szCs w:val="15"/>
        </w:rPr>
        <w:t>203</w:t>
      </w:r>
      <w:r w:rsidRPr="00CE12EE">
        <w:rPr>
          <w:rFonts w:cs="Arial"/>
          <w:szCs w:val="15"/>
        </w:rPr>
        <w:t>(3) of the Employment Rights Act 1996) engaged by us and/or any claim arising from or connected to such actual or alleged employment status or Worker status.  The indemnity in this Condition 14 shall not apply to any claim by any Personnel to transfer to the employment of SE or any New Supplier as contemplated by Condition 15.</w:t>
      </w:r>
    </w:p>
    <w:p w14:paraId="2A785BD6"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Where you or any Personnel are liable to be taxed in the United Kingdom in respect of payment received under the Contract (either directly or indirectly as an employee or contractor), you shall and shall procure that all Personnel shall at all times comply with the Income Tax (Earnings and Pensions) Act 2003 and all other statues and regulations relating to income tax in respect of that payment.</w:t>
      </w:r>
    </w:p>
    <w:p w14:paraId="6667E513"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3ACBFCEB" w14:textId="77777777" w:rsidR="00490FF9" w:rsidRPr="00CE12EE" w:rsidRDefault="00267B80" w:rsidP="00515280">
      <w:pPr>
        <w:pStyle w:val="ListParagraph"/>
        <w:numPr>
          <w:ilvl w:val="1"/>
          <w:numId w:val="14"/>
        </w:numPr>
        <w:spacing w:before="60" w:after="60"/>
        <w:ind w:hanging="792"/>
        <w:rPr>
          <w:rFonts w:cs="Arial"/>
          <w:sz w:val="15"/>
          <w:szCs w:val="15"/>
        </w:rPr>
      </w:pPr>
      <w:r w:rsidRPr="00CE12EE">
        <w:rPr>
          <w:rFonts w:cs="Arial"/>
          <w:sz w:val="15"/>
          <w:szCs w:val="15"/>
        </w:rPr>
        <w:t>We may, at any time during the term of the Contract, request that you or any Personnel provide information which demonstrates how you or any Personnel comply with Conditions 14.2 and 14.3 above or why those Conditions 14.2 and 14.3 do not apply to you or any Personnel.</w:t>
      </w:r>
    </w:p>
    <w:p w14:paraId="3EB2963E" w14:textId="77777777" w:rsidR="00490FF9" w:rsidRPr="00CE12EE" w:rsidRDefault="00267B80" w:rsidP="00515280">
      <w:pPr>
        <w:pStyle w:val="ListParagraph"/>
        <w:numPr>
          <w:ilvl w:val="1"/>
          <w:numId w:val="14"/>
        </w:numPr>
        <w:spacing w:before="60" w:after="60"/>
        <w:rPr>
          <w:rFonts w:cs="Arial"/>
          <w:sz w:val="15"/>
          <w:szCs w:val="15"/>
        </w:rPr>
      </w:pPr>
      <w:r w:rsidRPr="00CE12EE">
        <w:rPr>
          <w:rFonts w:cs="Arial"/>
          <w:sz w:val="15"/>
          <w:szCs w:val="15"/>
        </w:rPr>
        <w:t>A request under Conditions 14.4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643A9E50" w14:textId="77777777" w:rsidR="00267B80" w:rsidRPr="00CE12EE" w:rsidRDefault="00267B80" w:rsidP="00515280">
      <w:pPr>
        <w:pStyle w:val="Level2"/>
        <w:numPr>
          <w:ilvl w:val="1"/>
          <w:numId w:val="14"/>
        </w:numPr>
        <w:rPr>
          <w:rFonts w:cs="Arial"/>
          <w:szCs w:val="15"/>
        </w:rPr>
      </w:pPr>
      <w:r w:rsidRPr="00CE12EE">
        <w:rPr>
          <w:rFonts w:cs="Arial"/>
          <w:szCs w:val="15"/>
        </w:rPr>
        <w:t>We may supply any information which we receive under Conditions 14.4 and 14.5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37D86271" w14:textId="77777777" w:rsidR="00E169C5" w:rsidRPr="00CE12EE" w:rsidRDefault="00E169C5" w:rsidP="00E169C5">
      <w:pPr>
        <w:pStyle w:val="Level2"/>
        <w:numPr>
          <w:ilvl w:val="0"/>
          <w:numId w:val="0"/>
        </w:numPr>
        <w:ind w:left="792"/>
        <w:rPr>
          <w:rFonts w:cs="Arial"/>
          <w:szCs w:val="15"/>
        </w:rPr>
      </w:pPr>
    </w:p>
    <w:p w14:paraId="03455ACD" w14:textId="77777777" w:rsidR="00E169C5" w:rsidRPr="00CE12EE" w:rsidRDefault="00E169C5" w:rsidP="00E169C5">
      <w:pPr>
        <w:pStyle w:val="Level2"/>
        <w:numPr>
          <w:ilvl w:val="0"/>
          <w:numId w:val="0"/>
        </w:numPr>
        <w:ind w:left="792"/>
        <w:rPr>
          <w:rFonts w:cs="Arial"/>
          <w:szCs w:val="15"/>
        </w:rPr>
      </w:pPr>
    </w:p>
    <w:p w14:paraId="16B92478"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TUPE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57B8D9B3" w14:textId="77777777" w:rsidR="00607CE5" w:rsidRPr="00CE12EE" w:rsidRDefault="00607CE5" w:rsidP="00515280">
      <w:pPr>
        <w:pStyle w:val="Level2"/>
        <w:rPr>
          <w:rFonts w:cs="Arial"/>
          <w:szCs w:val="15"/>
        </w:rPr>
      </w:pPr>
      <w:r w:rsidRPr="00CE12EE">
        <w:rPr>
          <w:rFonts w:cs="Arial"/>
          <w:szCs w:val="15"/>
        </w:rP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rsidRPr="00CE12EE">
        <w:rPr>
          <w:rFonts w:cs="Arial"/>
          <w:szCs w:val="15"/>
        </w:rPr>
        <w:t>i</w:t>
      </w:r>
      <w:proofErr w:type="spellEnd"/>
      <w:r w:rsidRPr="00CE12EE">
        <w:rPr>
          <w:rFonts w:cs="Arial"/>
          <w:szCs w:val="15"/>
        </w:rP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69848B28" w14:textId="77777777" w:rsidR="00607CE5" w:rsidRPr="00CE12EE" w:rsidRDefault="00607CE5" w:rsidP="00515280">
      <w:pPr>
        <w:pStyle w:val="Level3"/>
        <w:rPr>
          <w:rFonts w:cs="Arial"/>
        </w:rPr>
      </w:pPr>
      <w:r w:rsidRPr="00CE12EE">
        <w:rPr>
          <w:rFonts w:cs="Arial"/>
        </w:rPr>
        <w:t>the employment or engagement; and/or</w:t>
      </w:r>
    </w:p>
    <w:p w14:paraId="1CDB6349" w14:textId="77777777" w:rsidR="00607CE5" w:rsidRPr="00CE12EE" w:rsidRDefault="00607CE5" w:rsidP="00515280">
      <w:pPr>
        <w:pStyle w:val="Level3"/>
        <w:rPr>
          <w:rFonts w:cs="Arial"/>
        </w:rPr>
      </w:pPr>
      <w:r w:rsidRPr="00CE12EE">
        <w:rPr>
          <w:rFonts w:cs="Arial"/>
        </w:rPr>
        <w:t>the claimed employment or engagement; and/or</w:t>
      </w:r>
    </w:p>
    <w:p w14:paraId="277CB49F" w14:textId="77777777" w:rsidR="00607CE5" w:rsidRPr="00CE12EE" w:rsidRDefault="00607CE5" w:rsidP="00515280">
      <w:pPr>
        <w:pStyle w:val="Level3"/>
        <w:rPr>
          <w:rFonts w:cs="Arial"/>
        </w:rPr>
      </w:pPr>
      <w:r w:rsidRPr="00CE12EE">
        <w:rPr>
          <w:rFonts w:cs="Arial"/>
        </w:rPr>
        <w:t xml:space="preserve">the termination of the employment or engagement; and/or </w:t>
      </w:r>
    </w:p>
    <w:p w14:paraId="762A0E13" w14:textId="77777777" w:rsidR="00607CE5" w:rsidRPr="00CE12EE" w:rsidRDefault="00607CE5" w:rsidP="00515280">
      <w:pPr>
        <w:pStyle w:val="Level3"/>
        <w:rPr>
          <w:rFonts w:cs="Arial"/>
        </w:rPr>
      </w:pPr>
      <w:r w:rsidRPr="00CE12EE">
        <w:rPr>
          <w:rFonts w:cs="Arial"/>
        </w:rPr>
        <w:t>the claimed termination of employment or engagement</w:t>
      </w:r>
    </w:p>
    <w:p w14:paraId="466AF8B2" w14:textId="77777777" w:rsidR="00607CE5" w:rsidRPr="00CE12EE" w:rsidRDefault="00607CE5" w:rsidP="00515280">
      <w:pPr>
        <w:pStyle w:val="Level4"/>
        <w:numPr>
          <w:ilvl w:val="0"/>
          <w:numId w:val="0"/>
        </w:numPr>
        <w:spacing w:before="60" w:after="60" w:line="240" w:lineRule="auto"/>
        <w:ind w:left="709"/>
        <w:rPr>
          <w:rFonts w:cs="Arial"/>
          <w:sz w:val="15"/>
          <w:szCs w:val="15"/>
        </w:rPr>
      </w:pPr>
      <w:r w:rsidRPr="00CE12EE">
        <w:rPr>
          <w:rFonts w:cs="Arial"/>
          <w:sz w:val="15"/>
          <w:szCs w:val="15"/>
        </w:rPr>
        <w:t>of any such Personnel prior to the date of a relevant transfer for the purposes of TUPE.</w:t>
      </w:r>
    </w:p>
    <w:p w14:paraId="10D3A001" w14:textId="77777777" w:rsidR="00607CE5" w:rsidRPr="00CE12EE" w:rsidRDefault="00607CE5" w:rsidP="00515280">
      <w:pPr>
        <w:pStyle w:val="Level2"/>
        <w:rPr>
          <w:rFonts w:cs="Arial"/>
          <w:szCs w:val="15"/>
        </w:rPr>
      </w:pPr>
      <w:r w:rsidRPr="00CE12EE">
        <w:rPr>
          <w:rFonts w:cs="Arial"/>
          <w:szCs w:val="15"/>
        </w:rPr>
        <w:t>If we ask, you shall promptly enter into an appropriate agreement with any New Supplier on the same terms as those in Condition 15.1 in order to give effect to Condition 15.1 and you shall pay us the amount of any Losses which arise from a failure to do so, including, without limitation,</w:t>
      </w:r>
      <w:r w:rsidRPr="00CE12EE">
        <w:rPr>
          <w:rFonts w:cs="Arial"/>
          <w:b/>
          <w:bCs/>
          <w:szCs w:val="15"/>
        </w:rPr>
        <w:t xml:space="preserve"> </w:t>
      </w:r>
      <w:r w:rsidRPr="00CE12EE">
        <w:rPr>
          <w:rFonts w:cs="Arial"/>
          <w:szCs w:val="15"/>
        </w:rPr>
        <w:t>any Losses which may arise under any agreement with or undertaking we give to any New Supplier which would give the New Supplier the benefit of Condition 15.1.</w:t>
      </w:r>
    </w:p>
    <w:p w14:paraId="21AE09F3" w14:textId="77777777" w:rsidR="00607CE5" w:rsidRPr="00CE12EE" w:rsidRDefault="00607CE5" w:rsidP="00515280">
      <w:pPr>
        <w:pStyle w:val="Level1"/>
        <w:spacing w:before="60" w:line="240" w:lineRule="auto"/>
        <w:rPr>
          <w:rFonts w:cs="Arial"/>
          <w:sz w:val="15"/>
          <w:szCs w:val="15"/>
        </w:rPr>
      </w:pPr>
      <w:bookmarkStart w:id="54" w:name="_Toc212548084"/>
      <w:bookmarkStart w:id="55" w:name="_Toc212868591"/>
      <w:bookmarkStart w:id="56" w:name="_Toc213045906"/>
      <w:bookmarkStart w:id="57" w:name="_Toc213060173"/>
      <w:bookmarkStart w:id="58" w:name="_Toc213061590"/>
      <w:bookmarkStart w:id="59" w:name="_Toc213218940"/>
      <w:bookmarkStart w:id="60" w:name="_Toc213231621"/>
      <w:bookmarkStart w:id="61" w:name="_Toc214698444"/>
      <w:bookmarkStart w:id="62" w:name="_Toc216495837"/>
      <w:bookmarkStart w:id="63" w:name="_Toc216671887"/>
      <w:r w:rsidRPr="00CE12EE">
        <w:rPr>
          <w:rFonts w:cs="Arial"/>
          <w:sz w:val="15"/>
          <w:szCs w:val="15"/>
        </w:rPr>
        <w:t>Transfer Assistance</w:t>
      </w:r>
      <w:bookmarkEnd w:id="54"/>
      <w:bookmarkEnd w:id="55"/>
      <w:bookmarkEnd w:id="56"/>
      <w:bookmarkEnd w:id="57"/>
      <w:bookmarkEnd w:id="58"/>
      <w:bookmarkEnd w:id="59"/>
      <w:bookmarkEnd w:id="60"/>
      <w:bookmarkEnd w:id="61"/>
      <w:bookmarkEnd w:id="62"/>
      <w:bookmarkEnd w:id="63"/>
    </w:p>
    <w:p w14:paraId="2CC082F9" w14:textId="77777777" w:rsidR="00607CE5" w:rsidRPr="00CE12EE" w:rsidRDefault="00607CE5" w:rsidP="00515280">
      <w:pPr>
        <w:pStyle w:val="Level2"/>
        <w:rPr>
          <w:rFonts w:cs="Arial"/>
          <w:szCs w:val="15"/>
        </w:rPr>
      </w:pPr>
      <w:r w:rsidRPr="00CE12EE">
        <w:rPr>
          <w:rFonts w:cs="Arial"/>
          <w:szCs w:val="15"/>
        </w:rPr>
        <w:t>During any Transfer Assistance Period, you shall not and you shall make sure that your sub-contractors do not, in each case without obtaining our written agreement in advance:-</w:t>
      </w:r>
    </w:p>
    <w:p w14:paraId="706D602C" w14:textId="77777777" w:rsidR="00607CE5" w:rsidRPr="00CE12EE" w:rsidRDefault="00607CE5" w:rsidP="00515280">
      <w:pPr>
        <w:pStyle w:val="Level3"/>
        <w:rPr>
          <w:rFonts w:cs="Arial"/>
        </w:rPr>
      </w:pPr>
      <w:r w:rsidRPr="00CE12EE">
        <w:rPr>
          <w:rFonts w:cs="Arial"/>
        </w:rPr>
        <w:t>materially change the rate of remuneration, hours to be worked or any other terms and conditions of employment or engagement of any Personnel;</w:t>
      </w:r>
    </w:p>
    <w:p w14:paraId="2F0F7065" w14:textId="77777777" w:rsidR="00607CE5" w:rsidRPr="00CE12EE" w:rsidRDefault="00607CE5" w:rsidP="00515280">
      <w:pPr>
        <w:pStyle w:val="Level3"/>
        <w:rPr>
          <w:rFonts w:cs="Arial"/>
        </w:rPr>
      </w:pPr>
      <w:r w:rsidRPr="00CE12EE">
        <w:rPr>
          <w:rFonts w:cs="Arial"/>
        </w:rPr>
        <w:t>replace or re-deploy any Personnel; or</w:t>
      </w:r>
    </w:p>
    <w:p w14:paraId="7E57A8A1" w14:textId="77777777" w:rsidR="00607CE5" w:rsidRPr="00CE12EE" w:rsidRDefault="00607CE5" w:rsidP="00515280">
      <w:pPr>
        <w:pStyle w:val="Level3"/>
        <w:rPr>
          <w:rFonts w:cs="Arial"/>
        </w:rPr>
      </w:pPr>
      <w:r w:rsidRPr="00CE12EE">
        <w:rPr>
          <w:rFonts w:cs="Arial"/>
        </w:rPr>
        <w:t>materially increase the number of Personnel.</w:t>
      </w:r>
    </w:p>
    <w:p w14:paraId="03ED35CF" w14:textId="77777777" w:rsidR="00607CE5" w:rsidRPr="00CE12EE" w:rsidRDefault="00607CE5" w:rsidP="00515280">
      <w:pPr>
        <w:pStyle w:val="Level2"/>
        <w:rPr>
          <w:rFonts w:cs="Arial"/>
          <w:szCs w:val="15"/>
        </w:rPr>
      </w:pPr>
      <w:r w:rsidRPr="00CE12EE">
        <w:rPr>
          <w:rFonts w:cs="Arial"/>
          <w:szCs w:val="15"/>
        </w:rPr>
        <w:lastRenderedPageBreak/>
        <w:t xml:space="preserve"> During any Transfer Assistance Period, you shall and you shall make sure that your sub-contractors shall: -</w:t>
      </w:r>
    </w:p>
    <w:p w14:paraId="3E35E97E" w14:textId="77777777" w:rsidR="00607CE5" w:rsidRPr="00CE12EE" w:rsidRDefault="00607CE5" w:rsidP="00515280">
      <w:pPr>
        <w:pStyle w:val="Level3"/>
        <w:rPr>
          <w:rFonts w:cs="Arial"/>
        </w:rPr>
      </w:pPr>
      <w:r w:rsidRPr="00CE12EE">
        <w:rPr>
          <w:rFonts w:cs="Arial"/>
        </w:rPr>
        <w:t>allow us (or such other person as we may specify) access to the Personnel for training or for any other purpose that we specify, within 7 days of our request for such access; and</w:t>
      </w:r>
    </w:p>
    <w:p w14:paraId="354B4F74" w14:textId="77777777" w:rsidR="00607CE5" w:rsidRPr="00CE12EE" w:rsidRDefault="00607CE5" w:rsidP="00515280">
      <w:pPr>
        <w:pStyle w:val="Level3"/>
        <w:rPr>
          <w:rFonts w:cs="Arial"/>
        </w:rPr>
      </w:pPr>
      <w:r w:rsidRPr="00CE12EE">
        <w:rPr>
          <w:rFonts w:cs="Arial"/>
        </w:rPr>
        <w:t>do all such things as we may reasonably require to facilitate such access as intended under Condition 16.2.1 above; and</w:t>
      </w:r>
    </w:p>
    <w:p w14:paraId="2533F653" w14:textId="77777777" w:rsidR="00607CE5" w:rsidRPr="00CE12EE" w:rsidRDefault="00607CE5" w:rsidP="00515280">
      <w:pPr>
        <w:pStyle w:val="Level3"/>
        <w:rPr>
          <w:rFonts w:cs="Arial"/>
        </w:rPr>
      </w:pPr>
      <w:r w:rsidRPr="00CE12EE">
        <w:rPr>
          <w:rFonts w:cs="Arial"/>
        </w:rPr>
        <w:t>provide within 7 days of any request by us, details of the terms and conditions of employment of the Personnel and any other information which we may reasonably specify relating to the employment or engagement of the Personnel.</w:t>
      </w:r>
    </w:p>
    <w:p w14:paraId="557D982E" w14:textId="77777777" w:rsidR="00607CE5" w:rsidRPr="00CE12EE" w:rsidRDefault="00607CE5" w:rsidP="00515280">
      <w:pPr>
        <w:pStyle w:val="Level2"/>
        <w:rPr>
          <w:rFonts w:cs="Arial"/>
          <w:szCs w:val="15"/>
        </w:rPr>
      </w:pPr>
      <w:r w:rsidRPr="00CE12EE">
        <w:rPr>
          <w:rFonts w:cs="Arial"/>
          <w:szCs w:val="15"/>
        </w:rPr>
        <w:t>You shall and you shall ensure that your subcontractors shall, employ each member of Personnel on terms which permit disclosure of the information disclosable under Condition 16.2.3: -</w:t>
      </w:r>
    </w:p>
    <w:p w14:paraId="4E44083C" w14:textId="77777777" w:rsidR="00607CE5" w:rsidRPr="00CE12EE" w:rsidRDefault="00607CE5" w:rsidP="00515280">
      <w:pPr>
        <w:pStyle w:val="Level3"/>
        <w:numPr>
          <w:ilvl w:val="0"/>
          <w:numId w:val="0"/>
        </w:numPr>
        <w:ind w:left="720"/>
        <w:rPr>
          <w:rFonts w:cs="Arial"/>
        </w:rPr>
      </w:pPr>
      <w:r w:rsidRPr="00CE12EE">
        <w:rPr>
          <w:rFonts w:cs="Arial"/>
        </w:rPr>
        <w:t>(</w:t>
      </w:r>
      <w:proofErr w:type="spellStart"/>
      <w:r w:rsidRPr="00CE12EE">
        <w:rPr>
          <w:rFonts w:cs="Arial"/>
        </w:rPr>
        <w:t>i</w:t>
      </w:r>
      <w:proofErr w:type="spellEnd"/>
      <w:r w:rsidRPr="00CE12EE">
        <w:rPr>
          <w:rFonts w:cs="Arial"/>
        </w:rPr>
        <w:t>)</w:t>
      </w:r>
      <w:r w:rsidRPr="00CE12EE">
        <w:rPr>
          <w:rFonts w:cs="Arial"/>
        </w:rPr>
        <w:tab/>
        <w:t>to u</w:t>
      </w:r>
      <w:r w:rsidR="00086021" w:rsidRPr="00CE12EE">
        <w:rPr>
          <w:rFonts w:cs="Arial"/>
        </w:rPr>
        <w:t>s</w:t>
      </w:r>
      <w:r w:rsidRPr="00CE12EE">
        <w:rPr>
          <w:rFonts w:cs="Arial"/>
        </w:rPr>
        <w:t>; and/or</w:t>
      </w:r>
    </w:p>
    <w:p w14:paraId="22FCB260" w14:textId="77777777" w:rsidR="00607CE5" w:rsidRPr="00CE12EE" w:rsidRDefault="00607CE5" w:rsidP="00515280">
      <w:pPr>
        <w:pStyle w:val="Level3"/>
        <w:numPr>
          <w:ilvl w:val="0"/>
          <w:numId w:val="0"/>
        </w:numPr>
        <w:tabs>
          <w:tab w:val="left" w:pos="1440"/>
        </w:tabs>
        <w:ind w:left="720"/>
        <w:rPr>
          <w:rFonts w:cs="Arial"/>
        </w:rPr>
      </w:pPr>
      <w:r w:rsidRPr="00CE12EE">
        <w:rPr>
          <w:rFonts w:cs="Arial"/>
        </w:rPr>
        <w:t>(ii)</w:t>
      </w:r>
      <w:r w:rsidRPr="00CE12EE">
        <w:rPr>
          <w:rFonts w:cs="Arial"/>
        </w:rPr>
        <w:tab/>
        <w:t>by us to any New Supplier; and/or</w:t>
      </w:r>
    </w:p>
    <w:p w14:paraId="5353D8C7" w14:textId="77777777" w:rsidR="00607CE5" w:rsidRPr="00CE12EE" w:rsidRDefault="00607CE5" w:rsidP="00515280">
      <w:pPr>
        <w:pStyle w:val="Level3"/>
        <w:numPr>
          <w:ilvl w:val="0"/>
          <w:numId w:val="0"/>
        </w:numPr>
        <w:tabs>
          <w:tab w:val="left" w:pos="1440"/>
        </w:tabs>
        <w:ind w:left="1440" w:hanging="720"/>
        <w:rPr>
          <w:rFonts w:cs="Arial"/>
        </w:rPr>
      </w:pPr>
      <w:r w:rsidRPr="00CE12EE">
        <w:rPr>
          <w:rFonts w:cs="Arial"/>
        </w:rPr>
        <w:t>(iii)</w:t>
      </w:r>
      <w:r w:rsidRPr="00CE12EE">
        <w:rPr>
          <w:rFonts w:cs="Arial"/>
        </w:rPr>
        <w:tab/>
        <w:t>by us in any future invitation to tender in respect of the Services;</w:t>
      </w:r>
    </w:p>
    <w:p w14:paraId="52B02435" w14:textId="77777777" w:rsidR="00607CE5" w:rsidRPr="00CE12EE" w:rsidRDefault="00607CE5" w:rsidP="00515280">
      <w:pPr>
        <w:spacing w:before="60" w:after="60"/>
        <w:ind w:left="720"/>
        <w:rPr>
          <w:rFonts w:cs="Arial"/>
          <w:sz w:val="15"/>
          <w:szCs w:val="15"/>
        </w:rPr>
      </w:pPr>
      <w:r w:rsidRPr="00CE12EE">
        <w:rPr>
          <w:rFonts w:cs="Arial"/>
          <w:sz w:val="15"/>
          <w:szCs w:val="15"/>
        </w:rPr>
        <w:t>in each case without having to obtain any further consent.</w:t>
      </w:r>
    </w:p>
    <w:p w14:paraId="4A69DDE5" w14:textId="77777777" w:rsidR="00E169C5" w:rsidRPr="00CE12EE" w:rsidRDefault="00E169C5" w:rsidP="00515280">
      <w:pPr>
        <w:spacing w:before="60" w:after="60"/>
        <w:ind w:left="720"/>
        <w:rPr>
          <w:rFonts w:cs="Arial"/>
          <w:sz w:val="15"/>
          <w:szCs w:val="15"/>
        </w:rPr>
      </w:pPr>
    </w:p>
    <w:p w14:paraId="5A726F75"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 xml:space="preserve">Business Continuity </w:t>
      </w:r>
    </w:p>
    <w:p w14:paraId="732AD077" w14:textId="77777777" w:rsidR="00607CE5" w:rsidRPr="00CE12EE" w:rsidRDefault="00607CE5" w:rsidP="00515280">
      <w:pPr>
        <w:spacing w:before="60" w:after="60"/>
        <w:rPr>
          <w:rFonts w:cs="Arial"/>
          <w:sz w:val="15"/>
          <w:szCs w:val="15"/>
        </w:rPr>
      </w:pPr>
      <w:r w:rsidRPr="00CE12EE">
        <w:rPr>
          <w:rFonts w:cs="Arial"/>
          <w:sz w:val="15"/>
          <w:szCs w:val="15"/>
        </w:rPr>
        <w:t>You will ensure that you and your sub-contractors have in place, maintain and, if required, implement plans and procedures to ensure business continuity, and no disruption to the provision of the Goods or Services, both in relation to general day-to-day disruptions and disaster recovery.</w:t>
      </w:r>
    </w:p>
    <w:p w14:paraId="4C8C53D3"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General</w:t>
      </w:r>
    </w:p>
    <w:p w14:paraId="3E78A363" w14:textId="77777777" w:rsidR="00607CE5" w:rsidRPr="00CE12EE" w:rsidRDefault="00607CE5" w:rsidP="00515280">
      <w:pPr>
        <w:pStyle w:val="Level2"/>
        <w:rPr>
          <w:rFonts w:cs="Arial"/>
          <w:szCs w:val="15"/>
        </w:rPr>
      </w:pPr>
      <w:r w:rsidRPr="00CE12EE">
        <w:rPr>
          <w:rFonts w:cs="Arial"/>
          <w:szCs w:val="15"/>
        </w:rPr>
        <w:t xml:space="preserve">No failure or delay by you or us to exercise any right or remedy provided under the Contract or by law shall constitute a waiver of that, or of any other right or remedy. </w:t>
      </w:r>
    </w:p>
    <w:p w14:paraId="3520EFB9" w14:textId="77777777" w:rsidR="00607CE5" w:rsidRPr="00CE12EE" w:rsidRDefault="00607CE5" w:rsidP="00515280">
      <w:pPr>
        <w:pStyle w:val="Level2"/>
        <w:rPr>
          <w:rFonts w:cs="Arial"/>
          <w:szCs w:val="15"/>
        </w:rPr>
      </w:pPr>
      <w:r w:rsidRPr="00CE12EE">
        <w:rPr>
          <w:rFonts w:cs="Arial"/>
          <w:szCs w:val="15"/>
        </w:rPr>
        <w:t>Unless otherwise provided in the Contract, no variation of the Contract will be effective unless it is in writing and signed by both your and our authorised representatives.</w:t>
      </w:r>
    </w:p>
    <w:p w14:paraId="4B994F1E" w14:textId="77777777" w:rsidR="00607CE5" w:rsidRPr="00CE12EE" w:rsidRDefault="00607CE5" w:rsidP="00515280">
      <w:pPr>
        <w:pStyle w:val="Level2"/>
        <w:rPr>
          <w:rFonts w:cs="Arial"/>
          <w:szCs w:val="15"/>
        </w:rPr>
      </w:pPr>
      <w:r w:rsidRPr="00CE12EE">
        <w:rPr>
          <w:rFonts w:cs="Arial"/>
          <w:szCs w:val="15"/>
        </w:rPr>
        <w:t>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that the Contract or any provision or part of any provision of the Contract is invalid, illegal, ineffective or unenforceable or is to be suspended, reduced, set aside or amended or the subject of an equivalent order, other than those specified in the court order or decision and which we are required to implement.</w:t>
      </w:r>
    </w:p>
    <w:p w14:paraId="537D139B" w14:textId="77777777" w:rsidR="00607CE5" w:rsidRPr="00CE12EE" w:rsidRDefault="00607CE5" w:rsidP="00515280">
      <w:pPr>
        <w:pStyle w:val="Level2"/>
        <w:rPr>
          <w:rFonts w:cs="Arial"/>
          <w:szCs w:val="15"/>
        </w:rPr>
      </w:pPr>
      <w:r w:rsidRPr="00CE12EE">
        <w:rPr>
          <w:rFonts w:cs="Arial"/>
          <w:szCs w:val="15"/>
        </w:rPr>
        <w:t>Any rights and remedies provided under the Contract are in addition to, and not instead of, any other rights or remedies provided under the Contract or provided by law.</w:t>
      </w:r>
    </w:p>
    <w:p w14:paraId="0065F5C2"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Publicity</w:t>
      </w:r>
    </w:p>
    <w:p w14:paraId="6291BBC9" w14:textId="77777777" w:rsidR="00607CE5" w:rsidRPr="00CE12EE" w:rsidRDefault="00607CE5" w:rsidP="00515280">
      <w:pPr>
        <w:pStyle w:val="Level2"/>
        <w:numPr>
          <w:ilvl w:val="0"/>
          <w:numId w:val="0"/>
        </w:numPr>
        <w:rPr>
          <w:rFonts w:cs="Arial"/>
          <w:szCs w:val="15"/>
        </w:rPr>
      </w:pPr>
      <w:r w:rsidRPr="00CE12EE">
        <w:rPr>
          <w:rFonts w:cs="Arial"/>
          <w:szCs w:val="15"/>
        </w:rPr>
        <w:t>You must agree with us in advance any press release or public intimation about the Contract and/or the Goods and/or Services that you make.  We may make reference publicly to the Contract and to your provision of Goods and/or Services.</w:t>
      </w:r>
    </w:p>
    <w:p w14:paraId="0BDE0396"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Notices</w:t>
      </w:r>
    </w:p>
    <w:p w14:paraId="5F3C5321" w14:textId="77777777" w:rsidR="00607CE5" w:rsidRPr="00CE12EE" w:rsidRDefault="00607CE5" w:rsidP="00515280">
      <w:pPr>
        <w:pStyle w:val="Level2"/>
        <w:rPr>
          <w:rFonts w:cs="Arial"/>
          <w:szCs w:val="15"/>
        </w:rPr>
      </w:pPr>
      <w:r w:rsidRPr="00CE12EE">
        <w:rPr>
          <w:rFonts w:cs="Arial"/>
          <w:szCs w:val="15"/>
        </w:rPr>
        <w:t xml:space="preserve">Any notice given under the Contract shall be in writing and be given by hand or sent by first class recorded delivery post. Notices shall be sent to the addresses </w:t>
      </w:r>
      <w:r w:rsidRPr="00CE12EE">
        <w:rPr>
          <w:rFonts w:cs="Arial"/>
          <w:szCs w:val="15"/>
        </w:rPr>
        <w:t xml:space="preserve">shown in the Contract Documents. Either party can change its address for notices by telling the other in writing.  </w:t>
      </w:r>
    </w:p>
    <w:p w14:paraId="284DF753" w14:textId="77777777" w:rsidR="00607CE5" w:rsidRPr="00CE12EE" w:rsidRDefault="00607CE5" w:rsidP="00515280">
      <w:pPr>
        <w:pStyle w:val="Level2"/>
        <w:rPr>
          <w:rFonts w:cs="Arial"/>
          <w:szCs w:val="15"/>
        </w:rPr>
      </w:pPr>
      <w:r w:rsidRPr="00CE12EE">
        <w:rPr>
          <w:rFonts w:cs="Arial"/>
          <w:szCs w:val="15"/>
        </w:rPr>
        <w:t xml:space="preserve">If sent to the correct address, notices shall be deemed given two business days after the date of posting. A business day is a day when we are open for business. </w:t>
      </w:r>
    </w:p>
    <w:p w14:paraId="5215F8E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Assignation and Sub-contracting</w:t>
      </w:r>
    </w:p>
    <w:p w14:paraId="2FFB8AC5" w14:textId="77777777" w:rsidR="00607CE5" w:rsidRPr="00CE12EE" w:rsidRDefault="00607CE5" w:rsidP="00515280">
      <w:pPr>
        <w:pStyle w:val="Level2"/>
        <w:rPr>
          <w:rFonts w:cs="Arial"/>
          <w:szCs w:val="15"/>
        </w:rPr>
      </w:pPr>
      <w:r w:rsidRPr="00CE12EE">
        <w:rPr>
          <w:rFonts w:cs="Arial"/>
          <w:szCs w:val="15"/>
        </w:rP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p>
    <w:p w14:paraId="600765E8" w14:textId="77777777" w:rsidR="00607CE5" w:rsidRPr="00CE12EE" w:rsidRDefault="00607CE5" w:rsidP="00515280">
      <w:pPr>
        <w:pStyle w:val="Level2"/>
        <w:rPr>
          <w:rStyle w:val="CharacterStyle2"/>
          <w:sz w:val="15"/>
          <w:szCs w:val="15"/>
        </w:rPr>
      </w:pPr>
      <w:r w:rsidRPr="00CE12EE">
        <w:rPr>
          <w:rFonts w:cs="Arial"/>
          <w:szCs w:val="15"/>
        </w:rPr>
        <w:t>I</w:t>
      </w:r>
      <w:r w:rsidRPr="00CE12EE">
        <w:rPr>
          <w:rStyle w:val="CharacterStyle2"/>
          <w:spacing w:val="2"/>
          <w:sz w:val="15"/>
          <w:szCs w:val="15"/>
        </w:rPr>
        <w:t xml:space="preserve">f you sub-contract any work under the Contract, you will still be responsible to </w:t>
      </w:r>
      <w:r w:rsidRPr="00CE12EE">
        <w:rPr>
          <w:rStyle w:val="CharacterStyle2"/>
          <w:sz w:val="15"/>
          <w:szCs w:val="15"/>
        </w:rPr>
        <w:t>us for carrying out the Contract. We can take action against you if your sub</w:t>
      </w:r>
      <w:r w:rsidRPr="00CE12EE">
        <w:rPr>
          <w:rStyle w:val="CharacterStyle2"/>
          <w:sz w:val="15"/>
          <w:szCs w:val="15"/>
        </w:rPr>
        <w:softHyphen/>
        <w:t>contractor does not do what it is meant to do.</w:t>
      </w:r>
    </w:p>
    <w:p w14:paraId="16DD53EB" w14:textId="7047EC94" w:rsidR="00294917" w:rsidRPr="00CE12EE" w:rsidRDefault="00607CE5" w:rsidP="00515280">
      <w:pPr>
        <w:pStyle w:val="Level2"/>
        <w:rPr>
          <w:rStyle w:val="CharacterStyle2"/>
          <w:sz w:val="15"/>
          <w:szCs w:val="15"/>
        </w:rPr>
      </w:pPr>
      <w:r w:rsidRPr="00CE12EE">
        <w:rPr>
          <w:rStyle w:val="CharacterStyle2"/>
          <w:sz w:val="15"/>
          <w:szCs w:val="15"/>
        </w:rPr>
        <w:t xml:space="preserve">Where you sub-contract any work under the Contract, </w:t>
      </w:r>
      <w:r w:rsidR="00294917" w:rsidRPr="00CE12EE">
        <w:rPr>
          <w:rStyle w:val="CharacterStyle2"/>
          <w:sz w:val="15"/>
          <w:szCs w:val="15"/>
        </w:rPr>
        <w:t xml:space="preserve">you must ensure </w:t>
      </w:r>
      <w:r w:rsidR="00BA59FB">
        <w:rPr>
          <w:rStyle w:val="CharacterStyle2"/>
          <w:sz w:val="15"/>
          <w:szCs w:val="15"/>
        </w:rPr>
        <w:t xml:space="preserve">that a provision is included </w:t>
      </w:r>
      <w:r w:rsidR="00B550B4">
        <w:rPr>
          <w:rStyle w:val="CharacterStyle2"/>
          <w:sz w:val="15"/>
          <w:szCs w:val="15"/>
        </w:rPr>
        <w:t xml:space="preserve">in your sub-contract </w:t>
      </w:r>
      <w:r w:rsidR="00BA59FB">
        <w:rPr>
          <w:rStyle w:val="CharacterStyle2"/>
          <w:sz w:val="15"/>
          <w:szCs w:val="15"/>
        </w:rPr>
        <w:t>which</w:t>
      </w:r>
      <w:r w:rsidR="00294917" w:rsidRPr="00CE12EE">
        <w:rPr>
          <w:rStyle w:val="CharacterStyle2"/>
          <w:sz w:val="15"/>
          <w:szCs w:val="15"/>
        </w:rPr>
        <w:t xml:space="preserve">: - </w:t>
      </w:r>
    </w:p>
    <w:p w14:paraId="788DFC0A" w14:textId="31C9568F"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21.3.1 requires payment to be made of all sums due by </w:t>
      </w:r>
      <w:r w:rsidR="00B550B4" w:rsidRPr="00407295">
        <w:rPr>
          <w:b w:val="0"/>
          <w:bCs/>
          <w:sz w:val="15"/>
          <w:szCs w:val="15"/>
          <w:lang w:eastAsia="en-GB"/>
        </w:rPr>
        <w:t>you</w:t>
      </w:r>
      <w:r w:rsidRPr="00407295">
        <w:rPr>
          <w:b w:val="0"/>
          <w:bCs/>
          <w:sz w:val="15"/>
          <w:szCs w:val="15"/>
          <w:lang w:eastAsia="en-GB"/>
        </w:rPr>
        <w:t xml:space="preserve"> to the sub-contractor within a specified period not exceeding 30 days from the receipt of a valid invoice as defined by the sub-contract requirements and provides that, where </w:t>
      </w:r>
      <w:r w:rsidR="00B550B4" w:rsidRPr="00407295">
        <w:rPr>
          <w:b w:val="0"/>
          <w:bCs/>
          <w:sz w:val="15"/>
          <w:szCs w:val="15"/>
          <w:lang w:eastAsia="en-GB"/>
        </w:rPr>
        <w:t>SE</w:t>
      </w:r>
      <w:r w:rsidRPr="00407295">
        <w:rPr>
          <w:b w:val="0"/>
          <w:bCs/>
          <w:sz w:val="15"/>
          <w:szCs w:val="15"/>
          <w:lang w:eastAsia="en-GB"/>
        </w:rPr>
        <w:t xml:space="preserve"> has made payment to </w:t>
      </w:r>
      <w:r w:rsidR="00B550B4" w:rsidRPr="00407295">
        <w:rPr>
          <w:b w:val="0"/>
          <w:bCs/>
          <w:sz w:val="15"/>
          <w:szCs w:val="15"/>
          <w:lang w:eastAsia="en-GB"/>
        </w:rPr>
        <w:t>you</w:t>
      </w:r>
      <w:r w:rsidRPr="00407295">
        <w:rPr>
          <w:b w:val="0"/>
          <w:bCs/>
          <w:sz w:val="15"/>
          <w:szCs w:val="15"/>
          <w:lang w:eastAsia="en-GB"/>
        </w:rPr>
        <w:t xml:space="preserve"> in respect of the </w:t>
      </w:r>
      <w:r w:rsidR="00B550B4" w:rsidRPr="00407295">
        <w:rPr>
          <w:b w:val="0"/>
          <w:bCs/>
          <w:sz w:val="15"/>
          <w:szCs w:val="15"/>
          <w:lang w:eastAsia="en-GB"/>
        </w:rPr>
        <w:t>C</w:t>
      </w:r>
      <w:r w:rsidRPr="00407295">
        <w:rPr>
          <w:b w:val="0"/>
          <w:bCs/>
          <w:sz w:val="15"/>
          <w:szCs w:val="15"/>
          <w:lang w:eastAsia="en-GB"/>
        </w:rPr>
        <w:t xml:space="preserve">ontract and the subcontractor’s invoice relates to the </w:t>
      </w:r>
      <w:r w:rsidR="00B550B4" w:rsidRPr="00407295">
        <w:rPr>
          <w:b w:val="0"/>
          <w:bCs/>
          <w:sz w:val="15"/>
          <w:szCs w:val="15"/>
          <w:lang w:eastAsia="en-GB"/>
        </w:rPr>
        <w:t>C</w:t>
      </w:r>
      <w:r w:rsidRPr="00407295">
        <w:rPr>
          <w:b w:val="0"/>
          <w:bCs/>
          <w:sz w:val="15"/>
          <w:szCs w:val="15"/>
          <w:lang w:eastAsia="en-GB"/>
        </w:rPr>
        <w:t xml:space="preserve">ontract then, to that extent, the invoice must be treated as valid and, provided </w:t>
      </w:r>
      <w:r w:rsidR="00B550B4" w:rsidRPr="00407295">
        <w:rPr>
          <w:b w:val="0"/>
          <w:bCs/>
          <w:sz w:val="15"/>
          <w:szCs w:val="15"/>
          <w:lang w:eastAsia="en-GB"/>
        </w:rPr>
        <w:t xml:space="preserve">you are </w:t>
      </w:r>
      <w:r w:rsidRPr="00407295">
        <w:rPr>
          <w:b w:val="0"/>
          <w:bCs/>
          <w:sz w:val="15"/>
          <w:szCs w:val="15"/>
          <w:lang w:eastAsia="en-GB"/>
        </w:rPr>
        <w:t xml:space="preserve"> not exercising a right of retention or set-off in respect of a breach of contract by the sub-contractor or in respect of a sum otherwise due by the sub-contractor to </w:t>
      </w:r>
      <w:r w:rsidR="00B550B4" w:rsidRPr="00407295">
        <w:rPr>
          <w:b w:val="0"/>
          <w:bCs/>
          <w:sz w:val="15"/>
          <w:szCs w:val="15"/>
          <w:lang w:eastAsia="en-GB"/>
        </w:rPr>
        <w:t>you</w:t>
      </w:r>
      <w:r w:rsidRPr="00407295">
        <w:rPr>
          <w:b w:val="0"/>
          <w:bCs/>
          <w:sz w:val="15"/>
          <w:szCs w:val="15"/>
          <w:lang w:eastAsia="en-GB"/>
        </w:rPr>
        <w:t>, payment must be made to the sub-contractor without deduction; and</w:t>
      </w:r>
    </w:p>
    <w:p w14:paraId="7A0AFAE6" w14:textId="709380E2"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21.3.2 notifies the sub-contractor that the sub-contract forms part of a larger contract for the benefit of </w:t>
      </w:r>
      <w:r w:rsidR="00B550B4" w:rsidRPr="00407295">
        <w:rPr>
          <w:b w:val="0"/>
          <w:bCs/>
          <w:sz w:val="15"/>
          <w:szCs w:val="15"/>
          <w:lang w:eastAsia="en-GB"/>
        </w:rPr>
        <w:t>SE</w:t>
      </w:r>
      <w:r w:rsidRPr="00407295">
        <w:rPr>
          <w:b w:val="0"/>
          <w:bCs/>
          <w:sz w:val="15"/>
          <w:szCs w:val="15"/>
          <w:lang w:eastAsia="en-GB"/>
        </w:rPr>
        <w:t xml:space="preserve"> and that should the subcontractor have any difficulty in securing the timely payment of an invoice, that matter may be referred by the sub-contractor to </w:t>
      </w:r>
      <w:r w:rsidR="00B550B4" w:rsidRPr="00407295">
        <w:rPr>
          <w:b w:val="0"/>
          <w:bCs/>
          <w:sz w:val="15"/>
          <w:szCs w:val="15"/>
          <w:lang w:eastAsia="en-GB"/>
        </w:rPr>
        <w:t>SE</w:t>
      </w:r>
      <w:r w:rsidRPr="00407295">
        <w:rPr>
          <w:b w:val="0"/>
          <w:bCs/>
          <w:sz w:val="15"/>
          <w:szCs w:val="15"/>
          <w:lang w:eastAsia="en-GB"/>
        </w:rPr>
        <w:t>; and</w:t>
      </w:r>
    </w:p>
    <w:p w14:paraId="12483FB8" w14:textId="77777777"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21.3.3 in the same terms as that set out in this condition 21.3 (including for the avoidance of doubt this condition 21.3.3) subject only to modification to refer to the correct designation of the equivalent party as the supplier and sub-contractor as the case may be.</w:t>
      </w:r>
    </w:p>
    <w:p w14:paraId="78C13A8D" w14:textId="034F5DE2" w:rsidR="00F701D3" w:rsidRPr="00407295" w:rsidRDefault="00F701D3" w:rsidP="00407295">
      <w:pPr>
        <w:pStyle w:val="Level1"/>
        <w:numPr>
          <w:ilvl w:val="0"/>
          <w:numId w:val="0"/>
        </w:numPr>
        <w:pBdr>
          <w:bottom w:val="none" w:sz="0" w:space="0" w:color="auto"/>
        </w:pBdr>
        <w:spacing w:before="60" w:line="240" w:lineRule="auto"/>
        <w:ind w:left="720"/>
        <w:rPr>
          <w:b w:val="0"/>
          <w:bCs/>
          <w:sz w:val="15"/>
          <w:szCs w:val="15"/>
          <w:lang w:eastAsia="en-GB"/>
        </w:rPr>
      </w:pPr>
      <w:r w:rsidRPr="00407295">
        <w:rPr>
          <w:b w:val="0"/>
          <w:bCs/>
          <w:sz w:val="15"/>
          <w:szCs w:val="15"/>
          <w:lang w:eastAsia="en-GB"/>
        </w:rPr>
        <w:t xml:space="preserve">Suppliers to </w:t>
      </w:r>
      <w:r w:rsidR="00555B7D" w:rsidRPr="00407295">
        <w:rPr>
          <w:b w:val="0"/>
          <w:bCs/>
          <w:sz w:val="15"/>
          <w:szCs w:val="15"/>
          <w:lang w:eastAsia="en-GB"/>
        </w:rPr>
        <w:t>you</w:t>
      </w:r>
      <w:r w:rsidRPr="00407295">
        <w:rPr>
          <w:b w:val="0"/>
          <w:bCs/>
          <w:sz w:val="15"/>
          <w:szCs w:val="15"/>
          <w:lang w:eastAsia="en-GB"/>
        </w:rPr>
        <w:t xml:space="preserve"> are requested to address complaints regarding late payment of invoices to, in the first instance, the addressee of the invoice and, in the second instance to</w:t>
      </w:r>
      <w:r w:rsidR="007B38D6">
        <w:rPr>
          <w:b w:val="0"/>
          <w:bCs/>
          <w:sz w:val="15"/>
          <w:szCs w:val="15"/>
          <w:lang w:eastAsia="en-GB"/>
        </w:rPr>
        <w:t xml:space="preserve"> the</w:t>
      </w:r>
      <w:r w:rsidRPr="00407295">
        <w:rPr>
          <w:b w:val="0"/>
          <w:bCs/>
          <w:sz w:val="15"/>
          <w:szCs w:val="15"/>
          <w:lang w:eastAsia="en-GB"/>
        </w:rPr>
        <w:t xml:space="preserve"> Head of Facilities Management and Procurement within Scottish Enterprise.</w:t>
      </w:r>
    </w:p>
    <w:p w14:paraId="61BD0837" w14:textId="6BEF9577" w:rsidR="00294917" w:rsidRPr="00CE12EE" w:rsidRDefault="00412D7C" w:rsidP="00412D7C">
      <w:pPr>
        <w:pStyle w:val="Level3"/>
        <w:numPr>
          <w:ilvl w:val="0"/>
          <w:numId w:val="0"/>
        </w:numPr>
        <w:tabs>
          <w:tab w:val="left" w:pos="1418"/>
        </w:tabs>
        <w:ind w:left="720"/>
        <w:rPr>
          <w:rStyle w:val="CharacterStyle2"/>
          <w:sz w:val="15"/>
          <w:szCs w:val="15"/>
        </w:rPr>
      </w:pPr>
      <w:r>
        <w:rPr>
          <w:rStyle w:val="CharacterStyle2"/>
          <w:sz w:val="15"/>
          <w:szCs w:val="15"/>
        </w:rPr>
        <w:t xml:space="preserve">21.3.4 </w:t>
      </w:r>
      <w:r w:rsidR="00907ADD">
        <w:rPr>
          <w:rStyle w:val="CharacterStyle2"/>
          <w:sz w:val="15"/>
          <w:szCs w:val="15"/>
        </w:rPr>
        <w:t xml:space="preserve">includes </w:t>
      </w:r>
      <w:r w:rsidR="00294917" w:rsidRPr="00CE12EE">
        <w:rPr>
          <w:rStyle w:val="CharacterStyle2"/>
          <w:sz w:val="15"/>
          <w:szCs w:val="15"/>
        </w:rPr>
        <w:t>a right for you to terminate that sub-contract if the relevant sub-contractor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obligations) specified in Condition 10.4 occur; and</w:t>
      </w:r>
    </w:p>
    <w:p w14:paraId="2BF10C2F" w14:textId="21EB4A60" w:rsidR="00294917" w:rsidRPr="00CE12EE" w:rsidRDefault="00412D7C" w:rsidP="00412D7C">
      <w:pPr>
        <w:pStyle w:val="Level3"/>
        <w:numPr>
          <w:ilvl w:val="0"/>
          <w:numId w:val="0"/>
        </w:numPr>
        <w:tabs>
          <w:tab w:val="left" w:pos="1418"/>
        </w:tabs>
        <w:ind w:left="720"/>
        <w:rPr>
          <w:rStyle w:val="CharacterStyle2"/>
          <w:sz w:val="15"/>
          <w:szCs w:val="15"/>
        </w:rPr>
      </w:pPr>
      <w:r>
        <w:rPr>
          <w:rStyle w:val="CharacterStyle2"/>
          <w:sz w:val="15"/>
          <w:szCs w:val="15"/>
        </w:rPr>
        <w:t xml:space="preserve">21.3.5 </w:t>
      </w:r>
      <w:r w:rsidR="00907ADD">
        <w:rPr>
          <w:rStyle w:val="CharacterStyle2"/>
          <w:sz w:val="15"/>
          <w:szCs w:val="15"/>
        </w:rPr>
        <w:t xml:space="preserve">includes </w:t>
      </w:r>
      <w:r w:rsidR="00294917" w:rsidRPr="00CE12EE">
        <w:rPr>
          <w:rStyle w:val="CharacterStyle2"/>
          <w:sz w:val="15"/>
          <w:szCs w:val="15"/>
        </w:rPr>
        <w:t>a requirement that the sub-contractor includes a provision having the same effect as 21.3.</w:t>
      </w:r>
      <w:r w:rsidR="00906E89">
        <w:rPr>
          <w:rStyle w:val="CharacterStyle2"/>
          <w:sz w:val="15"/>
          <w:szCs w:val="15"/>
        </w:rPr>
        <w:t>4</w:t>
      </w:r>
      <w:r w:rsidR="00294917" w:rsidRPr="00CE12EE">
        <w:rPr>
          <w:rStyle w:val="CharacterStyle2"/>
          <w:sz w:val="15"/>
          <w:szCs w:val="15"/>
        </w:rPr>
        <w:t xml:space="preserve"> above in any sub-contract that it awards.</w:t>
      </w:r>
    </w:p>
    <w:p w14:paraId="596D379F" w14:textId="77777777" w:rsidR="00294917" w:rsidRPr="00CE12EE" w:rsidRDefault="00294917" w:rsidP="00294917">
      <w:pPr>
        <w:pStyle w:val="Level3"/>
        <w:numPr>
          <w:ilvl w:val="0"/>
          <w:numId w:val="0"/>
        </w:numPr>
        <w:tabs>
          <w:tab w:val="left" w:pos="1418"/>
        </w:tabs>
        <w:ind w:left="1418" w:hanging="698"/>
        <w:rPr>
          <w:rStyle w:val="CharacterStyle2"/>
          <w:sz w:val="15"/>
          <w:szCs w:val="15"/>
        </w:rPr>
      </w:pPr>
    </w:p>
    <w:p w14:paraId="4DFBB2B7" w14:textId="77777777" w:rsidR="00294917" w:rsidRPr="00CE12EE" w:rsidRDefault="00294917" w:rsidP="00294917">
      <w:pPr>
        <w:pStyle w:val="Level3"/>
        <w:numPr>
          <w:ilvl w:val="0"/>
          <w:numId w:val="0"/>
        </w:numPr>
        <w:tabs>
          <w:tab w:val="left" w:pos="709"/>
        </w:tabs>
        <w:ind w:left="720"/>
        <w:rPr>
          <w:rStyle w:val="CharacterStyle2"/>
          <w:sz w:val="15"/>
          <w:szCs w:val="15"/>
        </w:rPr>
      </w:pPr>
      <w:r w:rsidRPr="00CE12EE">
        <w:rPr>
          <w:rStyle w:val="CharacterStyle2"/>
          <w:sz w:val="15"/>
          <w:szCs w:val="15"/>
        </w:rPr>
        <w:t>In this Condition 21.3, ‘sub-contract’ means a contract between two or more suppliers, at any stage of remoteness from SE in a sub-contracting chain, made wholly or substantially for the purpose of performing (or contributing to the performance of) the whole or any part of this Contract.</w:t>
      </w:r>
    </w:p>
    <w:p w14:paraId="4C03FC28" w14:textId="77777777" w:rsidR="00607CE5" w:rsidRPr="00CE12EE" w:rsidRDefault="00607CE5" w:rsidP="00294917">
      <w:pPr>
        <w:pStyle w:val="Level3"/>
        <w:numPr>
          <w:ilvl w:val="0"/>
          <w:numId w:val="0"/>
        </w:numPr>
        <w:ind w:left="1728"/>
        <w:rPr>
          <w:rStyle w:val="CharacterStyle2"/>
          <w:sz w:val="15"/>
          <w:szCs w:val="15"/>
        </w:rPr>
      </w:pPr>
    </w:p>
    <w:p w14:paraId="4FED7707"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t>Governing Law</w:t>
      </w:r>
    </w:p>
    <w:p w14:paraId="63FC21FB" w14:textId="77777777" w:rsidR="00607CE5" w:rsidRPr="00CE12EE" w:rsidRDefault="00607CE5" w:rsidP="00515280">
      <w:pPr>
        <w:pStyle w:val="Level2"/>
        <w:numPr>
          <w:ilvl w:val="0"/>
          <w:numId w:val="0"/>
        </w:numPr>
        <w:rPr>
          <w:rFonts w:cs="Arial"/>
          <w:szCs w:val="15"/>
        </w:rPr>
      </w:pPr>
      <w:r w:rsidRPr="00CE12EE">
        <w:rPr>
          <w:rFonts w:cs="Arial"/>
          <w:szCs w:val="15"/>
        </w:rPr>
        <w:t xml:space="preserve">The Contract shall be governed by and construed in accordance with the law of Scotland and you and we agree that any court action relating to the Contract will take place exclusively in the courts in Scotland. </w:t>
      </w:r>
    </w:p>
    <w:p w14:paraId="5AB07D3D" w14:textId="77777777" w:rsidR="00607CE5" w:rsidRPr="00CE12EE" w:rsidRDefault="00607CE5" w:rsidP="00515280">
      <w:pPr>
        <w:pStyle w:val="Level1"/>
        <w:spacing w:before="60" w:line="240" w:lineRule="auto"/>
        <w:rPr>
          <w:rFonts w:cs="Arial"/>
          <w:sz w:val="15"/>
          <w:szCs w:val="15"/>
        </w:rPr>
      </w:pPr>
      <w:r w:rsidRPr="00CE12EE">
        <w:rPr>
          <w:rFonts w:cs="Arial"/>
          <w:sz w:val="15"/>
          <w:szCs w:val="15"/>
        </w:rPr>
        <w:lastRenderedPageBreak/>
        <w:t>Definitions</w:t>
      </w:r>
    </w:p>
    <w:p w14:paraId="3FC16BF2" w14:textId="77777777" w:rsidR="00607CE5" w:rsidRPr="00CE12EE" w:rsidRDefault="00607CE5" w:rsidP="00515280">
      <w:pPr>
        <w:pStyle w:val="Level2"/>
        <w:numPr>
          <w:ilvl w:val="0"/>
          <w:numId w:val="0"/>
        </w:numPr>
        <w:rPr>
          <w:rFonts w:cs="Arial"/>
          <w:szCs w:val="15"/>
        </w:rPr>
      </w:pPr>
      <w:r w:rsidRPr="00CE12EE">
        <w:rPr>
          <w:rFonts w:cs="Arial"/>
          <w:szCs w:val="15"/>
        </w:rPr>
        <w:t>In these terms and conditions certain words and phrases have defined meanings as set out below:</w:t>
      </w:r>
    </w:p>
    <w:tbl>
      <w:tblPr>
        <w:tblW w:w="5000" w:type="pct"/>
        <w:tblLook w:val="0000" w:firstRow="0" w:lastRow="0" w:firstColumn="0" w:lastColumn="0" w:noHBand="0" w:noVBand="0"/>
      </w:tblPr>
      <w:tblGrid>
        <w:gridCol w:w="9"/>
        <w:gridCol w:w="2120"/>
        <w:gridCol w:w="2025"/>
      </w:tblGrid>
      <w:tr w:rsidR="00607CE5" w:rsidRPr="00CE12EE" w14:paraId="6C18EC0E" w14:textId="77777777" w:rsidTr="00BA6351">
        <w:trPr>
          <w:trHeight w:val="518"/>
        </w:trPr>
        <w:tc>
          <w:tcPr>
            <w:tcW w:w="2562" w:type="pct"/>
            <w:gridSpan w:val="2"/>
          </w:tcPr>
          <w:p w14:paraId="7A56F422" w14:textId="77777777" w:rsidR="00607CE5" w:rsidRPr="00CE12EE" w:rsidRDefault="00607CE5" w:rsidP="00515280">
            <w:pPr>
              <w:spacing w:before="60" w:after="60"/>
              <w:rPr>
                <w:rFonts w:cs="Arial"/>
                <w:b/>
                <w:bCs/>
                <w:i/>
                <w:iCs/>
                <w:sz w:val="15"/>
                <w:szCs w:val="15"/>
              </w:rPr>
            </w:pPr>
            <w:r w:rsidRPr="00CE12EE">
              <w:rPr>
                <w:rFonts w:cs="Arial"/>
                <w:b/>
                <w:bCs/>
                <w:i/>
                <w:iCs/>
                <w:sz w:val="15"/>
                <w:szCs w:val="15"/>
              </w:rPr>
              <w:t>"Contract"</w:t>
            </w:r>
          </w:p>
        </w:tc>
        <w:tc>
          <w:tcPr>
            <w:tcW w:w="2438" w:type="pct"/>
          </w:tcPr>
          <w:p w14:paraId="44165577" w14:textId="77777777" w:rsidR="00607CE5" w:rsidRDefault="00607CE5" w:rsidP="00515280">
            <w:pPr>
              <w:spacing w:before="60" w:after="60"/>
              <w:rPr>
                <w:rFonts w:cs="Arial"/>
                <w:sz w:val="15"/>
                <w:szCs w:val="15"/>
              </w:rPr>
            </w:pPr>
            <w:r w:rsidRPr="00CE12EE">
              <w:rPr>
                <w:rFonts w:cs="Arial"/>
                <w:sz w:val="15"/>
                <w:szCs w:val="15"/>
              </w:rPr>
              <w:t xml:space="preserve">means the contract for the supply of the Goods and/or Services made up of the Contract Documents and concluded between you and us; </w:t>
            </w:r>
          </w:p>
          <w:p w14:paraId="74E0B8A8" w14:textId="3DC83141" w:rsidR="00BA6351" w:rsidRPr="00CE12EE" w:rsidRDefault="00BA6351" w:rsidP="00515280">
            <w:pPr>
              <w:spacing w:before="60" w:after="60"/>
              <w:rPr>
                <w:rFonts w:cs="Arial"/>
                <w:sz w:val="15"/>
                <w:szCs w:val="15"/>
              </w:rPr>
            </w:pPr>
          </w:p>
        </w:tc>
      </w:tr>
      <w:tr w:rsidR="00607CE5" w:rsidRPr="00CE12EE" w14:paraId="39553B68" w14:textId="77777777" w:rsidTr="00BA6351">
        <w:trPr>
          <w:trHeight w:val="517"/>
        </w:trPr>
        <w:tc>
          <w:tcPr>
            <w:tcW w:w="2562" w:type="pct"/>
            <w:gridSpan w:val="2"/>
          </w:tcPr>
          <w:p w14:paraId="1324CC00" w14:textId="77777777" w:rsidR="00607CE5" w:rsidRPr="00CE12EE" w:rsidRDefault="00607CE5" w:rsidP="00515280">
            <w:pPr>
              <w:spacing w:before="60" w:after="60"/>
              <w:rPr>
                <w:rFonts w:cs="Arial"/>
                <w:b/>
                <w:bCs/>
                <w:i/>
                <w:iCs/>
                <w:sz w:val="15"/>
                <w:szCs w:val="15"/>
              </w:rPr>
            </w:pPr>
            <w:r w:rsidRPr="00CE12EE">
              <w:rPr>
                <w:rFonts w:cs="Arial"/>
                <w:b/>
                <w:bCs/>
                <w:i/>
                <w:iCs/>
                <w:sz w:val="15"/>
                <w:szCs w:val="15"/>
              </w:rPr>
              <w:t>"Contract Award Letter"</w:t>
            </w:r>
          </w:p>
        </w:tc>
        <w:tc>
          <w:tcPr>
            <w:tcW w:w="2438" w:type="pct"/>
          </w:tcPr>
          <w:p w14:paraId="3C82F659" w14:textId="77777777" w:rsidR="00607CE5" w:rsidRDefault="00607CE5" w:rsidP="00515280">
            <w:pPr>
              <w:spacing w:before="60" w:after="60"/>
              <w:rPr>
                <w:rFonts w:cs="Arial"/>
                <w:sz w:val="15"/>
                <w:szCs w:val="15"/>
              </w:rPr>
            </w:pPr>
            <w:r w:rsidRPr="00CE12EE">
              <w:rPr>
                <w:rFonts w:cs="Arial"/>
                <w:sz w:val="15"/>
                <w:szCs w:val="15"/>
              </w:rPr>
              <w:t>means a contract award letter issued by us in relation to the Goods and/or Services;</w:t>
            </w:r>
          </w:p>
          <w:p w14:paraId="05B2D9AB" w14:textId="5F182652" w:rsidR="00BA6351" w:rsidRPr="00CE12EE" w:rsidRDefault="00BA6351" w:rsidP="00515280">
            <w:pPr>
              <w:spacing w:before="60" w:after="60"/>
              <w:rPr>
                <w:rFonts w:cs="Arial"/>
                <w:sz w:val="15"/>
                <w:szCs w:val="15"/>
              </w:rPr>
            </w:pPr>
          </w:p>
        </w:tc>
      </w:tr>
      <w:tr w:rsidR="00BD1C1F" w:rsidRPr="00CE12EE" w14:paraId="39A6DE42" w14:textId="77777777" w:rsidTr="00BA6351">
        <w:trPr>
          <w:trHeight w:val="517"/>
        </w:trPr>
        <w:tc>
          <w:tcPr>
            <w:tcW w:w="2562" w:type="pct"/>
            <w:gridSpan w:val="2"/>
          </w:tcPr>
          <w:p w14:paraId="229F0A0B"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"Contract Documents"</w:t>
            </w:r>
          </w:p>
          <w:p w14:paraId="45D4D038" w14:textId="77777777" w:rsidR="00BD1C1F" w:rsidRPr="00CE12EE" w:rsidRDefault="00BD1C1F" w:rsidP="00515280">
            <w:pPr>
              <w:spacing w:before="60" w:after="60"/>
              <w:rPr>
                <w:rFonts w:cs="Arial"/>
                <w:b/>
                <w:bCs/>
                <w:i/>
                <w:iCs/>
                <w:sz w:val="15"/>
                <w:szCs w:val="15"/>
              </w:rPr>
            </w:pPr>
          </w:p>
        </w:tc>
        <w:tc>
          <w:tcPr>
            <w:tcW w:w="2438" w:type="pct"/>
          </w:tcPr>
          <w:p w14:paraId="61FCB309" w14:textId="77777777" w:rsidR="00BD1C1F" w:rsidRPr="00CE12EE" w:rsidRDefault="00BD1C1F" w:rsidP="00BD1C1F">
            <w:pPr>
              <w:spacing w:before="60" w:after="60"/>
              <w:rPr>
                <w:rFonts w:cs="Arial"/>
                <w:sz w:val="15"/>
                <w:szCs w:val="15"/>
              </w:rPr>
            </w:pPr>
            <w:r w:rsidRPr="00CE12EE">
              <w:rPr>
                <w:rFonts w:cs="Arial"/>
                <w:sz w:val="15"/>
                <w:szCs w:val="15"/>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1044C784" w14:textId="77777777" w:rsidR="00BD1C1F" w:rsidRPr="00CE12EE" w:rsidRDefault="00BD1C1F" w:rsidP="00515280">
            <w:pPr>
              <w:spacing w:before="60" w:after="60"/>
              <w:rPr>
                <w:rFonts w:cs="Arial"/>
                <w:sz w:val="15"/>
                <w:szCs w:val="15"/>
              </w:rPr>
            </w:pPr>
          </w:p>
        </w:tc>
      </w:tr>
      <w:tr w:rsidR="00BD1C1F" w:rsidRPr="00CE12EE" w14:paraId="2E0BF81C" w14:textId="77777777" w:rsidTr="00BA6351">
        <w:trPr>
          <w:trHeight w:val="517"/>
        </w:trPr>
        <w:tc>
          <w:tcPr>
            <w:tcW w:w="2562" w:type="pct"/>
            <w:gridSpan w:val="2"/>
          </w:tcPr>
          <w:p w14:paraId="647A9BC3" w14:textId="77777777" w:rsidR="00BD1C1F" w:rsidRDefault="00BD1C1F" w:rsidP="00BD1C1F">
            <w:pPr>
              <w:pStyle w:val="Level3Number"/>
              <w:numPr>
                <w:ilvl w:val="0"/>
                <w:numId w:val="0"/>
              </w:numPr>
              <w:spacing w:line="276" w:lineRule="auto"/>
              <w:rPr>
                <w:rFonts w:ascii="Arial" w:hAnsi="Arial" w:cs="Arial"/>
                <w:sz w:val="15"/>
                <w:szCs w:val="15"/>
              </w:rPr>
            </w:pPr>
            <w:r w:rsidRPr="00CE12EE">
              <w:rPr>
                <w:rFonts w:ascii="Arial" w:hAnsi="Arial" w:cs="Arial"/>
                <w:b/>
                <w:sz w:val="15"/>
                <w:szCs w:val="15"/>
              </w:rPr>
              <w:t>"Data"</w:t>
            </w:r>
            <w:r w:rsidRPr="00CE12EE">
              <w:rPr>
                <w:rFonts w:ascii="Arial" w:hAnsi="Arial" w:cs="Arial"/>
                <w:sz w:val="15"/>
                <w:szCs w:val="15"/>
              </w:rPr>
              <w:t xml:space="preserve"> </w:t>
            </w:r>
          </w:p>
          <w:p w14:paraId="52CF0A59" w14:textId="77777777" w:rsidR="00BD1C1F" w:rsidRPr="00CE12EE" w:rsidRDefault="00BD1C1F" w:rsidP="00515280">
            <w:pPr>
              <w:spacing w:before="60" w:after="60"/>
              <w:rPr>
                <w:rFonts w:cs="Arial"/>
                <w:b/>
                <w:bCs/>
                <w:i/>
                <w:iCs/>
                <w:sz w:val="15"/>
                <w:szCs w:val="15"/>
              </w:rPr>
            </w:pPr>
          </w:p>
        </w:tc>
        <w:tc>
          <w:tcPr>
            <w:tcW w:w="2438" w:type="pct"/>
          </w:tcPr>
          <w:p w14:paraId="6BCCE221" w14:textId="31DCBDB6"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the personal data being processed by either you or us pursuant to the terms of the Contract and (where Condition 13.9 applies) identified in the Contract Documents;</w:t>
            </w:r>
          </w:p>
        </w:tc>
      </w:tr>
      <w:tr w:rsidR="00BD1C1F" w:rsidRPr="00CE12EE" w14:paraId="37B36591" w14:textId="77777777" w:rsidTr="00BA6351">
        <w:trPr>
          <w:trHeight w:val="517"/>
        </w:trPr>
        <w:tc>
          <w:tcPr>
            <w:tcW w:w="2562" w:type="pct"/>
            <w:gridSpan w:val="2"/>
          </w:tcPr>
          <w:p w14:paraId="68B85755" w14:textId="77777777" w:rsidR="00BD1C1F" w:rsidRPr="00183E08" w:rsidRDefault="00BD1C1F" w:rsidP="00BD1C1F">
            <w:pPr>
              <w:pStyle w:val="Level3Number"/>
              <w:numPr>
                <w:ilvl w:val="0"/>
                <w:numId w:val="0"/>
              </w:numPr>
              <w:spacing w:line="276" w:lineRule="auto"/>
              <w:rPr>
                <w:rFonts w:ascii="Arial" w:hAnsi="Arial" w:cs="Arial"/>
                <w:sz w:val="15"/>
                <w:szCs w:val="15"/>
              </w:rPr>
            </w:pPr>
            <w:r w:rsidRPr="00CE12EE">
              <w:rPr>
                <w:rFonts w:ascii="Arial" w:hAnsi="Arial" w:cs="Arial"/>
                <w:b/>
                <w:sz w:val="15"/>
                <w:szCs w:val="15"/>
              </w:rPr>
              <w:t>"Data Protection Law"</w:t>
            </w:r>
          </w:p>
          <w:p w14:paraId="6AAD9CB4" w14:textId="77777777" w:rsidR="00BD1C1F" w:rsidRPr="00CE12EE" w:rsidRDefault="00BD1C1F" w:rsidP="00BD1C1F">
            <w:pPr>
              <w:spacing w:before="60" w:after="60"/>
              <w:rPr>
                <w:rFonts w:cs="Arial"/>
                <w:b/>
                <w:bCs/>
                <w:i/>
                <w:iCs/>
                <w:sz w:val="15"/>
                <w:szCs w:val="15"/>
              </w:rPr>
            </w:pPr>
          </w:p>
        </w:tc>
        <w:tc>
          <w:tcPr>
            <w:tcW w:w="2438" w:type="pct"/>
          </w:tcPr>
          <w:p w14:paraId="1CF0BA48" w14:textId="77777777" w:rsidR="00BD1C1F" w:rsidRPr="00CE12EE" w:rsidRDefault="00BD1C1F" w:rsidP="00BD1C1F">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5A270BBC" w14:textId="4C49F6BF"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(a)</w:t>
            </w:r>
            <w:r w:rsidRPr="00CE12EE">
              <w:rPr>
                <w:rFonts w:cs="Arial"/>
                <w:sz w:val="15"/>
                <w:szCs w:val="15"/>
              </w:rPr>
              <w:tab/>
              <w:t xml:space="preserve">the Data Protection Act </w:t>
            </w:r>
            <w:r w:rsidR="00274F4A">
              <w:rPr>
                <w:rFonts w:cs="Arial"/>
                <w:sz w:val="15"/>
                <w:szCs w:val="15"/>
              </w:rPr>
              <w:t>201</w:t>
            </w:r>
            <w:r w:rsidRPr="00CE12EE">
              <w:rPr>
                <w:rFonts w:cs="Arial"/>
                <w:sz w:val="15"/>
                <w:szCs w:val="15"/>
              </w:rPr>
              <w:t>8;</w:t>
            </w:r>
          </w:p>
          <w:p w14:paraId="26FA1240" w14:textId="7C234CC3"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00274F4A">
              <w:rPr>
                <w:rFonts w:cs="Arial"/>
                <w:sz w:val="15"/>
                <w:szCs w:val="15"/>
              </w:rPr>
              <w:t>)</w:t>
            </w:r>
            <w:r w:rsidR="00274F4A">
              <w:rPr>
                <w:rFonts w:cs="Arial"/>
                <w:sz w:val="15"/>
                <w:szCs w:val="15"/>
              </w:rPr>
              <w:tab/>
            </w:r>
            <w:r w:rsidRPr="00CE12EE">
              <w:rPr>
                <w:rFonts w:cs="Arial"/>
                <w:sz w:val="15"/>
                <w:szCs w:val="15"/>
              </w:rPr>
              <w:t xml:space="preserve">the General Data Protection Regulation (EU) 2016/679; </w:t>
            </w:r>
          </w:p>
          <w:p w14:paraId="629AEAC1" w14:textId="77777777" w:rsidR="00BD1C1F" w:rsidRPr="00CE12EE"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2BDBD7D2" w14:textId="77777777" w:rsidR="00BD1C1F" w:rsidRDefault="00BD1C1F" w:rsidP="00BD1C1F">
            <w:pPr>
              <w:pStyle w:val="BodyText"/>
              <w:tabs>
                <w:tab w:val="left" w:pos="900"/>
                <w:tab w:val="left" w:pos="2268"/>
              </w:tabs>
              <w:spacing w:line="276" w:lineRule="auto"/>
              <w:ind w:left="567" w:right="3" w:hanging="567"/>
              <w:rPr>
                <w:rFonts w:cs="Arial"/>
                <w:sz w:val="15"/>
                <w:szCs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w:t>
            </w:r>
            <w:r w:rsidRPr="00CE12EE">
              <w:rPr>
                <w:rFonts w:cs="Arial"/>
                <w:sz w:val="15"/>
                <w:szCs w:val="15"/>
              </w:rPr>
              <w:t>Data Protection Regulation (EU) 2016/679, the proposed Regulation on Privacy and Electronic Communications or any other law relating to data protection, the processing of personal data and privacy as a consequence of the United Kingdom leaving the European Union;</w:t>
            </w:r>
          </w:p>
          <w:p w14:paraId="2161958F" w14:textId="4A01385B" w:rsidR="00BD1C1F" w:rsidRPr="00CE12EE" w:rsidRDefault="00BD1C1F" w:rsidP="00BD1C1F">
            <w:pPr>
              <w:pStyle w:val="BodyText"/>
              <w:tabs>
                <w:tab w:val="left" w:pos="900"/>
                <w:tab w:val="left" w:pos="2268"/>
              </w:tabs>
              <w:spacing w:line="276" w:lineRule="auto"/>
              <w:ind w:left="567" w:right="3" w:hanging="567"/>
              <w:rPr>
                <w:rFonts w:cs="Arial"/>
                <w:sz w:val="15"/>
                <w:szCs w:val="15"/>
              </w:rPr>
            </w:pPr>
          </w:p>
        </w:tc>
      </w:tr>
      <w:tr w:rsidR="00BD1C1F" w:rsidRPr="00CE12EE" w14:paraId="4CBDAC27" w14:textId="77777777" w:rsidTr="00BA6351">
        <w:trPr>
          <w:trHeight w:val="517"/>
        </w:trPr>
        <w:tc>
          <w:tcPr>
            <w:tcW w:w="2562" w:type="pct"/>
            <w:gridSpan w:val="2"/>
          </w:tcPr>
          <w:p w14:paraId="4214FED3" w14:textId="77777777" w:rsidR="00BD1C1F" w:rsidRPr="00CE12EE" w:rsidRDefault="00BD1C1F" w:rsidP="00BD1C1F">
            <w:pPr>
              <w:pStyle w:val="Level3Number"/>
              <w:numPr>
                <w:ilvl w:val="0"/>
                <w:numId w:val="0"/>
              </w:numPr>
              <w:spacing w:line="276" w:lineRule="auto"/>
              <w:rPr>
                <w:rFonts w:ascii="Arial" w:hAnsi="Arial" w:cs="Arial"/>
                <w:b/>
                <w:sz w:val="15"/>
                <w:szCs w:val="15"/>
              </w:rPr>
            </w:pPr>
            <w:r w:rsidRPr="00CE12EE">
              <w:rPr>
                <w:rFonts w:ascii="Arial" w:hAnsi="Arial" w:cs="Arial"/>
                <w:b/>
                <w:sz w:val="15"/>
                <w:szCs w:val="15"/>
              </w:rPr>
              <w:t>"Data Subject"</w:t>
            </w:r>
          </w:p>
          <w:p w14:paraId="7C66B7C4" w14:textId="77777777" w:rsidR="00BD1C1F" w:rsidRPr="00CE12EE" w:rsidRDefault="00BD1C1F" w:rsidP="00BD1C1F">
            <w:pPr>
              <w:spacing w:before="60" w:after="60"/>
              <w:rPr>
                <w:rFonts w:cs="Arial"/>
                <w:b/>
                <w:bCs/>
                <w:i/>
                <w:iCs/>
                <w:sz w:val="15"/>
                <w:szCs w:val="15"/>
              </w:rPr>
            </w:pPr>
          </w:p>
        </w:tc>
        <w:tc>
          <w:tcPr>
            <w:tcW w:w="2438" w:type="pct"/>
          </w:tcPr>
          <w:p w14:paraId="0BA4CF9F" w14:textId="3D741EC3"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an individual who is the subject of any of the Data. Where Condition 13.9 applies the categories of data subjects are as detailed in the Contract Documents;</w:t>
            </w:r>
          </w:p>
        </w:tc>
      </w:tr>
      <w:tr w:rsidR="00BD1C1F" w:rsidRPr="00CE12EE" w14:paraId="1ED375B7" w14:textId="77777777" w:rsidTr="00BA6351">
        <w:trPr>
          <w:trHeight w:val="517"/>
        </w:trPr>
        <w:tc>
          <w:tcPr>
            <w:tcW w:w="2562" w:type="pct"/>
            <w:gridSpan w:val="2"/>
          </w:tcPr>
          <w:p w14:paraId="33785627" w14:textId="29E34A52" w:rsidR="00BD1C1F" w:rsidRPr="00CE12EE" w:rsidRDefault="00BD1C1F" w:rsidP="00BD1C1F">
            <w:pPr>
              <w:spacing w:before="60" w:after="60"/>
              <w:rPr>
                <w:rFonts w:cs="Arial"/>
                <w:b/>
                <w:bCs/>
                <w:i/>
                <w:iCs/>
                <w:sz w:val="15"/>
                <w:szCs w:val="15"/>
              </w:rPr>
            </w:pPr>
            <w:r w:rsidRPr="00CE12EE">
              <w:rPr>
                <w:rFonts w:cs="Arial"/>
                <w:b/>
                <w:sz w:val="15"/>
                <w:szCs w:val="15"/>
              </w:rPr>
              <w:t>"Data Subject Request"</w:t>
            </w:r>
          </w:p>
        </w:tc>
        <w:tc>
          <w:tcPr>
            <w:tcW w:w="2438" w:type="pct"/>
          </w:tcPr>
          <w:p w14:paraId="2A8DD93B" w14:textId="6D94963A" w:rsidR="00BD1C1F" w:rsidRPr="00CE12EE" w:rsidRDefault="00BD1C1F" w:rsidP="00BD1C1F">
            <w:pPr>
              <w:pStyle w:val="Level3Number"/>
              <w:numPr>
                <w:ilvl w:val="0"/>
                <w:numId w:val="0"/>
              </w:numPr>
              <w:spacing w:line="276" w:lineRule="auto"/>
              <w:rPr>
                <w:rFonts w:cs="Arial"/>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BD1C1F" w:rsidRPr="00CE12EE" w14:paraId="154BA31F" w14:textId="77777777" w:rsidTr="00BA6351">
        <w:tc>
          <w:tcPr>
            <w:tcW w:w="2562" w:type="pct"/>
            <w:gridSpan w:val="2"/>
          </w:tcPr>
          <w:p w14:paraId="7288D2A1"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"Goods"</w:t>
            </w:r>
          </w:p>
        </w:tc>
        <w:tc>
          <w:tcPr>
            <w:tcW w:w="2438" w:type="pct"/>
          </w:tcPr>
          <w:p w14:paraId="715A80D7" w14:textId="77777777" w:rsidR="00BD1C1F" w:rsidRDefault="00BD1C1F" w:rsidP="00BD1C1F">
            <w:pPr>
              <w:spacing w:before="60" w:after="60"/>
              <w:rPr>
                <w:rFonts w:cs="Arial"/>
                <w:sz w:val="15"/>
                <w:szCs w:val="15"/>
              </w:rPr>
            </w:pPr>
            <w:r w:rsidRPr="00CE12EE">
              <w:rPr>
                <w:rFonts w:cs="Arial"/>
                <w:sz w:val="15"/>
                <w:szCs w:val="15"/>
              </w:rPr>
              <w:t>means the goods detailed in the Contract Documents which are to be supplied to us under the Contract;</w:t>
            </w:r>
          </w:p>
          <w:p w14:paraId="060552F1" w14:textId="629B0D4F" w:rsidR="00BA6351" w:rsidRPr="00CE12EE" w:rsidRDefault="00BA6351" w:rsidP="00BD1C1F">
            <w:pPr>
              <w:spacing w:before="60" w:after="60"/>
              <w:rPr>
                <w:rFonts w:cs="Arial"/>
                <w:sz w:val="15"/>
                <w:szCs w:val="15"/>
              </w:rPr>
            </w:pPr>
          </w:p>
        </w:tc>
      </w:tr>
      <w:tr w:rsidR="00BD1C1F" w:rsidRPr="00CE12EE" w14:paraId="50BB90A3" w14:textId="77777777" w:rsidTr="00BA6351">
        <w:tc>
          <w:tcPr>
            <w:tcW w:w="2562" w:type="pct"/>
            <w:gridSpan w:val="2"/>
          </w:tcPr>
          <w:p w14:paraId="11BD9F40" w14:textId="77777777" w:rsidR="00BD1C1F" w:rsidRPr="00CE12EE" w:rsidRDefault="00BD1C1F" w:rsidP="00BD1C1F">
            <w:pPr>
              <w:spacing w:before="60" w:after="60"/>
              <w:rPr>
                <w:rFonts w:cs="Arial"/>
                <w:b/>
                <w:i/>
                <w:sz w:val="15"/>
                <w:szCs w:val="15"/>
              </w:rPr>
            </w:pPr>
            <w:r w:rsidRPr="00CE12EE">
              <w:rPr>
                <w:rFonts w:cs="Arial"/>
                <w:b/>
                <w:i/>
                <w:sz w:val="15"/>
                <w:szCs w:val="15"/>
              </w:rPr>
              <w:t>"Intellectual Property Rights"</w:t>
            </w:r>
          </w:p>
        </w:tc>
        <w:tc>
          <w:tcPr>
            <w:tcW w:w="2438" w:type="pct"/>
          </w:tcPr>
          <w:p w14:paraId="6F7A16C9" w14:textId="77777777" w:rsidR="00BD1C1F" w:rsidRDefault="00BD1C1F" w:rsidP="00BD1C1F">
            <w:pPr>
              <w:spacing w:before="60" w:after="60"/>
              <w:rPr>
                <w:rFonts w:cs="Arial"/>
                <w:sz w:val="15"/>
                <w:szCs w:val="15"/>
              </w:rPr>
            </w:pPr>
            <w:r w:rsidRPr="00CE12EE">
              <w:rPr>
                <w:rFonts w:cs="Arial"/>
                <w:sz w:val="15"/>
                <w:szCs w:val="15"/>
              </w:rPr>
              <w:t>means any patent, trade mark (registered or unregistered), registered design, unregistered design right, copyright, database right, domain name, invention, know how or other similar right or any application for any of the foregoing;</w:t>
            </w:r>
          </w:p>
          <w:p w14:paraId="32931C90" w14:textId="70C277C8" w:rsidR="00BA6351" w:rsidRPr="00CE12EE" w:rsidRDefault="00BA6351" w:rsidP="00BD1C1F">
            <w:pPr>
              <w:spacing w:before="60" w:after="60"/>
              <w:rPr>
                <w:rFonts w:cs="Arial"/>
                <w:sz w:val="15"/>
                <w:szCs w:val="15"/>
              </w:rPr>
            </w:pPr>
          </w:p>
        </w:tc>
      </w:tr>
      <w:tr w:rsidR="00BD1C1F" w:rsidRPr="00CE12EE" w14:paraId="398EEC9C" w14:textId="77777777" w:rsidTr="00BA6351">
        <w:tc>
          <w:tcPr>
            <w:tcW w:w="2562" w:type="pct"/>
            <w:gridSpan w:val="2"/>
          </w:tcPr>
          <w:p w14:paraId="46A88C44" w14:textId="77777777" w:rsidR="00BD1C1F" w:rsidRPr="00CE12EE" w:rsidRDefault="00BD1C1F" w:rsidP="00BD1C1F">
            <w:pPr>
              <w:spacing w:before="60" w:after="60"/>
              <w:rPr>
                <w:rFonts w:cs="Arial"/>
                <w:b/>
                <w:i/>
                <w:sz w:val="15"/>
                <w:szCs w:val="15"/>
              </w:rPr>
            </w:pPr>
            <w:r w:rsidRPr="00CE12EE">
              <w:rPr>
                <w:rFonts w:cs="Arial"/>
                <w:b/>
                <w:i/>
                <w:sz w:val="15"/>
                <w:szCs w:val="15"/>
              </w:rPr>
              <w:t>“Law”</w:t>
            </w:r>
          </w:p>
        </w:tc>
        <w:tc>
          <w:tcPr>
            <w:tcW w:w="2438" w:type="pct"/>
          </w:tcPr>
          <w:p w14:paraId="6FCCC708" w14:textId="77777777" w:rsidR="00BD1C1F" w:rsidRDefault="00BD1C1F" w:rsidP="00BD1C1F">
            <w:pPr>
              <w:spacing w:before="60" w:after="60"/>
              <w:rPr>
                <w:rFonts w:cs="Arial"/>
                <w:sz w:val="15"/>
                <w:szCs w:val="15"/>
              </w:rPr>
            </w:pPr>
            <w:r w:rsidRPr="00CE12EE">
              <w:rPr>
                <w:rFonts w:cs="Arial"/>
                <w:sz w:val="15"/>
                <w:szCs w:val="15"/>
              </w:rP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4B19D861" w14:textId="777F7588" w:rsidR="00BA6351" w:rsidRPr="00CE12EE" w:rsidRDefault="00BA6351" w:rsidP="00BD1C1F">
            <w:pPr>
              <w:spacing w:before="60" w:after="60"/>
              <w:rPr>
                <w:rFonts w:cs="Arial"/>
                <w:sz w:val="15"/>
                <w:szCs w:val="15"/>
              </w:rPr>
            </w:pPr>
          </w:p>
        </w:tc>
      </w:tr>
      <w:tr w:rsidR="00BD1C1F" w:rsidRPr="00CE12EE" w14:paraId="165C7271" w14:textId="77777777" w:rsidTr="00BA6351">
        <w:tc>
          <w:tcPr>
            <w:tcW w:w="2562" w:type="pct"/>
            <w:gridSpan w:val="2"/>
          </w:tcPr>
          <w:p w14:paraId="3B1801AD"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"Losses"</w:t>
            </w:r>
          </w:p>
        </w:tc>
        <w:tc>
          <w:tcPr>
            <w:tcW w:w="2438" w:type="pct"/>
          </w:tcPr>
          <w:p w14:paraId="04B6BEDD" w14:textId="77777777" w:rsidR="00BD1C1F" w:rsidRDefault="00BD1C1F" w:rsidP="00BD1C1F">
            <w:pPr>
              <w:spacing w:before="60" w:after="60"/>
              <w:rPr>
                <w:rFonts w:cs="Arial"/>
                <w:bCs/>
                <w:sz w:val="15"/>
                <w:szCs w:val="15"/>
              </w:rPr>
            </w:pPr>
            <w:r w:rsidRPr="00CE12EE">
              <w:rPr>
                <w:rFonts w:cs="Arial"/>
                <w:bCs/>
                <w:sz w:val="15"/>
                <w:szCs w:val="15"/>
              </w:rPr>
              <w:t xml:space="preserve">means all costs, liabilities, losses, damages, claims, demands or expenses (including, without </w:t>
            </w:r>
            <w:r w:rsidRPr="00CE12EE">
              <w:rPr>
                <w:rFonts w:cs="Arial"/>
                <w:bCs/>
                <w:sz w:val="15"/>
                <w:szCs w:val="15"/>
              </w:rPr>
              <w:lastRenderedPageBreak/>
              <w:t>limitation,</w:t>
            </w:r>
            <w:r w:rsidRPr="00CE12EE">
              <w:rPr>
                <w:rFonts w:cs="Arial"/>
                <w:b/>
                <w:sz w:val="15"/>
                <w:szCs w:val="15"/>
              </w:rPr>
              <w:t xml:space="preserve"> </w:t>
            </w:r>
            <w:r w:rsidRPr="00CE12EE">
              <w:rPr>
                <w:rFonts w:cs="Arial"/>
                <w:bCs/>
                <w:sz w:val="15"/>
                <w:szCs w:val="15"/>
              </w:rPr>
              <w:t>all legal and other professional fees and expenses) on a full indemnity basis;</w:t>
            </w:r>
          </w:p>
          <w:p w14:paraId="23051DFF" w14:textId="705840B1" w:rsidR="00BA6351" w:rsidRPr="00CE12EE" w:rsidRDefault="00BA6351" w:rsidP="00BD1C1F">
            <w:pPr>
              <w:spacing w:before="60" w:after="60"/>
              <w:rPr>
                <w:rFonts w:cs="Arial"/>
                <w:sz w:val="15"/>
                <w:szCs w:val="15"/>
              </w:rPr>
            </w:pPr>
          </w:p>
        </w:tc>
      </w:tr>
      <w:tr w:rsidR="00BD1C1F" w:rsidRPr="00CE12EE" w14:paraId="1F225158" w14:textId="77777777" w:rsidTr="00BA6351">
        <w:tc>
          <w:tcPr>
            <w:tcW w:w="2562" w:type="pct"/>
            <w:gridSpan w:val="2"/>
          </w:tcPr>
          <w:p w14:paraId="739F125E"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lastRenderedPageBreak/>
              <w:t>"New Supplier"</w:t>
            </w:r>
          </w:p>
        </w:tc>
        <w:tc>
          <w:tcPr>
            <w:tcW w:w="2438" w:type="pct"/>
          </w:tcPr>
          <w:p w14:paraId="75687A59" w14:textId="77777777" w:rsidR="00BD1C1F" w:rsidRDefault="00BD1C1F" w:rsidP="00BD1C1F">
            <w:pPr>
              <w:spacing w:before="60" w:after="60"/>
              <w:rPr>
                <w:rFonts w:cs="Arial"/>
                <w:bCs/>
                <w:sz w:val="15"/>
                <w:szCs w:val="15"/>
              </w:rPr>
            </w:pPr>
            <w:r w:rsidRPr="00CE12EE">
              <w:rPr>
                <w:rFonts w:cs="Arial"/>
                <w:bCs/>
                <w:sz w:val="15"/>
                <w:szCs w:val="15"/>
              </w:rPr>
              <w:t>means any person, firm, company or other entity which may on or following the whole or partial cessation or reduction of the Services or the expiry or termination of the Contract, be engaged by us to provide all or any part of the Services or all or any part of services which formerly comprised the Services;</w:t>
            </w:r>
          </w:p>
          <w:p w14:paraId="38909EA1" w14:textId="3E7DA67A" w:rsidR="00BA6351" w:rsidRPr="00CE12EE" w:rsidRDefault="00BA6351" w:rsidP="00BD1C1F">
            <w:pPr>
              <w:spacing w:before="60" w:after="60"/>
              <w:rPr>
                <w:rFonts w:cs="Arial"/>
                <w:sz w:val="15"/>
                <w:szCs w:val="15"/>
              </w:rPr>
            </w:pPr>
          </w:p>
        </w:tc>
      </w:tr>
      <w:tr w:rsidR="00BD1C1F" w:rsidRPr="00CE12EE" w14:paraId="0EB814B1" w14:textId="77777777" w:rsidTr="00BA6351">
        <w:tc>
          <w:tcPr>
            <w:tcW w:w="2562" w:type="pct"/>
            <w:gridSpan w:val="2"/>
          </w:tcPr>
          <w:p w14:paraId="0297620F"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"Personnel"</w:t>
            </w:r>
          </w:p>
        </w:tc>
        <w:tc>
          <w:tcPr>
            <w:tcW w:w="2438" w:type="pct"/>
          </w:tcPr>
          <w:p w14:paraId="6C102494" w14:textId="77777777" w:rsidR="00BD1C1F" w:rsidRDefault="00BD1C1F" w:rsidP="00BD1C1F">
            <w:pPr>
              <w:spacing w:before="60" w:after="60"/>
              <w:rPr>
                <w:rFonts w:cs="Arial"/>
                <w:sz w:val="15"/>
                <w:szCs w:val="15"/>
              </w:rPr>
            </w:pPr>
            <w:r w:rsidRPr="00CE12EE">
              <w:rPr>
                <w:rFonts w:cs="Arial"/>
                <w:sz w:val="15"/>
                <w:szCs w:val="15"/>
              </w:rPr>
              <w:t>means any individual who is employed or engaged by you or a sub-contractor to provide all or part of the Goods or Services to us, including, without limitation, any key personnel, permanent or temporary employee, agency worker, temporary worker, sub-contractor or any personnel of a sub-contractor;</w:t>
            </w:r>
          </w:p>
          <w:p w14:paraId="049978B3" w14:textId="1753271C" w:rsidR="00BA6351" w:rsidRPr="00CE12EE" w:rsidRDefault="00BA6351" w:rsidP="00BD1C1F">
            <w:pPr>
              <w:spacing w:before="60" w:after="60"/>
              <w:rPr>
                <w:rFonts w:cs="Arial"/>
                <w:sz w:val="15"/>
                <w:szCs w:val="15"/>
              </w:rPr>
            </w:pPr>
          </w:p>
        </w:tc>
      </w:tr>
      <w:tr w:rsidR="00BD1C1F" w:rsidRPr="00CE12EE" w14:paraId="0F5F3700" w14:textId="77777777" w:rsidTr="00BA6351">
        <w:tc>
          <w:tcPr>
            <w:tcW w:w="2562" w:type="pct"/>
            <w:gridSpan w:val="2"/>
          </w:tcPr>
          <w:p w14:paraId="46FE9478"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"Premises"</w:t>
            </w:r>
          </w:p>
          <w:p w14:paraId="2F92A9CE" w14:textId="77777777" w:rsidR="00BD1C1F" w:rsidRPr="00CE12EE" w:rsidRDefault="00BD1C1F" w:rsidP="00BD1C1F">
            <w:pPr>
              <w:spacing w:before="60" w:after="60"/>
              <w:rPr>
                <w:rFonts w:cs="Arial"/>
                <w:b/>
                <w:bCs/>
                <w:i/>
                <w:iCs/>
                <w:sz w:val="15"/>
                <w:szCs w:val="15"/>
              </w:rPr>
            </w:pPr>
          </w:p>
          <w:p w14:paraId="28891CB4" w14:textId="77777777" w:rsidR="00BD1C1F" w:rsidRPr="00CE12EE" w:rsidRDefault="00BD1C1F" w:rsidP="00BD1C1F">
            <w:pPr>
              <w:spacing w:before="60" w:after="60"/>
              <w:rPr>
                <w:rFonts w:cs="Arial"/>
                <w:b/>
                <w:bCs/>
                <w:i/>
                <w:iCs/>
                <w:sz w:val="15"/>
                <w:szCs w:val="15"/>
              </w:rPr>
            </w:pPr>
          </w:p>
          <w:p w14:paraId="05903364" w14:textId="77777777" w:rsidR="00BD1C1F" w:rsidRDefault="00BD1C1F" w:rsidP="00BA6351">
            <w:pPr>
              <w:pStyle w:val="Level3Number"/>
              <w:numPr>
                <w:ilvl w:val="0"/>
                <w:numId w:val="0"/>
              </w:numPr>
              <w:spacing w:line="276" w:lineRule="auto"/>
              <w:rPr>
                <w:rFonts w:cs="Arial"/>
                <w:b/>
                <w:bCs/>
                <w:i/>
                <w:iCs/>
                <w:sz w:val="15"/>
                <w:szCs w:val="15"/>
              </w:rPr>
            </w:pPr>
          </w:p>
          <w:p w14:paraId="017C1463" w14:textId="78B652B7" w:rsidR="00BA6351" w:rsidRPr="00CE12EE" w:rsidRDefault="00BA6351" w:rsidP="00BA6351">
            <w:pPr>
              <w:pStyle w:val="Level3Number"/>
              <w:numPr>
                <w:ilvl w:val="0"/>
                <w:numId w:val="0"/>
              </w:numPr>
              <w:spacing w:line="276" w:lineRule="auto"/>
              <w:rPr>
                <w:rFonts w:cs="Arial"/>
                <w:b/>
                <w:bCs/>
                <w:i/>
                <w:iCs/>
                <w:sz w:val="15"/>
                <w:szCs w:val="15"/>
              </w:rPr>
            </w:pPr>
          </w:p>
        </w:tc>
        <w:tc>
          <w:tcPr>
            <w:tcW w:w="2438" w:type="pct"/>
          </w:tcPr>
          <w:p w14:paraId="1F6F6415" w14:textId="6E3C6DF3" w:rsidR="00BD1C1F" w:rsidRPr="00CE12EE" w:rsidRDefault="00BD1C1F" w:rsidP="00BA6351">
            <w:pPr>
              <w:spacing w:before="60" w:after="60"/>
              <w:rPr>
                <w:rFonts w:cs="Arial"/>
                <w:sz w:val="15"/>
                <w:szCs w:val="15"/>
              </w:rPr>
            </w:pPr>
            <w:r w:rsidRPr="00CE12EE">
              <w:rPr>
                <w:rFonts w:cs="Arial"/>
                <w:sz w:val="15"/>
                <w:szCs w:val="15"/>
              </w:rPr>
              <w:t>means the premises as set out in the Contract Documents and any other buildings or premises notified by us to you in writing from time to time;</w:t>
            </w:r>
          </w:p>
        </w:tc>
      </w:tr>
      <w:tr w:rsidR="00BA6351" w:rsidRPr="00CE12EE" w14:paraId="0E2BAC10" w14:textId="77777777" w:rsidTr="00BA6351">
        <w:tc>
          <w:tcPr>
            <w:tcW w:w="2562" w:type="pct"/>
            <w:gridSpan w:val="2"/>
          </w:tcPr>
          <w:p w14:paraId="59B25588" w14:textId="77777777" w:rsidR="00BA6351" w:rsidRPr="00CE12EE" w:rsidRDefault="00BA6351" w:rsidP="00BA6351">
            <w:pPr>
              <w:pStyle w:val="Level3Number"/>
              <w:numPr>
                <w:ilvl w:val="0"/>
                <w:numId w:val="0"/>
              </w:numPr>
              <w:spacing w:line="276" w:lineRule="auto"/>
              <w:rPr>
                <w:rFonts w:ascii="Arial" w:hAnsi="Arial" w:cs="Arial"/>
                <w:b/>
                <w:sz w:val="15"/>
                <w:szCs w:val="15"/>
              </w:rPr>
            </w:pPr>
            <w:r w:rsidRPr="00CE12EE">
              <w:rPr>
                <w:rFonts w:ascii="Arial" w:hAnsi="Arial" w:cs="Arial"/>
                <w:b/>
                <w:sz w:val="15"/>
                <w:szCs w:val="15"/>
              </w:rPr>
              <w:t>"Purpose"</w:t>
            </w:r>
          </w:p>
          <w:p w14:paraId="7816B1E3" w14:textId="77777777" w:rsidR="00BA6351" w:rsidRPr="00CE12EE" w:rsidRDefault="00BA6351" w:rsidP="00BD1C1F">
            <w:pPr>
              <w:spacing w:before="60" w:after="60"/>
              <w:rPr>
                <w:rFonts w:cs="Arial"/>
                <w:b/>
                <w:bCs/>
                <w:i/>
                <w:iCs/>
                <w:sz w:val="15"/>
                <w:szCs w:val="15"/>
              </w:rPr>
            </w:pPr>
          </w:p>
        </w:tc>
        <w:tc>
          <w:tcPr>
            <w:tcW w:w="2438" w:type="pct"/>
          </w:tcPr>
          <w:p w14:paraId="19B34A07" w14:textId="30C67BFF" w:rsidR="00BA6351" w:rsidRPr="00CE12EE" w:rsidRDefault="00BA6351" w:rsidP="00BA6351">
            <w:pPr>
              <w:pStyle w:val="Level2Number"/>
              <w:numPr>
                <w:ilvl w:val="0"/>
                <w:numId w:val="0"/>
              </w:numPr>
              <w:spacing w:line="276" w:lineRule="auto"/>
              <w:ind w:hanging="11"/>
              <w:rPr>
                <w:rFonts w:cs="Arial"/>
                <w:sz w:val="15"/>
                <w:szCs w:val="15"/>
              </w:rPr>
            </w:pPr>
            <w:r w:rsidRPr="00CE12EE">
              <w:rPr>
                <w:rFonts w:ascii="Arial" w:hAnsi="Arial" w:cs="Arial"/>
                <w:sz w:val="15"/>
                <w:szCs w:val="15"/>
              </w:rPr>
              <w:t>means the purpose or purposes for which the Data is to be processed as detailed in the Contract Documents;</w:t>
            </w:r>
          </w:p>
        </w:tc>
      </w:tr>
      <w:tr w:rsidR="00BD1C1F" w:rsidRPr="00CE12EE" w14:paraId="22E08FE5" w14:textId="77777777" w:rsidTr="00BA6351">
        <w:tc>
          <w:tcPr>
            <w:tcW w:w="2562" w:type="pct"/>
            <w:gridSpan w:val="2"/>
          </w:tcPr>
          <w:p w14:paraId="52CDA569"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"Rules and Regulations"</w:t>
            </w:r>
          </w:p>
        </w:tc>
        <w:tc>
          <w:tcPr>
            <w:tcW w:w="2438" w:type="pct"/>
          </w:tcPr>
          <w:p w14:paraId="55C9F6FC" w14:textId="77777777" w:rsidR="00BD1C1F" w:rsidRDefault="00BD1C1F" w:rsidP="00BD1C1F">
            <w:pPr>
              <w:spacing w:before="60" w:after="60"/>
              <w:rPr>
                <w:rFonts w:cs="Arial"/>
                <w:sz w:val="15"/>
                <w:szCs w:val="15"/>
              </w:rPr>
            </w:pPr>
            <w:r w:rsidRPr="00CE12EE">
              <w:rPr>
                <w:rFonts w:cs="Arial"/>
                <w:sz w:val="15"/>
                <w:szCs w:val="15"/>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p w14:paraId="364F7FA4" w14:textId="3495116B" w:rsidR="00BA6351" w:rsidRPr="00CE12EE" w:rsidRDefault="00BA6351" w:rsidP="00BD1C1F">
            <w:pPr>
              <w:spacing w:before="60" w:after="60"/>
              <w:rPr>
                <w:rFonts w:cs="Arial"/>
                <w:sz w:val="15"/>
                <w:szCs w:val="15"/>
              </w:rPr>
            </w:pPr>
          </w:p>
        </w:tc>
      </w:tr>
      <w:tr w:rsidR="00BD1C1F" w:rsidRPr="00CE12EE" w14:paraId="3BE82BA3" w14:textId="77777777" w:rsidTr="00BA6351">
        <w:tc>
          <w:tcPr>
            <w:tcW w:w="2562" w:type="pct"/>
            <w:gridSpan w:val="2"/>
          </w:tcPr>
          <w:p w14:paraId="55AD0AA6" w14:textId="015AFEAE" w:rsidR="00BD1C1F" w:rsidRPr="00CE12EE" w:rsidRDefault="00BD1C1F" w:rsidP="00BD1C1F">
            <w:pPr>
              <w:spacing w:before="60" w:after="60"/>
              <w:rPr>
                <w:rFonts w:cs="Arial"/>
                <w:b/>
                <w:bCs/>
                <w:i/>
                <w:iCs/>
                <w:sz w:val="15"/>
                <w:szCs w:val="15"/>
              </w:rPr>
            </w:pPr>
            <w:r w:rsidRPr="00CE12EE">
              <w:rPr>
                <w:rFonts w:cs="Arial"/>
                <w:b/>
                <w:bCs/>
                <w:i/>
                <w:iCs/>
                <w:sz w:val="15"/>
                <w:szCs w:val="15"/>
              </w:rPr>
              <w:t>"SE", "we", "us" or  "our"</w:t>
            </w:r>
          </w:p>
          <w:p w14:paraId="6A7E7445" w14:textId="77777777" w:rsidR="00BD1C1F" w:rsidRPr="00CE12EE" w:rsidRDefault="00BD1C1F" w:rsidP="00BD1C1F">
            <w:pPr>
              <w:spacing w:before="60" w:after="60"/>
              <w:rPr>
                <w:rFonts w:cs="Arial"/>
                <w:b/>
                <w:bCs/>
                <w:i/>
                <w:iCs/>
                <w:sz w:val="15"/>
                <w:szCs w:val="15"/>
              </w:rPr>
            </w:pPr>
          </w:p>
          <w:p w14:paraId="103F5F79" w14:textId="77777777" w:rsidR="00BD1C1F" w:rsidRPr="00CE12EE" w:rsidRDefault="00BD1C1F" w:rsidP="00BD1C1F">
            <w:pPr>
              <w:spacing w:before="60" w:after="60"/>
              <w:rPr>
                <w:rFonts w:cs="Arial"/>
                <w:b/>
                <w:bCs/>
                <w:i/>
                <w:iCs/>
                <w:sz w:val="15"/>
                <w:szCs w:val="15"/>
              </w:rPr>
            </w:pPr>
          </w:p>
          <w:p w14:paraId="6A3E67B7" w14:textId="77777777" w:rsidR="00BD1C1F" w:rsidRPr="00CE12EE" w:rsidRDefault="00BD1C1F" w:rsidP="00BD1C1F">
            <w:pPr>
              <w:spacing w:before="60" w:after="60"/>
              <w:rPr>
                <w:rFonts w:cs="Arial"/>
                <w:b/>
                <w:bCs/>
                <w:i/>
                <w:iCs/>
                <w:sz w:val="15"/>
                <w:szCs w:val="15"/>
              </w:rPr>
            </w:pPr>
          </w:p>
          <w:p w14:paraId="771DD19C" w14:textId="77777777" w:rsidR="00BD1C1F" w:rsidRPr="00CE12EE" w:rsidRDefault="00BD1C1F" w:rsidP="00BD1C1F">
            <w:pPr>
              <w:spacing w:before="60" w:after="60"/>
              <w:rPr>
                <w:rFonts w:cs="Arial"/>
                <w:b/>
                <w:bCs/>
                <w:i/>
                <w:iCs/>
                <w:sz w:val="15"/>
                <w:szCs w:val="15"/>
              </w:rPr>
            </w:pPr>
          </w:p>
          <w:p w14:paraId="4DFF50B9" w14:textId="77777777" w:rsidR="00BD1C1F" w:rsidRPr="00CE12EE" w:rsidRDefault="00BD1C1F" w:rsidP="00BD1C1F">
            <w:pPr>
              <w:spacing w:before="60" w:after="60"/>
              <w:rPr>
                <w:rFonts w:cs="Arial"/>
                <w:b/>
                <w:bCs/>
                <w:i/>
                <w:iCs/>
                <w:sz w:val="15"/>
                <w:szCs w:val="15"/>
              </w:rPr>
            </w:pPr>
          </w:p>
          <w:p w14:paraId="56C89735" w14:textId="3B3F4C70" w:rsidR="00BD1C1F" w:rsidRPr="00CE12EE" w:rsidRDefault="00BD1C1F" w:rsidP="00BD1C1F">
            <w:pPr>
              <w:spacing w:before="60" w:after="60"/>
              <w:rPr>
                <w:rFonts w:cs="Arial"/>
                <w:b/>
                <w:bCs/>
                <w:i/>
                <w:iCs/>
                <w:sz w:val="15"/>
                <w:szCs w:val="15"/>
              </w:rPr>
            </w:pPr>
          </w:p>
        </w:tc>
        <w:tc>
          <w:tcPr>
            <w:tcW w:w="2438" w:type="pct"/>
          </w:tcPr>
          <w:p w14:paraId="23F65358" w14:textId="7F4D205B" w:rsidR="00BD1C1F" w:rsidRPr="00CE12EE" w:rsidRDefault="00BD1C1F" w:rsidP="00BA6351">
            <w:pPr>
              <w:spacing w:before="60" w:after="60"/>
              <w:rPr>
                <w:rFonts w:cs="Arial"/>
                <w:sz w:val="15"/>
                <w:szCs w:val="15"/>
              </w:rPr>
            </w:pPr>
            <w:r w:rsidRPr="00CE12EE">
              <w:rPr>
                <w:rFonts w:cs="Arial"/>
                <w:sz w:val="15"/>
                <w:szCs w:val="15"/>
              </w:rPr>
              <w:t>means Scottish Enterprise, established by the Enterprise and New Towns (Scotland) Act 1990 and having its principal place of business at Atrium Court, 50 Waterloo Street, Glasgow G2 6HQ;</w:t>
            </w:r>
          </w:p>
        </w:tc>
      </w:tr>
      <w:tr w:rsidR="00BA6351" w:rsidRPr="00CE12EE" w14:paraId="780F24C6" w14:textId="77777777" w:rsidTr="00BA6351">
        <w:tc>
          <w:tcPr>
            <w:tcW w:w="2562" w:type="pct"/>
            <w:gridSpan w:val="2"/>
          </w:tcPr>
          <w:p w14:paraId="0A867E73" w14:textId="57DB4BBD" w:rsidR="00BA6351" w:rsidRPr="00CE12EE" w:rsidRDefault="00BA6351" w:rsidP="00BD1C1F">
            <w:pPr>
              <w:spacing w:before="60" w:after="60"/>
              <w:rPr>
                <w:rFonts w:cs="Arial"/>
                <w:b/>
                <w:bCs/>
                <w:i/>
                <w:iCs/>
                <w:sz w:val="15"/>
                <w:szCs w:val="15"/>
              </w:rPr>
            </w:pPr>
            <w:r w:rsidRPr="00CE12EE">
              <w:rPr>
                <w:rFonts w:cs="Arial"/>
                <w:b/>
                <w:sz w:val="15"/>
                <w:szCs w:val="15"/>
              </w:rPr>
              <w:t>"Security Measures"</w:t>
            </w:r>
          </w:p>
        </w:tc>
        <w:tc>
          <w:tcPr>
            <w:tcW w:w="2438" w:type="pct"/>
          </w:tcPr>
          <w:p w14:paraId="64ADBBEB" w14:textId="07ADAAC0" w:rsidR="00BA6351" w:rsidRPr="00BA6351" w:rsidRDefault="00BA6351" w:rsidP="00BA6351">
            <w:pPr>
              <w:pStyle w:val="Level2Number"/>
              <w:numPr>
                <w:ilvl w:val="0"/>
                <w:numId w:val="0"/>
              </w:numPr>
              <w:spacing w:line="276" w:lineRule="auto"/>
              <w:rPr>
                <w:rFonts w:ascii="Arial" w:hAnsi="Arial" w:cs="Arial"/>
                <w:sz w:val="15"/>
                <w:szCs w:val="15"/>
              </w:rPr>
            </w:pPr>
            <w:r w:rsidRPr="00CE12EE">
              <w:rPr>
                <w:rFonts w:ascii="Arial" w:hAnsi="Arial" w:cs="Arial"/>
                <w:sz w:val="15"/>
                <w:szCs w:val="15"/>
              </w:rPr>
              <w:t xml:space="preserve">has the meaning given in Condition </w:t>
            </w:r>
            <w:r w:rsidRPr="00CE12EE">
              <w:rPr>
                <w:rFonts w:ascii="Arial" w:hAnsi="Arial" w:cs="Arial"/>
                <w:sz w:val="15"/>
                <w:szCs w:val="15"/>
              </w:rPr>
              <w:fldChar w:fldCharType="begin"/>
            </w:r>
            <w:r w:rsidRPr="00CE12EE">
              <w:rPr>
                <w:rFonts w:ascii="Arial" w:hAnsi="Arial" w:cs="Arial"/>
                <w:sz w:val="15"/>
                <w:szCs w:val="15"/>
              </w:rPr>
              <w:instrText xml:space="preserve"> REF _Ref497474260 \r \h  \* MERGEFORMAT </w:instrText>
            </w:r>
            <w:r w:rsidRPr="00CE12EE">
              <w:rPr>
                <w:rFonts w:ascii="Arial" w:hAnsi="Arial" w:cs="Arial"/>
                <w:sz w:val="15"/>
                <w:szCs w:val="15"/>
              </w:rPr>
            </w:r>
            <w:r w:rsidRPr="00CE12EE">
              <w:rPr>
                <w:rFonts w:ascii="Arial" w:hAnsi="Arial" w:cs="Arial"/>
                <w:sz w:val="15"/>
                <w:szCs w:val="15"/>
              </w:rPr>
              <w:fldChar w:fldCharType="separate"/>
            </w:r>
            <w:r w:rsidRPr="00CE12EE">
              <w:rPr>
                <w:rFonts w:ascii="Arial" w:hAnsi="Arial" w:cs="Arial"/>
                <w:sz w:val="15"/>
                <w:szCs w:val="15"/>
              </w:rPr>
              <w:t>13.10.3</w:t>
            </w:r>
            <w:r w:rsidRPr="00CE12EE">
              <w:rPr>
                <w:rFonts w:ascii="Arial" w:hAnsi="Arial" w:cs="Arial"/>
                <w:sz w:val="15"/>
                <w:szCs w:val="15"/>
              </w:rPr>
              <w:fldChar w:fldCharType="end"/>
            </w:r>
            <w:r w:rsidRPr="00CE12EE">
              <w:rPr>
                <w:rFonts w:ascii="Arial" w:hAnsi="Arial" w:cs="Arial"/>
                <w:sz w:val="15"/>
                <w:szCs w:val="15"/>
              </w:rPr>
              <w:t>;</w:t>
            </w:r>
          </w:p>
        </w:tc>
      </w:tr>
      <w:tr w:rsidR="00BD1C1F" w:rsidRPr="00CE12EE" w14:paraId="72E349A6" w14:textId="77777777" w:rsidTr="00BA6351">
        <w:tc>
          <w:tcPr>
            <w:tcW w:w="2562" w:type="pct"/>
            <w:gridSpan w:val="2"/>
          </w:tcPr>
          <w:p w14:paraId="54DEEFCB"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"Services"</w:t>
            </w:r>
          </w:p>
        </w:tc>
        <w:tc>
          <w:tcPr>
            <w:tcW w:w="2438" w:type="pct"/>
          </w:tcPr>
          <w:p w14:paraId="3675FF59" w14:textId="77777777" w:rsidR="00BD1C1F" w:rsidRDefault="00BD1C1F" w:rsidP="00BD1C1F">
            <w:pPr>
              <w:spacing w:before="60" w:after="60"/>
              <w:rPr>
                <w:rFonts w:cs="Arial"/>
                <w:sz w:val="15"/>
                <w:szCs w:val="15"/>
              </w:rPr>
            </w:pPr>
            <w:r w:rsidRPr="00CE12EE">
              <w:rPr>
                <w:rFonts w:cs="Arial"/>
                <w:sz w:val="15"/>
                <w:szCs w:val="15"/>
              </w:rPr>
              <w:t xml:space="preserve">means the services detailed in the Contract Documents which are to be </w:t>
            </w:r>
            <w:r w:rsidRPr="00CE12EE">
              <w:rPr>
                <w:rFonts w:cs="Arial"/>
                <w:sz w:val="15"/>
                <w:szCs w:val="15"/>
              </w:rPr>
              <w:t xml:space="preserve">supplied to us under the Contract; </w:t>
            </w:r>
          </w:p>
          <w:p w14:paraId="07A227F3" w14:textId="2F2B9814" w:rsidR="00BA6351" w:rsidRPr="00CE12EE" w:rsidRDefault="00BA6351" w:rsidP="00BD1C1F">
            <w:pPr>
              <w:spacing w:before="60" w:after="60"/>
              <w:rPr>
                <w:rFonts w:cs="Arial"/>
                <w:sz w:val="15"/>
                <w:szCs w:val="15"/>
              </w:rPr>
            </w:pPr>
          </w:p>
        </w:tc>
      </w:tr>
      <w:tr w:rsidR="00BD1C1F" w:rsidRPr="00CE12EE" w14:paraId="5020F18B" w14:textId="77777777" w:rsidTr="00BA6351">
        <w:trPr>
          <w:trHeight w:val="526"/>
        </w:trPr>
        <w:tc>
          <w:tcPr>
            <w:tcW w:w="2562" w:type="pct"/>
            <w:gridSpan w:val="2"/>
          </w:tcPr>
          <w:p w14:paraId="148D643C" w14:textId="77777777" w:rsidR="00BD1C1F" w:rsidRPr="00CE12EE" w:rsidRDefault="00BD1C1F" w:rsidP="00BD1C1F">
            <w:pPr>
              <w:spacing w:before="60" w:after="60"/>
              <w:rPr>
                <w:rFonts w:cs="Arial"/>
                <w:b/>
                <w:bCs/>
                <w:i/>
                <w:iCs/>
                <w:sz w:val="15"/>
                <w:szCs w:val="15"/>
              </w:rPr>
            </w:pPr>
            <w:r w:rsidRPr="00CE12EE">
              <w:rPr>
                <w:rFonts w:cs="Arial"/>
                <w:b/>
                <w:bCs/>
                <w:i/>
                <w:iCs/>
                <w:sz w:val="15"/>
                <w:szCs w:val="15"/>
              </w:rPr>
              <w:t>"Supplier" or "you"</w:t>
            </w:r>
          </w:p>
        </w:tc>
        <w:tc>
          <w:tcPr>
            <w:tcW w:w="2438" w:type="pct"/>
          </w:tcPr>
          <w:p w14:paraId="6C9889DE" w14:textId="77777777" w:rsidR="00BD1C1F" w:rsidRDefault="00BD1C1F" w:rsidP="00BD1C1F">
            <w:pPr>
              <w:spacing w:before="60" w:after="60"/>
              <w:rPr>
                <w:rFonts w:cs="Arial"/>
                <w:sz w:val="15"/>
                <w:szCs w:val="15"/>
              </w:rPr>
            </w:pPr>
            <w:r w:rsidRPr="00CE12EE">
              <w:rPr>
                <w:rFonts w:cs="Arial"/>
                <w:sz w:val="15"/>
                <w:szCs w:val="15"/>
              </w:rPr>
              <w:t>means you, the party to whom the relevant Contract Award Letter from SE is addressed;</w:t>
            </w:r>
          </w:p>
          <w:p w14:paraId="0F4B2040" w14:textId="739314F9" w:rsidR="00BA6351" w:rsidRPr="00CE12EE" w:rsidRDefault="00BA6351" w:rsidP="00BD1C1F">
            <w:pPr>
              <w:spacing w:before="60" w:after="60"/>
              <w:rPr>
                <w:rFonts w:cs="Arial"/>
                <w:sz w:val="15"/>
                <w:szCs w:val="15"/>
              </w:rPr>
            </w:pPr>
          </w:p>
        </w:tc>
      </w:tr>
      <w:tr w:rsidR="00BD1C1F" w:rsidRPr="00CE12EE" w14:paraId="79A1A3AE" w14:textId="77777777" w:rsidTr="00BA6351">
        <w:trPr>
          <w:gridBefore w:val="1"/>
          <w:wBefore w:w="10" w:type="pct"/>
        </w:trPr>
        <w:tc>
          <w:tcPr>
            <w:tcW w:w="2552" w:type="pct"/>
          </w:tcPr>
          <w:p w14:paraId="1ADF477A" w14:textId="77777777" w:rsidR="00BD1C1F" w:rsidRPr="00CE12EE" w:rsidRDefault="00BD1C1F" w:rsidP="00BD1C1F">
            <w:pPr>
              <w:spacing w:before="60" w:after="60"/>
              <w:rPr>
                <w:rFonts w:cs="Arial"/>
                <w:b/>
                <w:i/>
                <w:sz w:val="15"/>
                <w:szCs w:val="15"/>
              </w:rPr>
            </w:pPr>
            <w:r w:rsidRPr="00CE12EE">
              <w:rPr>
                <w:rFonts w:cs="Arial"/>
                <w:b/>
                <w:i/>
                <w:sz w:val="15"/>
                <w:szCs w:val="15"/>
              </w:rPr>
              <w:t>“Treaties”</w:t>
            </w:r>
          </w:p>
        </w:tc>
        <w:tc>
          <w:tcPr>
            <w:tcW w:w="2438" w:type="pct"/>
          </w:tcPr>
          <w:p w14:paraId="71FA35F0" w14:textId="77777777" w:rsidR="00BD1C1F" w:rsidRDefault="00BD1C1F" w:rsidP="00BD1C1F">
            <w:pPr>
              <w:spacing w:before="60" w:after="60"/>
              <w:rPr>
                <w:rFonts w:cs="Arial"/>
                <w:bCs/>
                <w:sz w:val="15"/>
                <w:szCs w:val="15"/>
              </w:rPr>
            </w:pPr>
            <w:r w:rsidRPr="00CE12EE">
              <w:rPr>
                <w:rFonts w:cs="Arial"/>
                <w:bCs/>
                <w:sz w:val="15"/>
                <w:szCs w:val="15"/>
              </w:rPr>
              <w:t>in Condition 10.4.3 the Treaties has the meaning given in the European Communities Act 1972</w:t>
            </w:r>
          </w:p>
          <w:p w14:paraId="02C5CEF8" w14:textId="2A9D5CB4" w:rsidR="00BA6351" w:rsidRPr="00CE12EE" w:rsidRDefault="00BA6351" w:rsidP="00BD1C1F">
            <w:pPr>
              <w:spacing w:before="60" w:after="60"/>
              <w:rPr>
                <w:rFonts w:cs="Arial"/>
                <w:bCs/>
                <w:sz w:val="15"/>
                <w:szCs w:val="15"/>
              </w:rPr>
            </w:pPr>
          </w:p>
        </w:tc>
      </w:tr>
      <w:tr w:rsidR="00BD1C1F" w:rsidRPr="00CE12EE" w14:paraId="2C38BAA2" w14:textId="77777777" w:rsidTr="00BA6351">
        <w:trPr>
          <w:gridBefore w:val="1"/>
          <w:wBefore w:w="10" w:type="pct"/>
        </w:trPr>
        <w:tc>
          <w:tcPr>
            <w:tcW w:w="2552" w:type="pct"/>
          </w:tcPr>
          <w:p w14:paraId="49115521" w14:textId="77777777" w:rsidR="00BD1C1F" w:rsidRPr="00CE12EE" w:rsidRDefault="00BD1C1F" w:rsidP="00BD1C1F">
            <w:pPr>
              <w:spacing w:before="60" w:after="60"/>
              <w:rPr>
                <w:rFonts w:cs="Arial"/>
                <w:b/>
                <w:i/>
                <w:sz w:val="15"/>
                <w:szCs w:val="15"/>
              </w:rPr>
            </w:pPr>
            <w:r w:rsidRPr="00CE12EE">
              <w:rPr>
                <w:rFonts w:cs="Arial"/>
                <w:b/>
                <w:i/>
                <w:sz w:val="15"/>
                <w:szCs w:val="15"/>
              </w:rPr>
              <w:t>"TUPE"</w:t>
            </w:r>
          </w:p>
        </w:tc>
        <w:tc>
          <w:tcPr>
            <w:tcW w:w="2438" w:type="pct"/>
          </w:tcPr>
          <w:p w14:paraId="063639CA" w14:textId="77777777" w:rsidR="00BD1C1F" w:rsidRDefault="00BD1C1F" w:rsidP="00BD1C1F">
            <w:pPr>
              <w:spacing w:before="60" w:after="60"/>
              <w:rPr>
                <w:rFonts w:cs="Arial"/>
                <w:sz w:val="15"/>
                <w:szCs w:val="15"/>
              </w:rPr>
            </w:pPr>
            <w:r w:rsidRPr="00CE12EE">
              <w:rPr>
                <w:rFonts w:cs="Arial"/>
                <w:sz w:val="15"/>
                <w:szCs w:val="15"/>
              </w:rPr>
              <w:t>means the Transfer of Undertakings (Protection of Employment) Regulations 2006 and/or the Acquired Rights Directive 77/187, as the context dictates, both as amended, re-enacted or extended from time to time.</w:t>
            </w:r>
          </w:p>
          <w:p w14:paraId="38FBBAC4" w14:textId="3B82063E" w:rsidR="00BA6351" w:rsidRPr="00CE12EE" w:rsidRDefault="00BA6351" w:rsidP="00BD1C1F">
            <w:pPr>
              <w:spacing w:before="60" w:after="60"/>
              <w:rPr>
                <w:rFonts w:cs="Arial"/>
                <w:sz w:val="15"/>
                <w:szCs w:val="15"/>
              </w:rPr>
            </w:pPr>
          </w:p>
        </w:tc>
      </w:tr>
    </w:tbl>
    <w:p w14:paraId="175CB2FE" w14:textId="77777777" w:rsidR="00607CE5" w:rsidRPr="00515280" w:rsidRDefault="00607CE5" w:rsidP="00515280">
      <w:pPr>
        <w:spacing w:before="60" w:after="60"/>
        <w:rPr>
          <w:rFonts w:cs="Arial"/>
          <w:sz w:val="15"/>
          <w:szCs w:val="15"/>
        </w:rPr>
      </w:pPr>
    </w:p>
    <w:sectPr w:rsidR="00607CE5" w:rsidRPr="00515280" w:rsidSect="00C51D9D">
      <w:headerReference w:type="default" r:id="rId13"/>
      <w:footerReference w:type="default" r:id="rId14"/>
      <w:footerReference w:type="first" r:id="rId15"/>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BD1C" w14:textId="77777777" w:rsidR="002864B0" w:rsidRDefault="002864B0">
      <w:r>
        <w:separator/>
      </w:r>
    </w:p>
  </w:endnote>
  <w:endnote w:type="continuationSeparator" w:id="0">
    <w:p w14:paraId="30636A3C" w14:textId="77777777" w:rsidR="002864B0" w:rsidRDefault="0028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845" w14:textId="77777777" w:rsidR="00515280" w:rsidRDefault="00000000">
    <w:pPr>
      <w:pStyle w:val="Footer"/>
      <w:rPr>
        <w:sz w:val="12"/>
      </w:rPr>
    </w:pPr>
    <w:fldSimple w:instr=" DOCPROPERTY  swDocRef  \* MERGEFORMAT ">
      <w:r w:rsidR="00515280" w:rsidRPr="00924C7D">
        <w:rPr>
          <w:sz w:val="12"/>
        </w:rPr>
        <w:t>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BA67" w14:textId="69EA6D58" w:rsidR="00515280" w:rsidRPr="007D30E7" w:rsidRDefault="007D30E7">
    <w:pPr>
      <w:pStyle w:val="Footer"/>
      <w:rPr>
        <w:sz w:val="12"/>
        <w:szCs w:val="12"/>
      </w:rPr>
    </w:pPr>
    <w:r w:rsidRPr="007D30E7">
      <w:rPr>
        <w:sz w:val="12"/>
        <w:szCs w:val="12"/>
      </w:rPr>
      <w:t>250518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3A38" w14:textId="77777777" w:rsidR="002864B0" w:rsidRDefault="002864B0">
      <w:r>
        <w:separator/>
      </w:r>
    </w:p>
  </w:footnote>
  <w:footnote w:type="continuationSeparator" w:id="0">
    <w:p w14:paraId="2658EEB4" w14:textId="77777777" w:rsidR="002864B0" w:rsidRDefault="00286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53B8" w14:textId="2E546339" w:rsidR="00515280" w:rsidRDefault="00536CF2">
    <w:pPr>
      <w:pStyle w:val="Header"/>
      <w:jc w:val="center"/>
    </w:pPr>
    <w:r>
      <w:fldChar w:fldCharType="begin"/>
    </w:r>
    <w:r w:rsidR="00515280">
      <w:instrText xml:space="preserve">  PAGE \* Arabic \* MERGEFORMAT </w:instrText>
    </w:r>
    <w:r>
      <w:fldChar w:fldCharType="separate"/>
    </w:r>
    <w:r w:rsidR="00CC52E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8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C57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0B36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318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42F91AB3"/>
    <w:multiLevelType w:val="multilevel"/>
    <w:tmpl w:val="145C77B6"/>
    <w:lvl w:ilvl="0">
      <w:start w:val="10"/>
      <w:numFmt w:val="decimal"/>
      <w:lvlText w:val="%1."/>
      <w:lvlJc w:val="left"/>
      <w:pPr>
        <w:ind w:left="480" w:hanging="480"/>
      </w:pPr>
      <w:rPr>
        <w:rFonts w:hint="default"/>
      </w:rPr>
    </w:lvl>
    <w:lvl w:ilvl="1">
      <w:start w:val="4"/>
      <w:numFmt w:val="decimal"/>
      <w:lvlText w:val="%1.%2."/>
      <w:lvlJc w:val="left"/>
      <w:pPr>
        <w:ind w:left="876" w:hanging="480"/>
      </w:pPr>
      <w:rPr>
        <w:rFonts w:hint="default"/>
      </w:rPr>
    </w:lvl>
    <w:lvl w:ilvl="2">
      <w:start w:val="4"/>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852" w:hanging="1080"/>
      </w:pPr>
      <w:rPr>
        <w:rFonts w:hint="default"/>
      </w:rPr>
    </w:lvl>
    <w:lvl w:ilvl="8">
      <w:start w:val="1"/>
      <w:numFmt w:val="decimal"/>
      <w:lvlText w:val="%1.%2.%3.%4.%5.%6.%7.%8.%9."/>
      <w:lvlJc w:val="left"/>
      <w:pPr>
        <w:ind w:left="4608" w:hanging="1440"/>
      </w:pPr>
      <w:rPr>
        <w:rFonts w:hint="default"/>
      </w:rPr>
    </w:lvl>
  </w:abstractNum>
  <w:abstractNum w:abstractNumId="6"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71E17"/>
    <w:multiLevelType w:val="multilevel"/>
    <w:tmpl w:val="B8B6A82A"/>
    <w:numStyleLink w:val="NumberingMain"/>
  </w:abstractNum>
  <w:abstractNum w:abstractNumId="8"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9"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F2F71"/>
    <w:multiLevelType w:val="multilevel"/>
    <w:tmpl w:val="AFB0A830"/>
    <w:name w:val="swnum"/>
    <w:lvl w:ilvl="0">
      <w:start w:val="1"/>
      <w:numFmt w:val="decimal"/>
      <w:lvlRestart w:val="0"/>
      <w:lvlText w:val="%1."/>
      <w:lvlJc w:val="left"/>
      <w:pPr>
        <w:tabs>
          <w:tab w:val="num" w:pos="720"/>
        </w:tabs>
        <w:ind w:left="720" w:hanging="720"/>
      </w:pPr>
      <w:rPr>
        <w:rFonts w:ascii="Arial" w:hAnsi="Arial" w:cs="Arial"/>
        <w:b/>
        <w:i w:val="0"/>
        <w:sz w:val="22"/>
      </w:rPr>
    </w:lvl>
    <w:lvl w:ilvl="1">
      <w:start w:val="1"/>
      <w:numFmt w:val="decimal"/>
      <w:lvlText w:val="%1.%2"/>
      <w:lvlJc w:val="left"/>
      <w:pPr>
        <w:tabs>
          <w:tab w:val="num" w:pos="720"/>
        </w:tabs>
        <w:ind w:left="720" w:hanging="720"/>
      </w:pPr>
      <w:rPr>
        <w:rFonts w:ascii="Arial" w:hAnsi="Arial" w:cs="Arial"/>
        <w:b w:val="0"/>
        <w:i w:val="0"/>
        <w:sz w:val="20"/>
      </w:rPr>
    </w:lvl>
    <w:lvl w:ilvl="2">
      <w:start w:val="1"/>
      <w:numFmt w:val="decimal"/>
      <w:lvlText w:val="%1.%2.%3"/>
      <w:lvlJc w:val="left"/>
      <w:pPr>
        <w:tabs>
          <w:tab w:val="num" w:pos="1584"/>
        </w:tabs>
        <w:ind w:left="1584" w:hanging="864"/>
      </w:pPr>
      <w:rPr>
        <w:rFonts w:ascii="Arial" w:hAnsi="Arial" w:cs="Arial"/>
        <w:b w:val="0"/>
        <w:i w:val="0"/>
        <w:sz w:val="20"/>
      </w:rPr>
    </w:lvl>
    <w:lvl w:ilvl="3">
      <w:start w:val="1"/>
      <w:numFmt w:val="lowerRoman"/>
      <w:lvlText w:val="(%4)"/>
      <w:lvlJc w:val="left"/>
      <w:pPr>
        <w:tabs>
          <w:tab w:val="num" w:pos="2592"/>
        </w:tabs>
        <w:ind w:left="2592" w:hanging="1008"/>
      </w:pPr>
      <w:rPr>
        <w:rFonts w:ascii="Arial" w:hAnsi="Arial" w:cs="Arial"/>
        <w:b w:val="0"/>
        <w:i w:val="0"/>
        <w:sz w:val="20"/>
      </w:rPr>
    </w:lvl>
    <w:lvl w:ilvl="4">
      <w:start w:val="1"/>
      <w:numFmt w:val="lowerLetter"/>
      <w:lvlText w:val="(%4)(%5)"/>
      <w:lvlJc w:val="left"/>
      <w:pPr>
        <w:tabs>
          <w:tab w:val="num" w:pos="2592"/>
        </w:tabs>
        <w:ind w:left="2592" w:hanging="1008"/>
      </w:pPr>
      <w:rPr>
        <w:rFonts w:ascii="Arial" w:hAnsi="Arial" w:cs="Arial"/>
        <w:b w:val="0"/>
        <w:i w:val="0"/>
        <w:sz w:val="20"/>
      </w:rPr>
    </w:lvl>
    <w:lvl w:ilvl="5">
      <w:start w:val="1"/>
      <w:numFmt w:val="decimal"/>
      <w:lvlText w:val="(%4)(%5)(%6)"/>
      <w:lvlJc w:val="left"/>
      <w:pPr>
        <w:tabs>
          <w:tab w:val="num" w:pos="2592"/>
        </w:tabs>
        <w:ind w:left="2592" w:hanging="1008"/>
      </w:pPr>
      <w:rPr>
        <w:rFonts w:ascii="Arial" w:hAnsi="Arial" w:cs="Arial"/>
        <w:b w:val="0"/>
        <w:i w:val="0"/>
        <w:sz w:val="20"/>
      </w:rPr>
    </w:lvl>
    <w:lvl w:ilvl="6">
      <w:start w:val="1"/>
      <w:numFmt w:val="lowerRoman"/>
      <w:lvlText w:val="(%4)(%5)(%6)(%7)"/>
      <w:lvlJc w:val="left"/>
      <w:pPr>
        <w:tabs>
          <w:tab w:val="num" w:pos="4032"/>
        </w:tabs>
        <w:ind w:left="4032" w:hanging="1440"/>
      </w:pPr>
      <w:rPr>
        <w:rFonts w:ascii="Arial" w:hAnsi="Arial" w:cs="Arial"/>
        <w:b w:val="0"/>
        <w:i w:val="0"/>
        <w:sz w:val="20"/>
      </w:rPr>
    </w:lvl>
    <w:lvl w:ilvl="7">
      <w:start w:val="1"/>
      <w:numFmt w:val="lowerLetter"/>
      <w:lvlText w:val="(%4)(%5)(%6)(%7)(%8)"/>
      <w:lvlJc w:val="left"/>
      <w:pPr>
        <w:tabs>
          <w:tab w:val="num" w:pos="4032"/>
        </w:tabs>
        <w:ind w:left="4032" w:hanging="1440"/>
      </w:pPr>
      <w:rPr>
        <w:rFonts w:ascii="Arial" w:hAnsi="Arial" w:cs="Arial"/>
        <w:b w:val="0"/>
        <w:i w:val="0"/>
        <w:sz w:val="20"/>
      </w:rPr>
    </w:lvl>
    <w:lvl w:ilvl="8">
      <w:start w:val="1"/>
      <w:numFmt w:val="decimal"/>
      <w:lvlText w:val="(%4)(%5)(%6)(%7)(%8)(%9)"/>
      <w:lvlJc w:val="left"/>
      <w:pPr>
        <w:tabs>
          <w:tab w:val="num" w:pos="4392"/>
        </w:tabs>
        <w:ind w:left="4032" w:hanging="1440"/>
      </w:pPr>
      <w:rPr>
        <w:rFonts w:ascii="Arial" w:hAnsi="Arial" w:cs="Arial"/>
        <w:b w:val="0"/>
        <w:i w:val="0"/>
        <w:sz w:val="20"/>
      </w:rPr>
    </w:lvl>
  </w:abstractNum>
  <w:abstractNum w:abstractNumId="11"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67630D10"/>
    <w:multiLevelType w:val="multilevel"/>
    <w:tmpl w:val="5A7CB570"/>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2053335985">
    <w:abstractNumId w:val="13"/>
  </w:num>
  <w:num w:numId="2" w16cid:durableId="1196308405">
    <w:abstractNumId w:val="13"/>
  </w:num>
  <w:num w:numId="3" w16cid:durableId="421991432">
    <w:abstractNumId w:val="8"/>
  </w:num>
  <w:num w:numId="4" w16cid:durableId="895093051">
    <w:abstractNumId w:val="9"/>
  </w:num>
  <w:num w:numId="5" w16cid:durableId="1223058215">
    <w:abstractNumId w:val="6"/>
  </w:num>
  <w:num w:numId="6" w16cid:durableId="1944802325">
    <w:abstractNumId w:val="13"/>
  </w:num>
  <w:num w:numId="7" w16cid:durableId="1430346329">
    <w:abstractNumId w:val="10"/>
  </w:num>
  <w:num w:numId="8" w16cid:durableId="402223295">
    <w:abstractNumId w:val="13"/>
  </w:num>
  <w:num w:numId="9" w16cid:durableId="877428711">
    <w:abstractNumId w:val="0"/>
  </w:num>
  <w:num w:numId="10" w16cid:durableId="490145877">
    <w:abstractNumId w:val="13"/>
  </w:num>
  <w:num w:numId="11" w16cid:durableId="1072701163">
    <w:abstractNumId w:val="2"/>
  </w:num>
  <w:num w:numId="12" w16cid:durableId="2113279640">
    <w:abstractNumId w:val="13"/>
  </w:num>
  <w:num w:numId="13" w16cid:durableId="1224949540">
    <w:abstractNumId w:val="1"/>
  </w:num>
  <w:num w:numId="14" w16cid:durableId="478117301">
    <w:abstractNumId w:val="3"/>
  </w:num>
  <w:num w:numId="15" w16cid:durableId="595401425">
    <w:abstractNumId w:val="5"/>
  </w:num>
  <w:num w:numId="16" w16cid:durableId="478887575">
    <w:abstractNumId w:val="12"/>
  </w:num>
  <w:num w:numId="17" w16cid:durableId="568460043">
    <w:abstractNumId w:val="11"/>
  </w:num>
  <w:num w:numId="18" w16cid:durableId="1164472617">
    <w:abstractNumId w:val="4"/>
  </w:num>
  <w:num w:numId="19" w16cid:durableId="113606977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doNotTrackFormatting/>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80"/>
    <w:rsid w:val="0002123B"/>
    <w:rsid w:val="0002281B"/>
    <w:rsid w:val="00036163"/>
    <w:rsid w:val="00064B57"/>
    <w:rsid w:val="000820BE"/>
    <w:rsid w:val="00086021"/>
    <w:rsid w:val="000B1252"/>
    <w:rsid w:val="000B5A03"/>
    <w:rsid w:val="000B6746"/>
    <w:rsid w:val="000D4619"/>
    <w:rsid w:val="0011411C"/>
    <w:rsid w:val="001349A7"/>
    <w:rsid w:val="001603E1"/>
    <w:rsid w:val="001605BC"/>
    <w:rsid w:val="001762EE"/>
    <w:rsid w:val="00183E08"/>
    <w:rsid w:val="001A5D80"/>
    <w:rsid w:val="001A6BC9"/>
    <w:rsid w:val="001B1B20"/>
    <w:rsid w:val="001D285B"/>
    <w:rsid w:val="001F092C"/>
    <w:rsid w:val="00235F64"/>
    <w:rsid w:val="00244794"/>
    <w:rsid w:val="002518A5"/>
    <w:rsid w:val="002604BE"/>
    <w:rsid w:val="00267B80"/>
    <w:rsid w:val="002746B3"/>
    <w:rsid w:val="00274F4A"/>
    <w:rsid w:val="002864B0"/>
    <w:rsid w:val="00294917"/>
    <w:rsid w:val="002A1457"/>
    <w:rsid w:val="002D1FF5"/>
    <w:rsid w:val="002D3930"/>
    <w:rsid w:val="002F3565"/>
    <w:rsid w:val="00300C4F"/>
    <w:rsid w:val="003201CD"/>
    <w:rsid w:val="00331D86"/>
    <w:rsid w:val="00376B2B"/>
    <w:rsid w:val="00384D68"/>
    <w:rsid w:val="00392D68"/>
    <w:rsid w:val="00397243"/>
    <w:rsid w:val="003B56D2"/>
    <w:rsid w:val="003C3798"/>
    <w:rsid w:val="003D2360"/>
    <w:rsid w:val="003D547A"/>
    <w:rsid w:val="003E36CD"/>
    <w:rsid w:val="003E5169"/>
    <w:rsid w:val="003E6DCD"/>
    <w:rsid w:val="00407295"/>
    <w:rsid w:val="00412D7C"/>
    <w:rsid w:val="00420133"/>
    <w:rsid w:val="00445D92"/>
    <w:rsid w:val="00476348"/>
    <w:rsid w:val="00477C57"/>
    <w:rsid w:val="00490FF9"/>
    <w:rsid w:val="004B49BF"/>
    <w:rsid w:val="004D5003"/>
    <w:rsid w:val="004E3AFD"/>
    <w:rsid w:val="00502023"/>
    <w:rsid w:val="0051396B"/>
    <w:rsid w:val="00514954"/>
    <w:rsid w:val="00515280"/>
    <w:rsid w:val="00536CF2"/>
    <w:rsid w:val="00555B7D"/>
    <w:rsid w:val="00564FAB"/>
    <w:rsid w:val="00566944"/>
    <w:rsid w:val="0057436D"/>
    <w:rsid w:val="00591268"/>
    <w:rsid w:val="005B07A6"/>
    <w:rsid w:val="005B58DB"/>
    <w:rsid w:val="0060308A"/>
    <w:rsid w:val="00607CE5"/>
    <w:rsid w:val="00616D22"/>
    <w:rsid w:val="00637FCF"/>
    <w:rsid w:val="00642E71"/>
    <w:rsid w:val="0064707F"/>
    <w:rsid w:val="006848AE"/>
    <w:rsid w:val="006A0129"/>
    <w:rsid w:val="006A4D4D"/>
    <w:rsid w:val="006C49DC"/>
    <w:rsid w:val="006D5960"/>
    <w:rsid w:val="006F4F02"/>
    <w:rsid w:val="006F5AC8"/>
    <w:rsid w:val="007700BD"/>
    <w:rsid w:val="00784FC2"/>
    <w:rsid w:val="00790EA4"/>
    <w:rsid w:val="007A090D"/>
    <w:rsid w:val="007B332B"/>
    <w:rsid w:val="007B38D6"/>
    <w:rsid w:val="007D30E7"/>
    <w:rsid w:val="007F683B"/>
    <w:rsid w:val="00816F1C"/>
    <w:rsid w:val="008272A4"/>
    <w:rsid w:val="00833D5C"/>
    <w:rsid w:val="0085049C"/>
    <w:rsid w:val="00851CA6"/>
    <w:rsid w:val="00863ADA"/>
    <w:rsid w:val="008944FE"/>
    <w:rsid w:val="00897588"/>
    <w:rsid w:val="008B7EAB"/>
    <w:rsid w:val="008C0C18"/>
    <w:rsid w:val="008C3C47"/>
    <w:rsid w:val="008C4230"/>
    <w:rsid w:val="008D4C28"/>
    <w:rsid w:val="008E12CA"/>
    <w:rsid w:val="008E5129"/>
    <w:rsid w:val="008F2E52"/>
    <w:rsid w:val="0090325A"/>
    <w:rsid w:val="00906537"/>
    <w:rsid w:val="00906E89"/>
    <w:rsid w:val="00907ADD"/>
    <w:rsid w:val="00910FAD"/>
    <w:rsid w:val="009113FA"/>
    <w:rsid w:val="00924C7D"/>
    <w:rsid w:val="009337ED"/>
    <w:rsid w:val="00945464"/>
    <w:rsid w:val="009C13E4"/>
    <w:rsid w:val="009E02F3"/>
    <w:rsid w:val="009F28D9"/>
    <w:rsid w:val="00A14BC5"/>
    <w:rsid w:val="00A150DF"/>
    <w:rsid w:val="00A41164"/>
    <w:rsid w:val="00A618A0"/>
    <w:rsid w:val="00A82F15"/>
    <w:rsid w:val="00A859F5"/>
    <w:rsid w:val="00A92EA7"/>
    <w:rsid w:val="00A96B5A"/>
    <w:rsid w:val="00AB67A9"/>
    <w:rsid w:val="00AB7783"/>
    <w:rsid w:val="00AC1BFC"/>
    <w:rsid w:val="00AC4E3E"/>
    <w:rsid w:val="00AD6809"/>
    <w:rsid w:val="00AE6567"/>
    <w:rsid w:val="00B215C7"/>
    <w:rsid w:val="00B32AC3"/>
    <w:rsid w:val="00B550B4"/>
    <w:rsid w:val="00B6340F"/>
    <w:rsid w:val="00B65879"/>
    <w:rsid w:val="00B74E08"/>
    <w:rsid w:val="00B77685"/>
    <w:rsid w:val="00B8412A"/>
    <w:rsid w:val="00B95BA4"/>
    <w:rsid w:val="00BA59FB"/>
    <w:rsid w:val="00BA6351"/>
    <w:rsid w:val="00BD1C1F"/>
    <w:rsid w:val="00BD36F6"/>
    <w:rsid w:val="00BD4AAB"/>
    <w:rsid w:val="00BE1A68"/>
    <w:rsid w:val="00BE449F"/>
    <w:rsid w:val="00C0459C"/>
    <w:rsid w:val="00C45F1E"/>
    <w:rsid w:val="00C51D9D"/>
    <w:rsid w:val="00C57985"/>
    <w:rsid w:val="00C625F9"/>
    <w:rsid w:val="00C6546A"/>
    <w:rsid w:val="00CC52E4"/>
    <w:rsid w:val="00CE12A8"/>
    <w:rsid w:val="00CE12EE"/>
    <w:rsid w:val="00CE1A94"/>
    <w:rsid w:val="00D20C55"/>
    <w:rsid w:val="00D52B08"/>
    <w:rsid w:val="00DA4C18"/>
    <w:rsid w:val="00DC4CBA"/>
    <w:rsid w:val="00DC6A1E"/>
    <w:rsid w:val="00DD487A"/>
    <w:rsid w:val="00DE3723"/>
    <w:rsid w:val="00DE4689"/>
    <w:rsid w:val="00E169C5"/>
    <w:rsid w:val="00E206F1"/>
    <w:rsid w:val="00E32466"/>
    <w:rsid w:val="00E719E5"/>
    <w:rsid w:val="00E77993"/>
    <w:rsid w:val="00E81BAA"/>
    <w:rsid w:val="00E86E9B"/>
    <w:rsid w:val="00E91A7C"/>
    <w:rsid w:val="00EA772A"/>
    <w:rsid w:val="00EB6707"/>
    <w:rsid w:val="00EC11F4"/>
    <w:rsid w:val="00EC3C1C"/>
    <w:rsid w:val="00ED76DF"/>
    <w:rsid w:val="00F40917"/>
    <w:rsid w:val="00F46645"/>
    <w:rsid w:val="00F4785F"/>
    <w:rsid w:val="00F50442"/>
    <w:rsid w:val="00F53597"/>
    <w:rsid w:val="00F701D3"/>
    <w:rsid w:val="00F70D24"/>
    <w:rsid w:val="00FA7C1E"/>
    <w:rsid w:val="00FC2369"/>
    <w:rsid w:val="566E8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E29C3"/>
  <w15:docId w15:val="{0E65DDE0-3EFB-47FB-9A00-E8473249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D9D"/>
    <w:pPr>
      <w:jc w:val="both"/>
    </w:pPr>
    <w:rPr>
      <w:rFonts w:ascii="Arial" w:hAnsi="Arial"/>
      <w:lang w:eastAsia="en-US"/>
    </w:rPr>
  </w:style>
  <w:style w:type="paragraph" w:styleId="Heading1">
    <w:name w:val="heading 1"/>
    <w:basedOn w:val="Normal"/>
    <w:next w:val="Normal"/>
    <w:qFormat/>
    <w:rsid w:val="00C51D9D"/>
    <w:pPr>
      <w:pBdr>
        <w:bottom w:val="single" w:sz="4" w:space="1" w:color="auto"/>
      </w:pBdr>
      <w:spacing w:line="435" w:lineRule="exact"/>
      <w:outlineLvl w:val="0"/>
    </w:pPr>
    <w:rPr>
      <w:b/>
      <w:sz w:val="22"/>
    </w:rPr>
  </w:style>
  <w:style w:type="paragraph" w:styleId="Heading2">
    <w:name w:val="heading 2"/>
    <w:basedOn w:val="Normal"/>
    <w:next w:val="Normal"/>
    <w:qFormat/>
    <w:rsid w:val="00C51D9D"/>
    <w:pPr>
      <w:spacing w:line="435" w:lineRule="exact"/>
      <w:outlineLvl w:val="1"/>
    </w:pPr>
    <w:rPr>
      <w:b/>
    </w:rPr>
  </w:style>
  <w:style w:type="paragraph" w:styleId="Heading3">
    <w:name w:val="heading 3"/>
    <w:basedOn w:val="Normal"/>
    <w:next w:val="Normal"/>
    <w:qFormat/>
    <w:rsid w:val="00C51D9D"/>
    <w:pPr>
      <w:spacing w:line="435" w:lineRule="exact"/>
      <w:outlineLvl w:val="2"/>
    </w:pPr>
    <w:rPr>
      <w:i/>
    </w:rPr>
  </w:style>
  <w:style w:type="paragraph" w:styleId="Heading4">
    <w:name w:val="heading 4"/>
    <w:basedOn w:val="Normal"/>
    <w:next w:val="Normal"/>
    <w:qFormat/>
    <w:rsid w:val="00C51D9D"/>
    <w:pPr>
      <w:outlineLvl w:val="3"/>
    </w:pPr>
    <w:rPr>
      <w:bCs/>
      <w:caps/>
      <w:szCs w:val="28"/>
    </w:rPr>
  </w:style>
  <w:style w:type="paragraph" w:styleId="Heading6">
    <w:name w:val="heading 6"/>
    <w:basedOn w:val="Normal"/>
    <w:next w:val="Normal"/>
    <w:link w:val="Heading6Char"/>
    <w:uiPriority w:val="99"/>
    <w:semiHidden/>
    <w:unhideWhenUsed/>
    <w:qFormat/>
    <w:rsid w:val="00CE1A94"/>
    <w:pPr>
      <w:keepNext/>
      <w:keepLines/>
      <w:numPr>
        <w:ilvl w:val="5"/>
        <w:numId w:val="17"/>
      </w:numPr>
      <w:spacing w:before="200"/>
      <w:outlineLvl w:val="5"/>
    </w:pPr>
    <w:rPr>
      <w:rFonts w:asciiTheme="majorHAnsi" w:eastAsiaTheme="majorEastAsia" w:hAnsiTheme="majorHAnsi" w:cstheme="majorBidi"/>
      <w:i/>
      <w:iCs/>
      <w:color w:val="243F60" w:themeColor="accent1" w:themeShade="7F"/>
      <w:sz w:val="19"/>
      <w:szCs w:val="22"/>
    </w:rPr>
  </w:style>
  <w:style w:type="paragraph" w:styleId="Heading7">
    <w:name w:val="heading 7"/>
    <w:basedOn w:val="Normal"/>
    <w:next w:val="Normal"/>
    <w:link w:val="Heading7Char"/>
    <w:uiPriority w:val="99"/>
    <w:semiHidden/>
    <w:unhideWhenUsed/>
    <w:qFormat/>
    <w:rsid w:val="00CE1A94"/>
    <w:pPr>
      <w:keepNext/>
      <w:keepLines/>
      <w:numPr>
        <w:ilvl w:val="6"/>
        <w:numId w:val="17"/>
      </w:numPr>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uiPriority w:val="99"/>
    <w:semiHidden/>
    <w:unhideWhenUsed/>
    <w:qFormat/>
    <w:rsid w:val="00CE1A94"/>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qFormat/>
    <w:rsid w:val="00CE1A94"/>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1D9D"/>
    <w:pPr>
      <w:tabs>
        <w:tab w:val="center" w:pos="4320"/>
        <w:tab w:val="right" w:pos="8640"/>
      </w:tabs>
      <w:spacing w:line="435" w:lineRule="exact"/>
    </w:pPr>
  </w:style>
  <w:style w:type="paragraph" w:styleId="Footer">
    <w:name w:val="footer"/>
    <w:basedOn w:val="Normal"/>
    <w:semiHidden/>
    <w:rsid w:val="00C51D9D"/>
    <w:pPr>
      <w:tabs>
        <w:tab w:val="center" w:pos="4320"/>
        <w:tab w:val="right" w:pos="8640"/>
      </w:tabs>
      <w:spacing w:line="435" w:lineRule="exact"/>
    </w:pPr>
  </w:style>
  <w:style w:type="character" w:styleId="PageNumber">
    <w:name w:val="page number"/>
    <w:basedOn w:val="DefaultParagraphFont"/>
    <w:semiHidden/>
    <w:rsid w:val="00C51D9D"/>
  </w:style>
  <w:style w:type="paragraph" w:styleId="BodyText">
    <w:name w:val="Body Text"/>
    <w:basedOn w:val="Normal"/>
    <w:semiHidden/>
    <w:rsid w:val="00C51D9D"/>
    <w:pPr>
      <w:spacing w:line="480" w:lineRule="auto"/>
      <w:outlineLvl w:val="0"/>
    </w:pPr>
    <w:rPr>
      <w:sz w:val="16"/>
    </w:rPr>
  </w:style>
  <w:style w:type="character" w:styleId="Hyperlink">
    <w:name w:val="Hyperlink"/>
    <w:semiHidden/>
    <w:rsid w:val="00C51D9D"/>
    <w:rPr>
      <w:color w:val="0000FF"/>
      <w:u w:val="single"/>
    </w:rPr>
  </w:style>
  <w:style w:type="paragraph" w:customStyle="1" w:styleId="Level1">
    <w:name w:val="Level 1"/>
    <w:basedOn w:val="Heading1"/>
    <w:next w:val="Normal"/>
    <w:rsid w:val="00514954"/>
    <w:pPr>
      <w:numPr>
        <w:numId w:val="1"/>
      </w:numPr>
      <w:spacing w:before="240" w:after="60" w:line="240" w:lineRule="exact"/>
    </w:pPr>
    <w:rPr>
      <w:sz w:val="16"/>
    </w:rPr>
  </w:style>
  <w:style w:type="paragraph" w:customStyle="1" w:styleId="Level2">
    <w:name w:val="Level 2"/>
    <w:basedOn w:val="Normal"/>
    <w:rsid w:val="00514954"/>
    <w:pPr>
      <w:numPr>
        <w:ilvl w:val="1"/>
        <w:numId w:val="2"/>
      </w:numPr>
      <w:spacing w:before="60" w:after="60"/>
      <w:outlineLvl w:val="1"/>
    </w:pPr>
    <w:rPr>
      <w:sz w:val="15"/>
    </w:rPr>
  </w:style>
  <w:style w:type="paragraph" w:customStyle="1" w:styleId="Level3">
    <w:name w:val="Level 3"/>
    <w:basedOn w:val="Normal"/>
    <w:rsid w:val="00514954"/>
    <w:pPr>
      <w:numPr>
        <w:ilvl w:val="2"/>
        <w:numId w:val="1"/>
      </w:numPr>
      <w:spacing w:before="60" w:after="60"/>
      <w:outlineLvl w:val="2"/>
    </w:pPr>
    <w:rPr>
      <w:rFonts w:eastAsia="Arial Unicode MS"/>
      <w:sz w:val="15"/>
      <w:szCs w:val="15"/>
    </w:rPr>
  </w:style>
  <w:style w:type="paragraph" w:customStyle="1" w:styleId="Level4">
    <w:name w:val="Level 4"/>
    <w:basedOn w:val="Normal"/>
    <w:rsid w:val="00C51D9D"/>
    <w:pPr>
      <w:numPr>
        <w:ilvl w:val="3"/>
        <w:numId w:val="1"/>
      </w:numPr>
      <w:spacing w:line="435" w:lineRule="exact"/>
      <w:outlineLvl w:val="3"/>
    </w:pPr>
  </w:style>
  <w:style w:type="paragraph" w:customStyle="1" w:styleId="Level5">
    <w:name w:val="Level 5"/>
    <w:basedOn w:val="Normal"/>
    <w:rsid w:val="00C51D9D"/>
    <w:pPr>
      <w:numPr>
        <w:ilvl w:val="4"/>
        <w:numId w:val="1"/>
      </w:numPr>
      <w:spacing w:line="435" w:lineRule="exact"/>
      <w:outlineLvl w:val="4"/>
    </w:pPr>
  </w:style>
  <w:style w:type="paragraph" w:customStyle="1" w:styleId="Level6">
    <w:name w:val="Level 6"/>
    <w:basedOn w:val="Normal"/>
    <w:rsid w:val="00C51D9D"/>
    <w:pPr>
      <w:numPr>
        <w:ilvl w:val="5"/>
        <w:numId w:val="1"/>
      </w:numPr>
      <w:spacing w:line="435" w:lineRule="exact"/>
      <w:outlineLvl w:val="5"/>
    </w:pPr>
  </w:style>
  <w:style w:type="paragraph" w:customStyle="1" w:styleId="Level7">
    <w:name w:val="Level 7"/>
    <w:basedOn w:val="Normal"/>
    <w:rsid w:val="00C51D9D"/>
    <w:pPr>
      <w:numPr>
        <w:ilvl w:val="6"/>
        <w:numId w:val="1"/>
      </w:numPr>
      <w:spacing w:line="435" w:lineRule="exact"/>
      <w:outlineLvl w:val="6"/>
    </w:pPr>
  </w:style>
  <w:style w:type="paragraph" w:customStyle="1" w:styleId="Level8">
    <w:name w:val="Level 8"/>
    <w:basedOn w:val="Normal"/>
    <w:rsid w:val="00C51D9D"/>
    <w:pPr>
      <w:numPr>
        <w:ilvl w:val="7"/>
        <w:numId w:val="1"/>
      </w:numPr>
      <w:spacing w:line="435" w:lineRule="exact"/>
      <w:outlineLvl w:val="7"/>
    </w:pPr>
  </w:style>
  <w:style w:type="paragraph" w:customStyle="1" w:styleId="Level9">
    <w:name w:val="Level 9"/>
    <w:basedOn w:val="Normal"/>
    <w:rsid w:val="00C51D9D"/>
    <w:pPr>
      <w:numPr>
        <w:ilvl w:val="8"/>
        <w:numId w:val="3"/>
      </w:numPr>
      <w:outlineLvl w:val="8"/>
    </w:pPr>
  </w:style>
  <w:style w:type="paragraph" w:customStyle="1" w:styleId="Level1list">
    <w:name w:val="Level1list"/>
    <w:basedOn w:val="Level1"/>
    <w:rsid w:val="00C51D9D"/>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C51D9D"/>
    <w:pPr>
      <w:jc w:val="center"/>
    </w:pPr>
    <w:rPr>
      <w:b/>
      <w:caps/>
      <w:sz w:val="22"/>
    </w:rPr>
  </w:style>
  <w:style w:type="paragraph" w:customStyle="1" w:styleId="ScheduleParts">
    <w:name w:val="Schedule Parts"/>
    <w:basedOn w:val="Normal"/>
    <w:next w:val="Normal"/>
    <w:rsid w:val="00C51D9D"/>
    <w:pPr>
      <w:jc w:val="center"/>
    </w:pPr>
    <w:rPr>
      <w:b/>
    </w:rPr>
  </w:style>
  <w:style w:type="paragraph" w:styleId="TOC1">
    <w:name w:val="toc 1"/>
    <w:basedOn w:val="Normal"/>
    <w:next w:val="Normal"/>
    <w:autoRedefine/>
    <w:semiHidden/>
    <w:rsid w:val="00C51D9D"/>
    <w:pPr>
      <w:tabs>
        <w:tab w:val="left" w:pos="720"/>
        <w:tab w:val="right" w:pos="9029"/>
      </w:tabs>
    </w:pPr>
    <w:rPr>
      <w:b/>
    </w:rPr>
  </w:style>
  <w:style w:type="paragraph" w:styleId="TOC2">
    <w:name w:val="toc 2"/>
    <w:basedOn w:val="Normal"/>
    <w:next w:val="Normal"/>
    <w:autoRedefine/>
    <w:semiHidden/>
    <w:rsid w:val="00C51D9D"/>
    <w:pPr>
      <w:tabs>
        <w:tab w:val="left" w:pos="1440"/>
        <w:tab w:val="right" w:pos="9029"/>
      </w:tabs>
      <w:ind w:left="720"/>
    </w:pPr>
    <w:rPr>
      <w:b/>
    </w:rPr>
  </w:style>
  <w:style w:type="paragraph" w:styleId="TOC3">
    <w:name w:val="toc 3"/>
    <w:basedOn w:val="Normal"/>
    <w:next w:val="Normal"/>
    <w:autoRedefine/>
    <w:semiHidden/>
    <w:rsid w:val="00C51D9D"/>
    <w:pPr>
      <w:tabs>
        <w:tab w:val="left" w:pos="720"/>
        <w:tab w:val="right" w:pos="9029"/>
      </w:tabs>
    </w:pPr>
    <w:rPr>
      <w:b/>
    </w:rPr>
  </w:style>
  <w:style w:type="paragraph" w:styleId="TOC4">
    <w:name w:val="toc 4"/>
    <w:basedOn w:val="Normal"/>
    <w:next w:val="Normal"/>
    <w:autoRedefine/>
    <w:semiHidden/>
    <w:rsid w:val="00C51D9D"/>
    <w:pPr>
      <w:ind w:left="600"/>
    </w:pPr>
  </w:style>
  <w:style w:type="paragraph" w:styleId="TOC5">
    <w:name w:val="toc 5"/>
    <w:basedOn w:val="Normal"/>
    <w:next w:val="Normal"/>
    <w:autoRedefine/>
    <w:semiHidden/>
    <w:rsid w:val="00C51D9D"/>
    <w:pPr>
      <w:ind w:left="800"/>
    </w:pPr>
  </w:style>
  <w:style w:type="paragraph" w:styleId="TOC6">
    <w:name w:val="toc 6"/>
    <w:basedOn w:val="Normal"/>
    <w:next w:val="Normal"/>
    <w:autoRedefine/>
    <w:semiHidden/>
    <w:rsid w:val="00C51D9D"/>
    <w:pPr>
      <w:ind w:left="1000"/>
    </w:pPr>
  </w:style>
  <w:style w:type="paragraph" w:styleId="TOC7">
    <w:name w:val="toc 7"/>
    <w:basedOn w:val="Normal"/>
    <w:next w:val="Normal"/>
    <w:autoRedefine/>
    <w:semiHidden/>
    <w:rsid w:val="00C51D9D"/>
    <w:pPr>
      <w:ind w:left="1200"/>
    </w:pPr>
  </w:style>
  <w:style w:type="paragraph" w:styleId="TOC8">
    <w:name w:val="toc 8"/>
    <w:basedOn w:val="Normal"/>
    <w:next w:val="Normal"/>
    <w:autoRedefine/>
    <w:semiHidden/>
    <w:rsid w:val="00C51D9D"/>
    <w:pPr>
      <w:ind w:left="1400"/>
    </w:pPr>
  </w:style>
  <w:style w:type="paragraph" w:styleId="TOC9">
    <w:name w:val="toc 9"/>
    <w:basedOn w:val="Normal"/>
    <w:next w:val="Normal"/>
    <w:autoRedefine/>
    <w:semiHidden/>
    <w:rsid w:val="00C51D9D"/>
    <w:pPr>
      <w:ind w:left="1600"/>
    </w:pPr>
  </w:style>
  <w:style w:type="paragraph" w:styleId="NormalIndent">
    <w:name w:val="Normal Indent"/>
    <w:basedOn w:val="Normal"/>
    <w:semiHidden/>
    <w:rsid w:val="00C51D9D"/>
    <w:pPr>
      <w:ind w:left="720"/>
    </w:pPr>
  </w:style>
  <w:style w:type="paragraph" w:customStyle="1" w:styleId="SLBullet">
    <w:name w:val="SLBullet"/>
    <w:basedOn w:val="Normal"/>
    <w:autoRedefine/>
    <w:rsid w:val="00C51D9D"/>
    <w:pPr>
      <w:numPr>
        <w:numId w:val="4"/>
      </w:numPr>
    </w:pPr>
  </w:style>
  <w:style w:type="paragraph" w:customStyle="1" w:styleId="2175Bullet">
    <w:name w:val="21.75Bullet"/>
    <w:basedOn w:val="SLBullet"/>
    <w:autoRedefine/>
    <w:rsid w:val="00C51D9D"/>
    <w:pPr>
      <w:numPr>
        <w:numId w:val="5"/>
      </w:numPr>
      <w:spacing w:line="435" w:lineRule="exact"/>
    </w:pPr>
  </w:style>
  <w:style w:type="character" w:styleId="FollowedHyperlink">
    <w:name w:val="FollowedHyperlink"/>
    <w:semiHidden/>
    <w:rsid w:val="00C51D9D"/>
    <w:rPr>
      <w:color w:val="800080"/>
      <w:u w:val="single"/>
    </w:rPr>
  </w:style>
  <w:style w:type="paragraph" w:customStyle="1" w:styleId="level30">
    <w:name w:val="level3"/>
    <w:basedOn w:val="Normal"/>
    <w:rsid w:val="00C51D9D"/>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C51D9D"/>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C51D9D"/>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C51D9D"/>
    <w:pPr>
      <w:widowControl w:val="0"/>
      <w:autoSpaceDE w:val="0"/>
      <w:autoSpaceDN w:val="0"/>
      <w:adjustRightInd w:val="0"/>
    </w:pPr>
    <w:rPr>
      <w:lang w:val="en-US" w:eastAsia="en-US"/>
    </w:rPr>
  </w:style>
  <w:style w:type="character" w:customStyle="1" w:styleId="CharacterStyle2">
    <w:name w:val="Character Style 2"/>
    <w:rsid w:val="00C51D9D"/>
    <w:rPr>
      <w:rFonts w:ascii="Arial" w:hAnsi="Arial" w:cs="Arial"/>
      <w:sz w:val="24"/>
      <w:szCs w:val="24"/>
    </w:rPr>
  </w:style>
  <w:style w:type="paragraph" w:customStyle="1" w:styleId="Style4">
    <w:name w:val="Style 4"/>
    <w:rsid w:val="00C51D9D"/>
    <w:pPr>
      <w:widowControl w:val="0"/>
      <w:autoSpaceDE w:val="0"/>
      <w:autoSpaceDN w:val="0"/>
      <w:adjustRightInd w:val="0"/>
    </w:pPr>
    <w:rPr>
      <w:lang w:val="en-US" w:eastAsia="en-US"/>
    </w:rPr>
  </w:style>
  <w:style w:type="paragraph" w:customStyle="1" w:styleId="Style17">
    <w:name w:val="Style 17"/>
    <w:rsid w:val="00C51D9D"/>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267B80"/>
    <w:rPr>
      <w:rFonts w:ascii="Tahoma" w:hAnsi="Tahoma" w:cs="Tahoma"/>
      <w:sz w:val="16"/>
      <w:szCs w:val="16"/>
    </w:rPr>
  </w:style>
  <w:style w:type="character" w:customStyle="1" w:styleId="BalloonTextChar">
    <w:name w:val="Balloon Text Char"/>
    <w:link w:val="BalloonText"/>
    <w:uiPriority w:val="99"/>
    <w:semiHidden/>
    <w:rsid w:val="00267B80"/>
    <w:rPr>
      <w:rFonts w:ascii="Tahoma" w:hAnsi="Tahoma" w:cs="Tahoma"/>
      <w:sz w:val="16"/>
      <w:szCs w:val="16"/>
      <w:lang w:eastAsia="en-US"/>
    </w:rPr>
  </w:style>
  <w:style w:type="paragraph" w:styleId="ListParagraph">
    <w:name w:val="List Paragraph"/>
    <w:basedOn w:val="Normal"/>
    <w:uiPriority w:val="34"/>
    <w:qFormat/>
    <w:rsid w:val="00490FF9"/>
    <w:pPr>
      <w:ind w:left="720"/>
      <w:contextualSpacing/>
    </w:pPr>
  </w:style>
  <w:style w:type="paragraph" w:styleId="Revision">
    <w:name w:val="Revision"/>
    <w:hidden/>
    <w:uiPriority w:val="99"/>
    <w:semiHidden/>
    <w:rsid w:val="00D20C55"/>
    <w:rPr>
      <w:rFonts w:ascii="Arial" w:hAnsi="Arial"/>
      <w:lang w:eastAsia="en-US"/>
    </w:rPr>
  </w:style>
  <w:style w:type="paragraph" w:customStyle="1" w:styleId="Level1Heading">
    <w:name w:val="Level 1 Heading"/>
    <w:basedOn w:val="BodyText"/>
    <w:uiPriority w:val="9"/>
    <w:qFormat/>
    <w:rsid w:val="00CE1A94"/>
    <w:pPr>
      <w:keepNext/>
      <w:numPr>
        <w:numId w:val="16"/>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CE1A94"/>
    <w:pPr>
      <w:numPr>
        <w:ilvl w:val="1"/>
        <w:numId w:val="16"/>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CE1A94"/>
    <w:pPr>
      <w:numPr>
        <w:ilvl w:val="2"/>
        <w:numId w:val="16"/>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CE1A94"/>
    <w:pPr>
      <w:numPr>
        <w:ilvl w:val="3"/>
        <w:numId w:val="16"/>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CE1A94"/>
    <w:pPr>
      <w:numPr>
        <w:ilvl w:val="4"/>
        <w:numId w:val="16"/>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CE1A94"/>
    <w:pPr>
      <w:numPr>
        <w:ilvl w:val="5"/>
        <w:numId w:val="16"/>
      </w:numPr>
      <w:spacing w:after="240" w:line="360" w:lineRule="auto"/>
      <w:outlineLvl w:val="9"/>
    </w:pPr>
    <w:rPr>
      <w:rFonts w:asciiTheme="minorHAnsi" w:eastAsiaTheme="minorHAnsi" w:hAnsiTheme="minorHAnsi" w:cstheme="minorBidi"/>
      <w:color w:val="000000" w:themeColor="text1"/>
      <w:sz w:val="19"/>
      <w:szCs w:val="22"/>
    </w:rPr>
  </w:style>
  <w:style w:type="character" w:customStyle="1" w:styleId="Heading6Char">
    <w:name w:val="Heading 6 Char"/>
    <w:basedOn w:val="DefaultParagraphFont"/>
    <w:link w:val="Heading6"/>
    <w:uiPriority w:val="99"/>
    <w:semiHidden/>
    <w:rsid w:val="00CE1A94"/>
    <w:rPr>
      <w:rFonts w:asciiTheme="majorHAnsi" w:eastAsiaTheme="majorEastAsia" w:hAnsiTheme="majorHAnsi" w:cstheme="majorBidi"/>
      <w:i/>
      <w:iCs/>
      <w:color w:val="243F60" w:themeColor="accent1" w:themeShade="7F"/>
      <w:sz w:val="19"/>
      <w:szCs w:val="22"/>
      <w:lang w:eastAsia="en-US"/>
    </w:rPr>
  </w:style>
  <w:style w:type="character" w:customStyle="1" w:styleId="Heading7Char">
    <w:name w:val="Heading 7 Char"/>
    <w:basedOn w:val="DefaultParagraphFont"/>
    <w:link w:val="Heading7"/>
    <w:uiPriority w:val="99"/>
    <w:semiHidden/>
    <w:rsid w:val="00CE1A94"/>
    <w:rPr>
      <w:rFonts w:asciiTheme="majorHAnsi" w:eastAsiaTheme="majorEastAsia" w:hAnsiTheme="majorHAnsi" w:cstheme="majorBidi"/>
      <w:i/>
      <w:iCs/>
      <w:color w:val="404040" w:themeColor="text1" w:themeTint="BF"/>
      <w:sz w:val="19"/>
      <w:szCs w:val="22"/>
      <w:lang w:eastAsia="en-US"/>
    </w:rPr>
  </w:style>
  <w:style w:type="character" w:customStyle="1" w:styleId="Heading8Char">
    <w:name w:val="Heading 8 Char"/>
    <w:basedOn w:val="DefaultParagraphFont"/>
    <w:link w:val="Heading8"/>
    <w:uiPriority w:val="99"/>
    <w:semiHidden/>
    <w:rsid w:val="00CE1A9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9"/>
    <w:semiHidden/>
    <w:rsid w:val="00CE1A94"/>
    <w:rPr>
      <w:rFonts w:asciiTheme="majorHAnsi" w:eastAsiaTheme="majorEastAsia" w:hAnsiTheme="majorHAnsi" w:cstheme="majorBidi"/>
      <w:i/>
      <w:iCs/>
      <w:color w:val="404040" w:themeColor="text1" w:themeTint="BF"/>
      <w:lang w:eastAsia="en-US"/>
    </w:rPr>
  </w:style>
  <w:style w:type="numbering" w:customStyle="1" w:styleId="NumberingMain">
    <w:name w:val="Numbering Main"/>
    <w:basedOn w:val="NoList"/>
    <w:uiPriority w:val="99"/>
    <w:rsid w:val="008C4230"/>
    <w:pPr>
      <w:numPr>
        <w:numId w:val="18"/>
      </w:numPr>
    </w:pPr>
  </w:style>
  <w:style w:type="paragraph" w:styleId="BodyText2">
    <w:name w:val="Body Text 2"/>
    <w:basedOn w:val="Normal"/>
    <w:link w:val="BodyText2Char"/>
    <w:uiPriority w:val="99"/>
    <w:semiHidden/>
    <w:unhideWhenUsed/>
    <w:rsid w:val="00B8412A"/>
    <w:pPr>
      <w:spacing w:after="120" w:line="480" w:lineRule="auto"/>
    </w:pPr>
  </w:style>
  <w:style w:type="character" w:customStyle="1" w:styleId="BodyText2Char">
    <w:name w:val="Body Text 2 Char"/>
    <w:basedOn w:val="DefaultParagraphFont"/>
    <w:link w:val="BodyText2"/>
    <w:uiPriority w:val="99"/>
    <w:semiHidden/>
    <w:rsid w:val="00B8412A"/>
    <w:rPr>
      <w:rFonts w:ascii="Arial" w:hAnsi="Arial"/>
      <w:lang w:eastAsia="en-US"/>
    </w:rPr>
  </w:style>
  <w:style w:type="character" w:styleId="CommentReference">
    <w:name w:val="annotation reference"/>
    <w:basedOn w:val="DefaultParagraphFont"/>
    <w:uiPriority w:val="99"/>
    <w:semiHidden/>
    <w:unhideWhenUsed/>
    <w:rsid w:val="005B07A6"/>
    <w:rPr>
      <w:sz w:val="16"/>
      <w:szCs w:val="16"/>
    </w:rPr>
  </w:style>
  <w:style w:type="paragraph" w:styleId="CommentText">
    <w:name w:val="annotation text"/>
    <w:basedOn w:val="Normal"/>
    <w:link w:val="CommentTextChar"/>
    <w:uiPriority w:val="99"/>
    <w:semiHidden/>
    <w:unhideWhenUsed/>
    <w:rsid w:val="005B07A6"/>
  </w:style>
  <w:style w:type="character" w:customStyle="1" w:styleId="CommentTextChar">
    <w:name w:val="Comment Text Char"/>
    <w:basedOn w:val="DefaultParagraphFont"/>
    <w:link w:val="CommentText"/>
    <w:uiPriority w:val="99"/>
    <w:semiHidden/>
    <w:rsid w:val="005B07A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B07A6"/>
    <w:rPr>
      <w:b/>
      <w:bCs/>
    </w:rPr>
  </w:style>
  <w:style w:type="character" w:customStyle="1" w:styleId="CommentSubjectChar">
    <w:name w:val="Comment Subject Char"/>
    <w:basedOn w:val="CommentTextChar"/>
    <w:link w:val="CommentSubject"/>
    <w:uiPriority w:val="99"/>
    <w:semiHidden/>
    <w:rsid w:val="005B07A6"/>
    <w:rPr>
      <w:rFonts w:ascii="Arial" w:hAnsi="Arial"/>
      <w:b/>
      <w:bCs/>
      <w:lang w:eastAsia="en-US"/>
    </w:rPr>
  </w:style>
  <w:style w:type="character" w:styleId="UnresolvedMention">
    <w:name w:val="Unresolved Mention"/>
    <w:basedOn w:val="DefaultParagraphFont"/>
    <w:uiPriority w:val="99"/>
    <w:semiHidden/>
    <w:unhideWhenUsed/>
    <w:rsid w:val="008B7E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enterprise.com/media/lvrfkbmf/information-classification-and-handling-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20" ma:contentTypeDescription="Create a new document." ma:contentTypeScope="" ma:versionID="84d9cdde63c34ac0f1968bae5163c4b9">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6e69b0775cb3b906989d3d9a75b8dfc4"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4A94C-42D2-4ABA-B7ED-E0FB66CCB388}">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customXml/itemProps2.xml><?xml version="1.0" encoding="utf-8"?>
<ds:datastoreItem xmlns:ds="http://schemas.openxmlformats.org/officeDocument/2006/customXml" ds:itemID="{031BF1C5-A3CB-41FF-AA84-1F8A9918D3AD}">
  <ds:schemaRefs>
    <ds:schemaRef ds:uri="http://schemas.openxmlformats.org/officeDocument/2006/bibliography"/>
  </ds:schemaRefs>
</ds:datastoreItem>
</file>

<file path=customXml/itemProps3.xml><?xml version="1.0" encoding="utf-8"?>
<ds:datastoreItem xmlns:ds="http://schemas.openxmlformats.org/officeDocument/2006/customXml" ds:itemID="{DBC742D9-AD71-481A-A016-48E7D43B57E0}">
  <ds:schemaRefs>
    <ds:schemaRef ds:uri="http://schemas.microsoft.com/sharepoint/v3/contenttype/forms"/>
  </ds:schemaRefs>
</ds:datastoreItem>
</file>

<file path=customXml/itemProps4.xml><?xml version="1.0" encoding="utf-8"?>
<ds:datastoreItem xmlns:ds="http://schemas.openxmlformats.org/officeDocument/2006/customXml" ds:itemID="{D0CA268F-5F28-4167-9AA5-8E8CF05BF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9</Pages>
  <Words>7951</Words>
  <Characters>45324</Characters>
  <Application>Microsoft Office Word</Application>
  <DocSecurity>2</DocSecurity>
  <Lines>377</Lines>
  <Paragraphs>106</Paragraphs>
  <ScaleCrop>false</ScaleCrop>
  <HeadingPairs>
    <vt:vector size="2" baseType="variant">
      <vt:variant>
        <vt:lpstr>Title</vt:lpstr>
      </vt:variant>
      <vt:variant>
        <vt:i4>1</vt:i4>
      </vt:variant>
    </vt:vector>
  </HeadingPairs>
  <TitlesOfParts>
    <vt:vector size="1" baseType="lpstr">
      <vt:lpstr>Long Form Terms and Conditions Goods and Services</vt:lpstr>
    </vt:vector>
  </TitlesOfParts>
  <Company>Tikit Limited</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Form Terms and Conditions Goods and Services</dc:title>
  <dc:creator>lkennedy</dc:creator>
  <dc:description>Data protection law definition updated</dc:description>
  <cp:lastModifiedBy>Alison McManus</cp:lastModifiedBy>
  <cp:revision>5</cp:revision>
  <cp:lastPrinted>2014-11-13T12:10:00Z</cp:lastPrinted>
  <dcterms:created xsi:type="dcterms:W3CDTF">2023-10-13T14:51:00Z</dcterms:created>
  <dcterms:modified xsi:type="dcterms:W3CDTF">2024-04-05T09:48:00Z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19634170 2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0141 566 7254</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19634170 2   </vt:lpwstr>
  </property>
  <property fmtid="{D5CDD505-2E9C-101B-9397-08002B2CF9AE}" pid="14" name="DocRef">
    <vt:lpwstr>S2742.1514 19634170_2 Long Form Ts and Cs for Goods and Services (amends November 2014)</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ec671c62-348d-4d68-a08c-024c0148ee19</vt:lpwstr>
  </property>
  <property fmtid="{D5CDD505-2E9C-101B-9397-08002B2CF9AE}" pid="18" name="Order">
    <vt:r8>100</vt:r8>
  </property>
  <property fmtid="{D5CDD505-2E9C-101B-9397-08002B2CF9AE}" pid="19" name="MediaServiceImageTags">
    <vt:lpwstr/>
  </property>
</Properties>
</file>